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6BBC" w14:textId="4AEC0000" w:rsidR="007438B9" w:rsidRDefault="007438B9" w:rsidP="007438B9">
      <w:pPr>
        <w:pStyle w:val="FLISFormIntroduction"/>
      </w:pPr>
      <w:r>
        <w:t xml:space="preserve">Complete this form to </w:t>
      </w:r>
      <w:r w:rsidR="00C920C1">
        <w:t xml:space="preserve">refer a patient directly to Concussion Service Providers </w:t>
      </w:r>
      <w:r w:rsidR="004409A9">
        <w:t xml:space="preserve">when it has been determined </w:t>
      </w:r>
      <w:r w:rsidR="00C920C1">
        <w:t>the patient is at risk of delayed recovery</w:t>
      </w:r>
      <w:r w:rsidR="004409A9">
        <w:t xml:space="preserve"> based on risk factors identified</w:t>
      </w:r>
      <w:r>
        <w:t>.</w:t>
      </w:r>
    </w:p>
    <w:tbl>
      <w:tblPr>
        <w:tblW w:w="9923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3E338C" w14:paraId="01313639" w14:textId="77777777" w:rsidTr="00811E60">
        <w:trPr>
          <w:trHeight w:val="310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5F4F5308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560AD1" w14:paraId="53D3D87C" w14:textId="77777777" w:rsidTr="00811E60">
        <w:trPr>
          <w:trHeight w:val="334"/>
        </w:trPr>
        <w:tc>
          <w:tcPr>
            <w:tcW w:w="9923" w:type="dxa"/>
            <w:gridSpan w:val="2"/>
          </w:tcPr>
          <w:p w14:paraId="263ED73C" w14:textId="1B478C53" w:rsidR="00560AD1" w:rsidRDefault="00560AD1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560AD1" w14:paraId="01FF0A04" w14:textId="77777777" w:rsidTr="00811E60">
        <w:trPr>
          <w:trHeight w:val="334"/>
        </w:trPr>
        <w:tc>
          <w:tcPr>
            <w:tcW w:w="5245" w:type="dxa"/>
          </w:tcPr>
          <w:p w14:paraId="1B53A1E2" w14:textId="72B1F682" w:rsidR="00560AD1" w:rsidRDefault="00560AD1" w:rsidP="00560AD1">
            <w:pPr>
              <w:pStyle w:val="FLISFormQuestionlabelsandanswers"/>
            </w:pPr>
            <w:r w:rsidRPr="00F72CFD">
              <w:rPr>
                <w:szCs w:val="20"/>
              </w:rPr>
              <w:t xml:space="preserve">National Health Index (NHI) number: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  <w:tc>
          <w:tcPr>
            <w:tcW w:w="4678" w:type="dxa"/>
          </w:tcPr>
          <w:p w14:paraId="0124F607" w14:textId="42FB7E5A" w:rsidR="00560AD1" w:rsidRDefault="00560AD1" w:rsidP="00560AD1">
            <w:pPr>
              <w:pStyle w:val="FLISFormQuestionlabelsandanswers"/>
              <w:tabs>
                <w:tab w:val="left" w:pos="1090"/>
              </w:tabs>
            </w:pPr>
            <w:r w:rsidRPr="00F72CFD">
              <w:rPr>
                <w:szCs w:val="20"/>
                <w:lang w:val="en-NZ"/>
              </w:rPr>
              <w:t>Date</w:t>
            </w:r>
            <w:r w:rsidR="009A4ECF">
              <w:rPr>
                <w:szCs w:val="20"/>
                <w:lang w:val="en-NZ"/>
              </w:rPr>
              <w:t xml:space="preserve"> </w:t>
            </w:r>
            <w:r w:rsidRPr="00F72CFD">
              <w:rPr>
                <w:szCs w:val="20"/>
                <w:lang w:val="en-NZ"/>
              </w:rPr>
              <w:t>of birth: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F86286" w14:paraId="58C77909" w14:textId="77777777" w:rsidTr="00921B31">
        <w:trPr>
          <w:trHeight w:val="334"/>
        </w:trPr>
        <w:tc>
          <w:tcPr>
            <w:tcW w:w="9923" w:type="dxa"/>
            <w:gridSpan w:val="2"/>
          </w:tcPr>
          <w:p w14:paraId="6D43B018" w14:textId="4A5E5112" w:rsidR="00F86286" w:rsidRDefault="00F86286" w:rsidP="00560AD1">
            <w:pPr>
              <w:pStyle w:val="FLISFormQuestionlabelsandanswers"/>
              <w:tabs>
                <w:tab w:val="left" w:pos="3160"/>
              </w:tabs>
              <w:rPr>
                <w:szCs w:val="18"/>
              </w:rPr>
            </w:pPr>
            <w:r w:rsidRPr="00F72CFD">
              <w:rPr>
                <w:szCs w:val="20"/>
                <w:lang w:val="en-NZ"/>
              </w:rPr>
              <w:t xml:space="preserve">Phone number: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0AD1" w14:paraId="56EA77F6" w14:textId="77777777" w:rsidTr="00811E60">
        <w:trPr>
          <w:trHeight w:val="334"/>
        </w:trPr>
        <w:tc>
          <w:tcPr>
            <w:tcW w:w="9923" w:type="dxa"/>
            <w:gridSpan w:val="2"/>
          </w:tcPr>
          <w:p w14:paraId="0AFAE9DD" w14:textId="4C04067F" w:rsidR="00560AD1" w:rsidRDefault="00560AD1" w:rsidP="00560AD1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Address</w:t>
            </w:r>
            <w:r>
              <w:rPr>
                <w:lang w:val="en-NZ"/>
              </w:rPr>
              <w:t>:</w:t>
            </w:r>
            <w:r w:rsidR="0074096E">
              <w:rPr>
                <w:lang w:val="en-NZ"/>
              </w:rPr>
              <w:t xml:space="preserve">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811E60" w14:paraId="3197B516" w14:textId="77777777" w:rsidTr="00811E60">
        <w:trPr>
          <w:trHeight w:val="303"/>
        </w:trPr>
        <w:tc>
          <w:tcPr>
            <w:tcW w:w="5245" w:type="dxa"/>
          </w:tcPr>
          <w:p w14:paraId="4BAEA605" w14:textId="77777777" w:rsidR="00811E60" w:rsidRDefault="00811E60" w:rsidP="001B1DA9">
            <w:pPr>
              <w:pStyle w:val="FLISFormQuestionlabelsandanswers"/>
              <w:rPr>
                <w:szCs w:val="18"/>
              </w:rPr>
            </w:pPr>
            <w:r w:rsidRPr="00F72CFD">
              <w:rPr>
                <w:szCs w:val="20"/>
              </w:rPr>
              <w:t>Next of kin</w:t>
            </w:r>
            <w:r>
              <w:rPr>
                <w:szCs w:val="20"/>
              </w:rPr>
              <w:t xml:space="preserve"> </w:t>
            </w:r>
            <w:r>
              <w:rPr>
                <w:szCs w:val="18"/>
              </w:rPr>
              <w:t>name</w:t>
            </w:r>
            <w:r>
              <w:rPr>
                <w:szCs w:val="20"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</w:t>
            </w:r>
          </w:p>
        </w:tc>
        <w:tc>
          <w:tcPr>
            <w:tcW w:w="4678" w:type="dxa"/>
          </w:tcPr>
          <w:p w14:paraId="5698739A" w14:textId="5C909D50" w:rsidR="00811E60" w:rsidRDefault="00811E60" w:rsidP="001B1DA9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Phone number: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E60" w14:paraId="15A25E5A" w14:textId="77777777" w:rsidTr="00811E60">
        <w:trPr>
          <w:trHeight w:val="202"/>
        </w:trPr>
        <w:tc>
          <w:tcPr>
            <w:tcW w:w="5245" w:type="dxa"/>
          </w:tcPr>
          <w:p w14:paraId="0F0D80E7" w14:textId="77777777" w:rsidR="00811E60" w:rsidRDefault="00811E60" w:rsidP="001B1DA9">
            <w:pPr>
              <w:pStyle w:val="FLISFormQuestionlabelsandanswers"/>
              <w:rPr>
                <w:szCs w:val="18"/>
              </w:rPr>
            </w:pPr>
            <w:r w:rsidRPr="00F72CFD">
              <w:rPr>
                <w:szCs w:val="20"/>
              </w:rPr>
              <w:t>GP &amp; Practice</w:t>
            </w:r>
            <w:r>
              <w:rPr>
                <w:szCs w:val="20"/>
              </w:rPr>
              <w:t xml:space="preserve"> 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</w:t>
            </w:r>
          </w:p>
        </w:tc>
        <w:tc>
          <w:tcPr>
            <w:tcW w:w="4678" w:type="dxa"/>
          </w:tcPr>
          <w:p w14:paraId="5FECAC7F" w14:textId="0BF5BFB2" w:rsidR="00811E60" w:rsidRDefault="00811E60" w:rsidP="001B1DA9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Phone number: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2FFA05" w14:textId="76F64B7F" w:rsidR="003E338C" w:rsidRDefault="003E338C" w:rsidP="003E338C">
      <w:pPr>
        <w:pStyle w:val="FLISFormGap"/>
      </w:pPr>
    </w:p>
    <w:tbl>
      <w:tblPr>
        <w:tblW w:w="9923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2410"/>
      </w:tblGrid>
      <w:tr w:rsidR="00A4508A" w:rsidRPr="0018600F" w14:paraId="571B13B9" w14:textId="77777777" w:rsidTr="00A4508A">
        <w:trPr>
          <w:trHeight w:val="7"/>
        </w:trPr>
        <w:tc>
          <w:tcPr>
            <w:tcW w:w="9923" w:type="dxa"/>
            <w:gridSpan w:val="4"/>
            <w:tcBorders>
              <w:top w:val="single" w:sz="2" w:space="0" w:color="C0C0C0"/>
              <w:left w:val="single" w:sz="2" w:space="0" w:color="C0C0C0"/>
              <w:bottom w:val="single" w:sz="4" w:space="0" w:color="FFFFFF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57AB063C" w14:textId="77777777" w:rsidR="00A4508A" w:rsidRPr="0018600F" w:rsidRDefault="00A4508A" w:rsidP="0018600F">
            <w:pPr>
              <w:pStyle w:val="FLISFormSectionheaders"/>
              <w:rPr>
                <w:szCs w:val="20"/>
              </w:rPr>
            </w:pPr>
            <w:bookmarkStart w:id="0" w:name="_Hlk108549256"/>
            <w:r w:rsidRPr="0018600F">
              <w:rPr>
                <w:szCs w:val="20"/>
              </w:rPr>
              <w:t>2. Injury details</w:t>
            </w:r>
          </w:p>
        </w:tc>
      </w:tr>
      <w:tr w:rsidR="003A1053" w:rsidRPr="0018600F" w14:paraId="3C670352" w14:textId="77777777" w:rsidTr="001B1DA9">
        <w:trPr>
          <w:trHeight w:val="480"/>
        </w:trPr>
        <w:tc>
          <w:tcPr>
            <w:tcW w:w="524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C88144D" w14:textId="3CE923E2" w:rsidR="003A1053" w:rsidRPr="00F72CFD" w:rsidRDefault="003A1053" w:rsidP="003A1053">
            <w:pPr>
              <w:pStyle w:val="FLISFormQuestionlabelsandanswers"/>
              <w:tabs>
                <w:tab w:val="left" w:pos="3810"/>
              </w:tabs>
              <w:rPr>
                <w:szCs w:val="20"/>
              </w:rPr>
            </w:pPr>
            <w:r w:rsidRPr="00F72CFD">
              <w:rPr>
                <w:szCs w:val="20"/>
              </w:rPr>
              <w:t>ACC45 completed:</w:t>
            </w:r>
            <w:r w:rsidR="00D6109D">
              <w:rPr>
                <w:szCs w:val="20"/>
              </w:rPr>
              <w:t xml:space="preserve"> </w:t>
            </w:r>
            <w:r w:rsidRPr="00F72CFD">
              <w:rPr>
                <w:szCs w:val="20"/>
              </w:rPr>
              <w:t xml:space="preserve">Yes </w:t>
            </w:r>
            <w:r w:rsidRPr="0018600F">
              <w:rPr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 w:rsidRPr="00F72CFD">
              <w:rPr>
                <w:szCs w:val="20"/>
              </w:rPr>
              <w:t xml:space="preserve">      No </w:t>
            </w:r>
            <w:r w:rsidRPr="0018600F">
              <w:rPr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>
              <w:rPr>
                <w:szCs w:val="20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hideMark/>
          </w:tcPr>
          <w:p w14:paraId="48A6A725" w14:textId="5F8E5D82" w:rsidR="003A1053" w:rsidRPr="00F72CFD" w:rsidRDefault="003A1053" w:rsidP="00D6109D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 xml:space="preserve">ACC45 number or claim number: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053" w:rsidRPr="0018600F" w14:paraId="6067519D" w14:textId="77777777" w:rsidTr="001B1DA9">
        <w:trPr>
          <w:trHeight w:val="480"/>
        </w:trPr>
        <w:tc>
          <w:tcPr>
            <w:tcW w:w="524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CD15C1A" w14:textId="412B5C01" w:rsidR="003A1053" w:rsidRPr="00F72CFD" w:rsidRDefault="003A1053" w:rsidP="003A1053">
            <w:pPr>
              <w:pStyle w:val="FLISFormQuestionlabelsandanswers"/>
              <w:tabs>
                <w:tab w:val="left" w:pos="3810"/>
              </w:tabs>
              <w:rPr>
                <w:szCs w:val="20"/>
              </w:rPr>
            </w:pPr>
            <w:r w:rsidRPr="00F72CFD">
              <w:rPr>
                <w:szCs w:val="20"/>
              </w:rPr>
              <w:t>Early Cover (ACC7422):</w:t>
            </w:r>
            <w:r w:rsidRPr="0018600F">
              <w:rPr>
                <w:szCs w:val="20"/>
              </w:rPr>
              <w:t xml:space="preserve"> </w:t>
            </w:r>
            <w:r w:rsidR="00283E6E">
              <w:rPr>
                <w:szCs w:val="20"/>
              </w:rPr>
              <w:t xml:space="preserve"> </w:t>
            </w:r>
            <w:r w:rsidRPr="0018600F">
              <w:rPr>
                <w:szCs w:val="20"/>
              </w:rPr>
              <w:t xml:space="preserve">Yes </w:t>
            </w:r>
            <w:r w:rsidRPr="0018600F">
              <w:rPr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 w:rsidRPr="00F72CFD">
              <w:rPr>
                <w:szCs w:val="20"/>
              </w:rPr>
              <w:t xml:space="preserve">      No </w:t>
            </w:r>
            <w:r w:rsidRPr="0018600F">
              <w:rPr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6C721C5" w14:textId="6C27FEE1" w:rsidR="003A1053" w:rsidRPr="00F72CFD" w:rsidRDefault="00D6109D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 xml:space="preserve">Date of </w:t>
            </w:r>
            <w:r w:rsidR="00F247D5">
              <w:rPr>
                <w:szCs w:val="20"/>
              </w:rPr>
              <w:t>i</w:t>
            </w:r>
            <w:r w:rsidRPr="00F72CFD">
              <w:rPr>
                <w:szCs w:val="20"/>
              </w:rPr>
              <w:t>njury: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08A" w:rsidRPr="0018600F" w14:paraId="0AB09433" w14:textId="77777777" w:rsidTr="00A4508A">
        <w:trPr>
          <w:trHeight w:val="8"/>
        </w:trPr>
        <w:tc>
          <w:tcPr>
            <w:tcW w:w="992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6F72233" w14:textId="77777777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 xml:space="preserve">Is this Concussion (or TBI): </w:t>
            </w:r>
            <w:r w:rsidRPr="0018600F">
              <w:rPr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 w:rsidRPr="00F72CFD">
              <w:rPr>
                <w:szCs w:val="20"/>
              </w:rPr>
              <w:t xml:space="preserve"> the principal injury </w:t>
            </w:r>
            <w:r w:rsidRPr="0018600F">
              <w:rPr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 w:rsidRPr="00F72CFD">
              <w:rPr>
                <w:szCs w:val="20"/>
              </w:rPr>
              <w:t xml:space="preserve"> an additional injury?</w:t>
            </w:r>
          </w:p>
          <w:p w14:paraId="61E7EE52" w14:textId="77777777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>If additional injury, please outline other injuries:</w:t>
            </w:r>
          </w:p>
          <w:p w14:paraId="19AE99EE" w14:textId="7C3F07A1" w:rsidR="00A4508A" w:rsidRPr="0018600F" w:rsidRDefault="0074096E" w:rsidP="0018600F">
            <w:pPr>
              <w:pStyle w:val="FLISFormQuestionlabelsandanswers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5406A4" w14:textId="77777777" w:rsidR="00A4508A" w:rsidRPr="00A746EE" w:rsidRDefault="00A4508A" w:rsidP="0018600F">
            <w:pPr>
              <w:pStyle w:val="FLISFormQuestionlabelsandanswers"/>
              <w:rPr>
                <w:szCs w:val="20"/>
              </w:rPr>
            </w:pPr>
          </w:p>
          <w:p w14:paraId="7780448D" w14:textId="77777777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</w:rPr>
              <w:t>Summary of the current function and rehabilitation goals:</w:t>
            </w:r>
            <w:r w:rsidRPr="00F72CFD">
              <w:rPr>
                <w:szCs w:val="20"/>
              </w:rPr>
              <w:t xml:space="preserve"> </w:t>
            </w:r>
          </w:p>
          <w:p w14:paraId="0ED2DF9E" w14:textId="676E4FAE" w:rsidR="00A4508A" w:rsidRPr="0018600F" w:rsidRDefault="0074096E" w:rsidP="0018600F">
            <w:pPr>
              <w:pStyle w:val="FLISFormQuestionlabelsandanswers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50B4ED" w14:textId="77777777" w:rsidR="00A4508A" w:rsidRDefault="00A4508A" w:rsidP="0018600F">
            <w:pPr>
              <w:pStyle w:val="FLISFormQuestionlabelsandanswers"/>
              <w:rPr>
                <w:szCs w:val="20"/>
              </w:rPr>
            </w:pPr>
          </w:p>
          <w:p w14:paraId="13ADB976" w14:textId="7114C82F" w:rsidR="007B5F0B" w:rsidRPr="0018600F" w:rsidRDefault="007B5F0B" w:rsidP="0018600F">
            <w:pPr>
              <w:pStyle w:val="FLISFormQuestionlabelsandanswers"/>
              <w:rPr>
                <w:szCs w:val="20"/>
              </w:rPr>
            </w:pPr>
          </w:p>
        </w:tc>
      </w:tr>
      <w:tr w:rsidR="00A4508A" w:rsidRPr="0018600F" w14:paraId="2800F00C" w14:textId="77777777" w:rsidTr="00A4508A">
        <w:trPr>
          <w:trHeight w:val="8"/>
        </w:trPr>
        <w:tc>
          <w:tcPr>
            <w:tcW w:w="992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3322213" w14:textId="77777777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 xml:space="preserve">Briefly describe how the injury occurred: </w:t>
            </w:r>
          </w:p>
          <w:p w14:paraId="2551F990" w14:textId="5790731F" w:rsidR="00A4508A" w:rsidRPr="0018600F" w:rsidRDefault="0074096E" w:rsidP="0018600F">
            <w:pPr>
              <w:pStyle w:val="FLISFormQuestionlabelsandanswers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7DE054" w14:textId="77777777" w:rsidR="00A4508A" w:rsidRDefault="00A4508A" w:rsidP="0018600F">
            <w:pPr>
              <w:pStyle w:val="FLISFormQuestionlabelsandanswers"/>
              <w:rPr>
                <w:szCs w:val="20"/>
              </w:rPr>
            </w:pPr>
          </w:p>
          <w:p w14:paraId="54DFC7CD" w14:textId="306C4AC9" w:rsidR="007B5F0B" w:rsidRPr="0018600F" w:rsidRDefault="007B5F0B" w:rsidP="0018600F">
            <w:pPr>
              <w:pStyle w:val="FLISFormQuestionlabelsandanswers"/>
              <w:rPr>
                <w:szCs w:val="20"/>
              </w:rPr>
            </w:pPr>
          </w:p>
        </w:tc>
      </w:tr>
      <w:tr w:rsidR="00A4508A" w:rsidRPr="0018600F" w14:paraId="348D4BAC" w14:textId="77777777" w:rsidTr="00A4508A">
        <w:trPr>
          <w:trHeight w:val="8"/>
        </w:trPr>
        <w:tc>
          <w:tcPr>
            <w:tcW w:w="992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705B767" w14:textId="2D75F8F6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>Results and scores of any symptom reporting scales (e</w:t>
            </w:r>
            <w:r w:rsidR="00F247D5">
              <w:rPr>
                <w:szCs w:val="20"/>
              </w:rPr>
              <w:t>g</w:t>
            </w:r>
            <w:r w:rsidRPr="00F72CFD">
              <w:rPr>
                <w:szCs w:val="20"/>
              </w:rPr>
              <w:t xml:space="preserve"> Westmead, Rivermead, BIST, GCS, Post-Traumatic Amnesia, Clinical Frailty Scale):</w:t>
            </w:r>
          </w:p>
          <w:p w14:paraId="4159C95A" w14:textId="46C02717" w:rsidR="00A4508A" w:rsidRPr="0018600F" w:rsidRDefault="0074096E" w:rsidP="0018600F">
            <w:pPr>
              <w:pStyle w:val="FLISFormQuestionlabelsandanswers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8E60DB" w14:textId="7777777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</w:p>
          <w:p w14:paraId="6D267F42" w14:textId="57AB6785" w:rsidR="00A4508A" w:rsidRDefault="00A4508A" w:rsidP="0018600F">
            <w:pPr>
              <w:pStyle w:val="FLISFormQuestionlabelsandanswers"/>
              <w:rPr>
                <w:szCs w:val="20"/>
              </w:rPr>
            </w:pPr>
          </w:p>
          <w:p w14:paraId="78ECEEAD" w14:textId="7777777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</w:p>
        </w:tc>
      </w:tr>
      <w:tr w:rsidR="00A4508A" w:rsidRPr="0018600F" w14:paraId="3CDCBD11" w14:textId="77777777" w:rsidTr="00A4508A">
        <w:trPr>
          <w:trHeight w:val="8"/>
        </w:trPr>
        <w:tc>
          <w:tcPr>
            <w:tcW w:w="992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</w:tcPr>
          <w:p w14:paraId="2B9CE3D2" w14:textId="77777777" w:rsidR="00A4508A" w:rsidRPr="00F72CFD" w:rsidRDefault="00A4508A" w:rsidP="0018600F">
            <w:pPr>
              <w:pStyle w:val="FLISFormQuestionlabelsandanswers"/>
              <w:rPr>
                <w:b/>
                <w:bCs/>
                <w:szCs w:val="20"/>
              </w:rPr>
            </w:pPr>
            <w:r w:rsidRPr="00F72CFD">
              <w:rPr>
                <w:b/>
                <w:bCs/>
                <w:szCs w:val="20"/>
              </w:rPr>
              <w:lastRenderedPageBreak/>
              <w:t xml:space="preserve">Identified risk factors: </w:t>
            </w:r>
          </w:p>
        </w:tc>
      </w:tr>
      <w:tr w:rsidR="00A4508A" w:rsidRPr="0018600F" w14:paraId="46F9574E" w14:textId="77777777" w:rsidTr="001B1DA9">
        <w:trPr>
          <w:trHeight w:val="8"/>
        </w:trPr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B4DFD7A" w14:textId="37730CA1" w:rsidR="00A4508A" w:rsidRPr="0018600F" w:rsidRDefault="00A4508A" w:rsidP="001153A3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Initial symptom burden </w:t>
            </w:r>
            <w:r w:rsidR="001153A3">
              <w:rPr>
                <w:szCs w:val="20"/>
              </w:rPr>
              <w:t xml:space="preserve">   </w:t>
            </w:r>
            <w:r w:rsidRPr="00F72CFD">
              <w:rPr>
                <w:szCs w:val="20"/>
              </w:rPr>
              <w:t>high</w:t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A023C62" w14:textId="7777777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Multiple or recent concussions</w:t>
            </w:r>
          </w:p>
        </w:tc>
        <w:tc>
          <w:tcPr>
            <w:tcW w:w="467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42D38099" w14:textId="77777777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Previous protracted recovery</w:t>
            </w:r>
          </w:p>
        </w:tc>
      </w:tr>
      <w:bookmarkStart w:id="1" w:name="_Hlk103096016"/>
      <w:tr w:rsidR="00A4508A" w:rsidRPr="0018600F" w14:paraId="0EADCC28" w14:textId="77777777" w:rsidTr="001B1DA9">
        <w:trPr>
          <w:trHeight w:val="8"/>
        </w:trPr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6697307D" w14:textId="77777777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PTA duration &gt; 24hrs</w:t>
            </w:r>
            <w:r w:rsidRPr="00F72CFD" w:rsidDel="00DB0C0B">
              <w:rPr>
                <w:szCs w:val="20"/>
                <w:lang w:val="en-NZ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12C0D7E" w14:textId="7777777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Self-discharge in PTA</w:t>
            </w:r>
            <w:r w:rsidRPr="0018600F" w:rsidDel="00DB0C0B">
              <w:rPr>
                <w:szCs w:val="20"/>
                <w:lang w:val="en-NZ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220E6BB3" w14:textId="06DE4F1C" w:rsidR="00A4508A" w:rsidRPr="00F72CFD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</w:t>
            </w:r>
            <w:r w:rsidRPr="00F72CFD">
              <w:rPr>
                <w:szCs w:val="20"/>
              </w:rPr>
              <w:t xml:space="preserve">High </w:t>
            </w:r>
            <w:r w:rsidR="00F247D5">
              <w:rPr>
                <w:szCs w:val="20"/>
              </w:rPr>
              <w:t>r</w:t>
            </w:r>
            <w:r w:rsidRPr="00F72CFD">
              <w:rPr>
                <w:szCs w:val="20"/>
              </w:rPr>
              <w:t>isk job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E466C19" w14:textId="77777777" w:rsidR="00A4508A" w:rsidRPr="00F72CFD" w:rsidRDefault="00A4508A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Female</w:t>
            </w:r>
            <w:r w:rsidRPr="00F72CFD" w:rsidDel="00DB0C0B">
              <w:rPr>
                <w:szCs w:val="20"/>
                <w:lang w:val="en-NZ"/>
              </w:rPr>
              <w:t xml:space="preserve"> </w:t>
            </w:r>
          </w:p>
        </w:tc>
      </w:tr>
      <w:bookmarkEnd w:id="1"/>
      <w:tr w:rsidR="00A4508A" w:rsidRPr="0018600F" w14:paraId="2A52CF96" w14:textId="77777777" w:rsidTr="001B1DA9">
        <w:trPr>
          <w:trHeight w:val="8"/>
        </w:trPr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C7DE28A" w14:textId="7777777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Predominance of vestibular symptoms</w:t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46890F7" w14:textId="7777777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</w:t>
            </w:r>
            <w:r w:rsidRPr="00F72CFD">
              <w:rPr>
                <w:szCs w:val="20"/>
              </w:rPr>
              <w:t>Declined intensive rehab</w:t>
            </w:r>
          </w:p>
        </w:tc>
        <w:tc>
          <w:tcPr>
            <w:tcW w:w="22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A8E1C7C" w14:textId="1F1567F7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</w:t>
            </w:r>
            <w:r w:rsidRPr="00F72CFD">
              <w:rPr>
                <w:szCs w:val="20"/>
              </w:rPr>
              <w:t xml:space="preserve">Prolonged </w:t>
            </w:r>
            <w:r w:rsidR="00F247D5">
              <w:rPr>
                <w:szCs w:val="20"/>
              </w:rPr>
              <w:t>l</w:t>
            </w:r>
            <w:r w:rsidRPr="00F72CFD">
              <w:rPr>
                <w:szCs w:val="20"/>
              </w:rPr>
              <w:t>oss of consciousness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8E7A933" w14:textId="60951933" w:rsidR="00A4508A" w:rsidRPr="0018600F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  <w:lang w:val="en-NZ"/>
              </w:rPr>
              <w:t xml:space="preserve"> </w:t>
            </w:r>
            <w:r w:rsidR="00463661">
              <w:rPr>
                <w:szCs w:val="20"/>
                <w:lang w:val="en-NZ"/>
              </w:rPr>
              <w:t>Inade</w:t>
            </w:r>
            <w:r w:rsidR="00CD29C5">
              <w:rPr>
                <w:szCs w:val="20"/>
                <w:lang w:val="en-NZ"/>
              </w:rPr>
              <w:t>quate</w:t>
            </w:r>
            <w:r w:rsidRPr="00F72CFD">
              <w:rPr>
                <w:szCs w:val="20"/>
                <w:lang w:val="en-NZ"/>
              </w:rPr>
              <w:t xml:space="preserve"> social situation and suppor</w:t>
            </w:r>
            <w:r w:rsidRPr="0018600F">
              <w:rPr>
                <w:szCs w:val="20"/>
                <w:lang w:val="en-NZ"/>
              </w:rPr>
              <w:t>t</w:t>
            </w:r>
          </w:p>
        </w:tc>
      </w:tr>
      <w:tr w:rsidR="00A4508A" w:rsidRPr="0018600F" w14:paraId="298092BB" w14:textId="77777777" w:rsidTr="001B1DA9">
        <w:trPr>
          <w:trHeight w:val="8"/>
        </w:trPr>
        <w:tc>
          <w:tcPr>
            <w:tcW w:w="255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5F280F6" w14:textId="77777777" w:rsidR="00A4508A" w:rsidRPr="0018600F" w:rsidRDefault="00A4508A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Pre-existing mental health issues</w:t>
            </w:r>
          </w:p>
        </w:tc>
        <w:tc>
          <w:tcPr>
            <w:tcW w:w="269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34A448C" w14:textId="77777777" w:rsidR="00A4508A" w:rsidRPr="00F72CFD" w:rsidRDefault="00A4508A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History of migraine</w:t>
            </w:r>
          </w:p>
        </w:tc>
        <w:tc>
          <w:tcPr>
            <w:tcW w:w="22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33466E8" w14:textId="77777777" w:rsidR="00A4508A" w:rsidRPr="00F72CFD" w:rsidRDefault="00A4508A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&lt; 25yrs and &gt; 65yrs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C5CA708" w14:textId="58874142" w:rsidR="00B72588" w:rsidRPr="00F05906" w:rsidRDefault="00A4508A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  <w:lang w:val="en-NZ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18600F">
              <w:rPr>
                <w:szCs w:val="20"/>
                <w:lang w:val="en-NZ"/>
              </w:rPr>
              <w:fldChar w:fldCharType="end"/>
            </w:r>
            <w:r w:rsidRPr="00F72CFD">
              <w:rPr>
                <w:szCs w:val="20"/>
              </w:rPr>
              <w:t xml:space="preserve"> Alcohol and substance abuse issues</w:t>
            </w:r>
          </w:p>
        </w:tc>
      </w:tr>
      <w:tr w:rsidR="00A4508A" w:rsidRPr="0018600F" w14:paraId="3E68462A" w14:textId="77777777" w:rsidTr="009B6719">
        <w:trPr>
          <w:trHeight w:val="655"/>
        </w:trPr>
        <w:tc>
          <w:tcPr>
            <w:tcW w:w="992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A2D7ED9" w14:textId="427A0EC1" w:rsidR="00A4508A" w:rsidRPr="0018600F" w:rsidRDefault="00A4508A" w:rsidP="009B6719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</w:rPr>
              <w:t xml:space="preserve">Other: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bookmarkEnd w:id="0"/>
    </w:tbl>
    <w:p w14:paraId="61BB3BA6" w14:textId="702E7287" w:rsidR="00560AD1" w:rsidRDefault="00560AD1" w:rsidP="003E338C">
      <w:pPr>
        <w:pStyle w:val="FLISFormGap"/>
      </w:pPr>
    </w:p>
    <w:tbl>
      <w:tblPr>
        <w:tblW w:w="9923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6D76B5" w:rsidRPr="0018600F" w14:paraId="15E6F85E" w14:textId="77777777" w:rsidTr="006D76B5">
        <w:trPr>
          <w:trHeight w:val="369"/>
        </w:trPr>
        <w:tc>
          <w:tcPr>
            <w:tcW w:w="9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</w:tcPr>
          <w:p w14:paraId="0DFF4AD8" w14:textId="77777777" w:rsidR="006D76B5" w:rsidRPr="0018600F" w:rsidRDefault="006D76B5" w:rsidP="0018600F">
            <w:pPr>
              <w:pStyle w:val="FLISFormSectionheaders"/>
              <w:rPr>
                <w:szCs w:val="20"/>
              </w:rPr>
            </w:pPr>
            <w:r w:rsidRPr="0018600F">
              <w:rPr>
                <w:szCs w:val="20"/>
              </w:rPr>
              <w:t>3. Referral source</w:t>
            </w:r>
          </w:p>
        </w:tc>
      </w:tr>
      <w:tr w:rsidR="00757D89" w:rsidRPr="0018600F" w14:paraId="5D518B4A" w14:textId="77777777" w:rsidTr="006508FD">
        <w:trPr>
          <w:trHeight w:val="397"/>
        </w:trPr>
        <w:tc>
          <w:tcPr>
            <w:tcW w:w="9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00C276F" w14:textId="06F0B5EC" w:rsidR="00757D89" w:rsidRPr="00F72CFD" w:rsidRDefault="00757D89" w:rsidP="0018600F">
            <w:pPr>
              <w:pStyle w:val="FLISFormQuestionlabelsandanswers"/>
              <w:rPr>
                <w:szCs w:val="20"/>
              </w:rPr>
            </w:pPr>
            <w:r w:rsidRPr="0018600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 w:rsidRPr="00F72CFD">
              <w:rPr>
                <w:szCs w:val="20"/>
              </w:rPr>
              <w:t xml:space="preserve"> </w:t>
            </w:r>
            <w:r w:rsidRPr="00F72CFD">
              <w:rPr>
                <w:szCs w:val="20"/>
                <w:lang w:val="en-NZ"/>
              </w:rPr>
              <w:t xml:space="preserve">Emergency </w:t>
            </w:r>
            <w:r w:rsidR="00F247D5">
              <w:rPr>
                <w:szCs w:val="20"/>
                <w:lang w:val="en-NZ"/>
              </w:rPr>
              <w:t>d</w:t>
            </w:r>
            <w:r w:rsidRPr="00F72CFD">
              <w:rPr>
                <w:szCs w:val="20"/>
                <w:lang w:val="en-NZ"/>
              </w:rPr>
              <w:t xml:space="preserve">epartment  </w:t>
            </w:r>
            <w:r>
              <w:rPr>
                <w:szCs w:val="20"/>
                <w:lang w:val="en-NZ"/>
              </w:rPr>
              <w:t xml:space="preserve">                      </w:t>
            </w:r>
            <w:r w:rsidR="003533B1">
              <w:rPr>
                <w:szCs w:val="20"/>
                <w:lang w:val="en-NZ"/>
              </w:rPr>
              <w:t xml:space="preserve">        </w:t>
            </w:r>
            <w:r>
              <w:rPr>
                <w:szCs w:val="20"/>
                <w:lang w:val="en-NZ"/>
              </w:rPr>
              <w:t xml:space="preserve"> </w:t>
            </w:r>
            <w:r w:rsidR="00A656B2">
              <w:rPr>
                <w:szCs w:val="20"/>
                <w:lang w:val="en-NZ"/>
              </w:rPr>
              <w:t xml:space="preserve">        </w:t>
            </w:r>
            <w:r>
              <w:rPr>
                <w:szCs w:val="20"/>
                <w:lang w:val="en-NZ"/>
              </w:rPr>
              <w:t xml:space="preserve"> </w:t>
            </w:r>
            <w:r w:rsidR="00F1563D">
              <w:rPr>
                <w:szCs w:val="20"/>
                <w:lang w:val="en-NZ"/>
              </w:rPr>
              <w:t xml:space="preserve"> </w:t>
            </w:r>
            <w:r w:rsidRPr="0018600F">
              <w:rPr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Pr="0018600F">
              <w:rPr>
                <w:szCs w:val="20"/>
              </w:rPr>
              <w:fldChar w:fldCharType="end"/>
            </w:r>
            <w:r w:rsidRPr="00F72CFD">
              <w:rPr>
                <w:szCs w:val="20"/>
              </w:rPr>
              <w:t xml:space="preserve"> </w:t>
            </w:r>
            <w:r w:rsidRPr="00F72CFD">
              <w:rPr>
                <w:szCs w:val="20"/>
                <w:lang w:val="en-NZ"/>
              </w:rPr>
              <w:t xml:space="preserve">Inpatient </w:t>
            </w:r>
            <w:r w:rsidR="00F247D5">
              <w:rPr>
                <w:szCs w:val="20"/>
                <w:lang w:val="en-NZ"/>
              </w:rPr>
              <w:t>w</w:t>
            </w:r>
            <w:r w:rsidRPr="00F72CFD">
              <w:rPr>
                <w:szCs w:val="20"/>
                <w:lang w:val="en-NZ"/>
              </w:rPr>
              <w:t>ard</w:t>
            </w:r>
          </w:p>
        </w:tc>
      </w:tr>
      <w:tr w:rsidR="006D76B5" w:rsidRPr="0018600F" w14:paraId="6817C3FD" w14:textId="77777777" w:rsidTr="006D76B5">
        <w:trPr>
          <w:trHeight w:val="397"/>
        </w:trPr>
        <w:tc>
          <w:tcPr>
            <w:tcW w:w="9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F5EEF86" w14:textId="1CB604F5" w:rsidR="006D76B5" w:rsidRPr="00F72CFD" w:rsidRDefault="006D76B5" w:rsidP="003533B1">
            <w:pPr>
              <w:pStyle w:val="FLISFormQuestionlabelsandanswers"/>
              <w:rPr>
                <w:szCs w:val="20"/>
              </w:rPr>
            </w:pPr>
            <w:r w:rsidRPr="00F1563D">
              <w:rPr>
                <w:szCs w:val="20"/>
                <w:lang w:val="en-NZ"/>
              </w:rPr>
              <w:t xml:space="preserve">Preferred </w:t>
            </w:r>
            <w:r w:rsidR="00091528">
              <w:rPr>
                <w:szCs w:val="20"/>
                <w:lang w:val="en-NZ"/>
              </w:rPr>
              <w:t>a</w:t>
            </w:r>
            <w:r w:rsidRPr="00F1563D">
              <w:rPr>
                <w:szCs w:val="20"/>
                <w:lang w:val="en-NZ"/>
              </w:rPr>
              <w:t>ttachments:</w:t>
            </w:r>
            <w:r w:rsidR="003533B1" w:rsidRPr="00F1563D">
              <w:rPr>
                <w:szCs w:val="20"/>
                <w:lang w:val="en-NZ"/>
              </w:rPr>
              <w:t xml:space="preserve"> </w:t>
            </w:r>
            <w:r w:rsidRPr="00F1563D">
              <w:rPr>
                <w:szCs w:val="20"/>
                <w:lang w:val="en-NZ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3D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F1563D">
              <w:rPr>
                <w:szCs w:val="20"/>
                <w:lang w:val="en-NZ"/>
              </w:rPr>
              <w:fldChar w:fldCharType="end"/>
            </w:r>
            <w:r w:rsidRPr="00F1563D">
              <w:rPr>
                <w:szCs w:val="20"/>
                <w:lang w:val="en-NZ"/>
              </w:rPr>
              <w:t xml:space="preserve"> Discharge </w:t>
            </w:r>
            <w:r w:rsidR="00F247D5">
              <w:rPr>
                <w:szCs w:val="20"/>
                <w:lang w:val="en-NZ"/>
              </w:rPr>
              <w:t>s</w:t>
            </w:r>
            <w:r w:rsidRPr="00F1563D">
              <w:rPr>
                <w:szCs w:val="20"/>
                <w:lang w:val="en-NZ"/>
              </w:rPr>
              <w:t xml:space="preserve">ummary  </w:t>
            </w:r>
            <w:r w:rsidR="00A656B2" w:rsidRPr="00F1563D">
              <w:rPr>
                <w:szCs w:val="20"/>
                <w:lang w:val="en-NZ"/>
              </w:rPr>
              <w:t xml:space="preserve">      </w:t>
            </w:r>
            <w:r w:rsidR="001B1DA9">
              <w:rPr>
                <w:szCs w:val="20"/>
                <w:lang w:val="en-NZ"/>
              </w:rPr>
              <w:t xml:space="preserve"> </w:t>
            </w:r>
            <w:r w:rsidR="00F1563D">
              <w:rPr>
                <w:szCs w:val="20"/>
                <w:lang w:val="en-NZ"/>
              </w:rPr>
              <w:t xml:space="preserve"> </w:t>
            </w:r>
            <w:r w:rsidR="00A656B2" w:rsidRPr="00F1563D">
              <w:rPr>
                <w:szCs w:val="20"/>
                <w:lang w:val="en-NZ"/>
              </w:rPr>
              <w:t xml:space="preserve"> </w:t>
            </w:r>
            <w:r w:rsidRPr="00F1563D">
              <w:rPr>
                <w:szCs w:val="20"/>
                <w:lang w:val="en-NZ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3D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F1563D">
              <w:rPr>
                <w:szCs w:val="20"/>
                <w:lang w:val="en-NZ"/>
              </w:rPr>
              <w:fldChar w:fldCharType="end"/>
            </w:r>
            <w:r w:rsidRPr="00F1563D">
              <w:rPr>
                <w:szCs w:val="20"/>
                <w:lang w:val="en-NZ"/>
              </w:rPr>
              <w:t xml:space="preserve"> Initial </w:t>
            </w:r>
            <w:r w:rsidR="00F247D5">
              <w:rPr>
                <w:szCs w:val="20"/>
                <w:lang w:val="en-NZ"/>
              </w:rPr>
              <w:t>a</w:t>
            </w:r>
            <w:r w:rsidRPr="00F1563D">
              <w:rPr>
                <w:szCs w:val="20"/>
                <w:lang w:val="en-NZ"/>
              </w:rPr>
              <w:t xml:space="preserve">ssessment                      </w:t>
            </w:r>
            <w:r w:rsidRPr="00F1563D">
              <w:rPr>
                <w:szCs w:val="20"/>
                <w:lang w:val="en-NZ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3D">
              <w:rPr>
                <w:szCs w:val="20"/>
                <w:lang w:val="en-NZ"/>
              </w:rPr>
              <w:instrText xml:space="preserve"> FORMCHECKBOX </w:instrText>
            </w:r>
            <w:r w:rsidR="00FC12EC">
              <w:rPr>
                <w:szCs w:val="20"/>
                <w:lang w:val="en-NZ"/>
              </w:rPr>
            </w:r>
            <w:r w:rsidR="00FC12EC">
              <w:rPr>
                <w:szCs w:val="20"/>
                <w:lang w:val="en-NZ"/>
              </w:rPr>
              <w:fldChar w:fldCharType="separate"/>
            </w:r>
            <w:r w:rsidRPr="00F1563D">
              <w:rPr>
                <w:szCs w:val="20"/>
                <w:lang w:val="en-NZ"/>
              </w:rPr>
              <w:fldChar w:fldCharType="end"/>
            </w:r>
            <w:r w:rsidRPr="00F1563D">
              <w:rPr>
                <w:szCs w:val="20"/>
                <w:lang w:val="en-NZ"/>
              </w:rPr>
              <w:t xml:space="preserve"> Radiology</w:t>
            </w:r>
          </w:p>
        </w:tc>
      </w:tr>
      <w:tr w:rsidR="006D76B5" w:rsidRPr="0018600F" w14:paraId="4CA955B1" w14:textId="77777777" w:rsidTr="006D76B5">
        <w:trPr>
          <w:trHeight w:val="369"/>
        </w:trPr>
        <w:tc>
          <w:tcPr>
            <w:tcW w:w="9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72C6B8B8" w14:textId="77777777" w:rsidR="006D76B5" w:rsidRPr="00F72CFD" w:rsidRDefault="006D76B5" w:rsidP="0018600F">
            <w:pPr>
              <w:pStyle w:val="FLISFormSectionheaders"/>
              <w:rPr>
                <w:szCs w:val="20"/>
              </w:rPr>
            </w:pPr>
            <w:r w:rsidRPr="00F72CFD">
              <w:rPr>
                <w:szCs w:val="20"/>
              </w:rPr>
              <w:t>Referrer details</w:t>
            </w:r>
          </w:p>
        </w:tc>
      </w:tr>
      <w:tr w:rsidR="006D76B5" w:rsidRPr="0018600F" w14:paraId="2C993CD4" w14:textId="77777777" w:rsidTr="00141209">
        <w:trPr>
          <w:trHeight w:val="397"/>
        </w:trPr>
        <w:tc>
          <w:tcPr>
            <w:tcW w:w="5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749420B" w14:textId="57B489B6" w:rsidR="006D76B5" w:rsidRPr="00F72CFD" w:rsidRDefault="006D76B5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  <w:lang w:val="en-NZ"/>
              </w:rPr>
              <w:t xml:space="preserve">Referrer name: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70775232" w14:textId="7DE78CA8" w:rsidR="006D76B5" w:rsidRPr="00F72CFD" w:rsidRDefault="006D76B5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  <w:lang w:val="en-NZ"/>
              </w:rPr>
              <w:t xml:space="preserve">Discipline: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6D76B5" w:rsidRPr="0018600F" w14:paraId="758D4019" w14:textId="77777777" w:rsidTr="00141209">
        <w:trPr>
          <w:trHeight w:val="397"/>
        </w:trPr>
        <w:tc>
          <w:tcPr>
            <w:tcW w:w="5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DBF63D1" w14:textId="4FE81F47" w:rsidR="006D76B5" w:rsidRPr="00F72CFD" w:rsidRDefault="006D76B5" w:rsidP="0018600F">
            <w:pPr>
              <w:pStyle w:val="FLISFormQuestionlabelsandanswers"/>
              <w:tabs>
                <w:tab w:val="left" w:pos="3400"/>
              </w:tabs>
              <w:rPr>
                <w:szCs w:val="20"/>
              </w:rPr>
            </w:pPr>
            <w:r w:rsidRPr="00F72CFD">
              <w:rPr>
                <w:szCs w:val="20"/>
                <w:lang w:val="en-NZ"/>
              </w:rPr>
              <w:t xml:space="preserve">Ward or department name: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0264F164" w14:textId="4B8F1A4A" w:rsidR="006D76B5" w:rsidRPr="00F72CFD" w:rsidRDefault="006D76B5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  <w:lang w:val="en-NZ"/>
              </w:rPr>
              <w:t xml:space="preserve">Contact phone number: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74096E" w:rsidRPr="0018600F" w14:paraId="53CD7CB6" w14:textId="77777777" w:rsidTr="004D179A">
        <w:trPr>
          <w:trHeight w:val="397"/>
        </w:trPr>
        <w:tc>
          <w:tcPr>
            <w:tcW w:w="9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3F69AAE2" w14:textId="15CB8983" w:rsidR="0074096E" w:rsidRPr="0018600F" w:rsidRDefault="0074096E" w:rsidP="0018600F">
            <w:pPr>
              <w:pStyle w:val="FLISFormQuestionlabelsandanswers"/>
              <w:rPr>
                <w:szCs w:val="20"/>
              </w:rPr>
            </w:pPr>
            <w:r w:rsidRPr="00F72CFD">
              <w:rPr>
                <w:szCs w:val="20"/>
                <w:lang w:val="en-NZ"/>
              </w:rPr>
              <w:t xml:space="preserve">Email: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76B5" w:rsidRPr="0018600F" w14:paraId="481F7CCF" w14:textId="77777777" w:rsidTr="00141209">
        <w:trPr>
          <w:trHeight w:val="397"/>
        </w:trPr>
        <w:tc>
          <w:tcPr>
            <w:tcW w:w="5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D363F71" w14:textId="52C477B7" w:rsidR="006D76B5" w:rsidRPr="00F72CFD" w:rsidRDefault="006D76B5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F72CFD">
              <w:rPr>
                <w:szCs w:val="20"/>
                <w:lang w:val="en-NZ"/>
              </w:rPr>
              <w:t>Referrer signature:</w:t>
            </w:r>
            <w:r w:rsidR="0074096E">
              <w:t xml:space="preserve">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52C860C" w14:textId="34EEDF59" w:rsidR="006D76B5" w:rsidRPr="00F72CFD" w:rsidRDefault="006D76B5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F72CFD">
              <w:rPr>
                <w:szCs w:val="20"/>
                <w:lang w:val="en-NZ"/>
              </w:rPr>
              <w:t>Date:</w:t>
            </w:r>
            <w:r w:rsidR="0074096E">
              <w:t xml:space="preserve"> </w:t>
            </w:r>
            <w:r w:rsidR="004F3E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EE2">
              <w:instrText xml:space="preserve"> FORMTEXT </w:instrText>
            </w:r>
            <w:r w:rsidR="004F3EE2">
              <w:fldChar w:fldCharType="separate"/>
            </w:r>
            <w:r w:rsidR="004F3EE2">
              <w:rPr>
                <w:noProof/>
              </w:rPr>
              <w:t> </w:t>
            </w:r>
            <w:r w:rsidR="004F3EE2">
              <w:rPr>
                <w:noProof/>
              </w:rPr>
              <w:t> </w:t>
            </w:r>
            <w:r w:rsidR="004F3EE2">
              <w:rPr>
                <w:noProof/>
              </w:rPr>
              <w:t> </w:t>
            </w:r>
            <w:r w:rsidR="004F3EE2">
              <w:rPr>
                <w:noProof/>
              </w:rPr>
              <w:t> </w:t>
            </w:r>
            <w:r w:rsidR="004F3EE2">
              <w:rPr>
                <w:noProof/>
              </w:rPr>
              <w:t> </w:t>
            </w:r>
            <w:r w:rsidR="004F3EE2">
              <w:fldChar w:fldCharType="end"/>
            </w:r>
          </w:p>
        </w:tc>
      </w:tr>
      <w:tr w:rsidR="006D76B5" w:rsidRPr="0018600F" w14:paraId="6C72F062" w14:textId="77777777" w:rsidTr="00141209">
        <w:trPr>
          <w:trHeight w:val="397"/>
        </w:trPr>
        <w:tc>
          <w:tcPr>
            <w:tcW w:w="53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03F42D" w14:textId="44A91A31" w:rsidR="006D76B5" w:rsidRPr="00F72CFD" w:rsidRDefault="006D76B5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F72CFD">
              <w:rPr>
                <w:szCs w:val="20"/>
                <w:lang w:val="en-NZ"/>
              </w:rPr>
              <w:t>Referral date from Hospital:</w:t>
            </w:r>
            <w:r w:rsidR="0074096E">
              <w:t xml:space="preserve">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  <w:tc>
          <w:tcPr>
            <w:tcW w:w="453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1BB6086" w14:textId="18E86C08" w:rsidR="006D76B5" w:rsidRPr="00F72CFD" w:rsidRDefault="006D76B5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F72CFD">
              <w:rPr>
                <w:szCs w:val="20"/>
                <w:lang w:val="en-NZ"/>
              </w:rPr>
              <w:t>Discharge date from Hospital:</w:t>
            </w:r>
            <w:r w:rsidR="0074096E">
              <w:t xml:space="preserve">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6D76B5" w:rsidRPr="0018600F" w14:paraId="20FEDB08" w14:textId="77777777" w:rsidTr="006D76B5">
        <w:trPr>
          <w:trHeight w:val="397"/>
        </w:trPr>
        <w:tc>
          <w:tcPr>
            <w:tcW w:w="992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107CDB89" w14:textId="51099EA6" w:rsidR="006D76B5" w:rsidRPr="00F72CFD" w:rsidRDefault="00A77EC3" w:rsidP="0018600F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  <w:lang w:val="en-NZ"/>
              </w:rPr>
              <w:t>If</w:t>
            </w:r>
            <w:r w:rsidR="006D76B5" w:rsidRPr="00F72CFD">
              <w:rPr>
                <w:szCs w:val="20"/>
                <w:lang w:val="en-NZ"/>
              </w:rPr>
              <w:t xml:space="preserve"> you need a referral acknowledgment and acceptance, please notify: </w:t>
            </w:r>
            <w:r w:rsidR="006D76B5" w:rsidRPr="0018600F">
              <w:rPr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6B5"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="006D76B5" w:rsidRPr="0018600F">
              <w:rPr>
                <w:szCs w:val="20"/>
              </w:rPr>
              <w:fldChar w:fldCharType="end"/>
            </w:r>
            <w:r w:rsidR="006D76B5" w:rsidRPr="00F72CFD">
              <w:rPr>
                <w:szCs w:val="20"/>
              </w:rPr>
              <w:t xml:space="preserve"> </w:t>
            </w:r>
            <w:r w:rsidR="005623CD">
              <w:rPr>
                <w:szCs w:val="20"/>
              </w:rPr>
              <w:t>R</w:t>
            </w:r>
            <w:r w:rsidR="006D76B5" w:rsidRPr="00F72CFD">
              <w:rPr>
                <w:szCs w:val="20"/>
              </w:rPr>
              <w:t xml:space="preserve">eferrer and/or </w:t>
            </w:r>
            <w:r w:rsidR="006D76B5" w:rsidRPr="0018600F">
              <w:rPr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6B5" w:rsidRPr="0018600F">
              <w:rPr>
                <w:szCs w:val="20"/>
              </w:rPr>
              <w:instrText xml:space="preserve"> FORMCHECKBOX </w:instrText>
            </w:r>
            <w:r w:rsidR="00FC12EC">
              <w:rPr>
                <w:szCs w:val="20"/>
              </w:rPr>
            </w:r>
            <w:r w:rsidR="00FC12EC">
              <w:rPr>
                <w:szCs w:val="20"/>
              </w:rPr>
              <w:fldChar w:fldCharType="separate"/>
            </w:r>
            <w:r w:rsidR="006D76B5" w:rsidRPr="0018600F">
              <w:rPr>
                <w:szCs w:val="20"/>
              </w:rPr>
              <w:fldChar w:fldCharType="end"/>
            </w:r>
            <w:r w:rsidR="006D76B5" w:rsidRPr="00F72CFD">
              <w:rPr>
                <w:szCs w:val="20"/>
              </w:rPr>
              <w:t xml:space="preserve"> GP</w:t>
            </w:r>
          </w:p>
        </w:tc>
      </w:tr>
    </w:tbl>
    <w:p w14:paraId="3EB1273D" w14:textId="77777777" w:rsidR="00560AD1" w:rsidRDefault="00560AD1" w:rsidP="003E338C">
      <w:pPr>
        <w:pStyle w:val="FLISFormGap"/>
      </w:pPr>
    </w:p>
    <w:tbl>
      <w:tblPr>
        <w:tblW w:w="9923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D1366" w:rsidRPr="0018600F" w14:paraId="2CDBE585" w14:textId="77777777" w:rsidTr="006D1366">
        <w:trPr>
          <w:trHeight w:val="369"/>
        </w:trPr>
        <w:tc>
          <w:tcPr>
            <w:tcW w:w="99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442BF4C0" w14:textId="77777777" w:rsidR="006D1366" w:rsidRPr="00F72CFD" w:rsidRDefault="006D1366" w:rsidP="0018600F">
            <w:pPr>
              <w:pStyle w:val="FLISFormSectionheaders"/>
              <w:rPr>
                <w:szCs w:val="20"/>
              </w:rPr>
            </w:pPr>
            <w:r w:rsidRPr="00F72CFD">
              <w:rPr>
                <w:szCs w:val="20"/>
              </w:rPr>
              <w:t xml:space="preserve">4. Select provider to send referral  – Click this link </w:t>
            </w:r>
            <w:hyperlink r:id="rId11" w:history="1">
              <w:r w:rsidRPr="00F72CFD">
                <w:rPr>
                  <w:rStyle w:val="Hyperlink"/>
                  <w:szCs w:val="20"/>
                </w:rPr>
                <w:t>Concussion Service Provider List</w:t>
              </w:r>
            </w:hyperlink>
            <w:r w:rsidRPr="00F72CFD">
              <w:rPr>
                <w:szCs w:val="20"/>
              </w:rPr>
              <w:t xml:space="preserve"> </w:t>
            </w:r>
          </w:p>
          <w:p w14:paraId="655945E9" w14:textId="0C57D03E" w:rsidR="006D1366" w:rsidRPr="0018600F" w:rsidRDefault="006D1366" w:rsidP="0018600F">
            <w:pPr>
              <w:pStyle w:val="FLISFormSectionheaders"/>
              <w:rPr>
                <w:szCs w:val="20"/>
              </w:rPr>
            </w:pPr>
            <w:r w:rsidRPr="0018600F">
              <w:rPr>
                <w:szCs w:val="20"/>
              </w:rPr>
              <w:t xml:space="preserve">Please feel free to </w:t>
            </w:r>
            <w:r w:rsidR="001B1DA9">
              <w:rPr>
                <w:szCs w:val="20"/>
              </w:rPr>
              <w:t>add</w:t>
            </w:r>
            <w:r w:rsidRPr="0018600F">
              <w:rPr>
                <w:szCs w:val="20"/>
              </w:rPr>
              <w:t xml:space="preserve"> your local area concussion service providers.</w:t>
            </w:r>
          </w:p>
        </w:tc>
      </w:tr>
      <w:tr w:rsidR="006D1366" w:rsidRPr="0018600F" w14:paraId="7C405269" w14:textId="77777777" w:rsidTr="005E750A">
        <w:trPr>
          <w:trHeight w:val="397"/>
        </w:trPr>
        <w:tc>
          <w:tcPr>
            <w:tcW w:w="99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3D6C3BD6" w14:textId="31127ED3" w:rsidR="006D1366" w:rsidRPr="00F72CFD" w:rsidRDefault="006D1366" w:rsidP="0018600F">
            <w:pPr>
              <w:pStyle w:val="FLISFormQuestionlabelsandanswers"/>
              <w:rPr>
                <w:szCs w:val="20"/>
                <w:lang w:val="en-NZ"/>
              </w:rPr>
            </w:pPr>
            <w:r w:rsidRPr="00F72CFD">
              <w:rPr>
                <w:szCs w:val="20"/>
                <w:lang w:val="en-NZ"/>
              </w:rPr>
              <w:t>Provider Name:</w:t>
            </w:r>
            <w:r w:rsidR="0074096E">
              <w:t xml:space="preserve"> </w:t>
            </w:r>
            <w:r w:rsidR="007409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096E">
              <w:instrText xml:space="preserve"> FORMTEXT </w:instrText>
            </w:r>
            <w:r w:rsidR="0074096E">
              <w:fldChar w:fldCharType="separate"/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rPr>
                <w:noProof/>
              </w:rPr>
              <w:t> </w:t>
            </w:r>
            <w:r w:rsidR="0074096E">
              <w:fldChar w:fldCharType="end"/>
            </w:r>
          </w:p>
        </w:tc>
      </w:tr>
      <w:tr w:rsidR="006D1366" w:rsidRPr="0018600F" w14:paraId="716B96DA" w14:textId="77777777" w:rsidTr="006D1366">
        <w:trPr>
          <w:trHeight w:val="397"/>
        </w:trPr>
        <w:tc>
          <w:tcPr>
            <w:tcW w:w="99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AA685E6" w14:textId="77777777" w:rsidR="006D1366" w:rsidRPr="00F72CFD" w:rsidRDefault="006D1366" w:rsidP="0018600F">
            <w:pPr>
              <w:pStyle w:val="FLISFormQuestionlabelsandanswers"/>
              <w:rPr>
                <w:color w:val="0000FF"/>
                <w:szCs w:val="20"/>
                <w:u w:val="single"/>
                <w:lang w:val="en-NZ"/>
              </w:rPr>
            </w:pPr>
            <w:r w:rsidRPr="00F72CFD">
              <w:rPr>
                <w:szCs w:val="20"/>
                <w:lang w:val="en-NZ"/>
              </w:rPr>
              <w:t>Copy in ACC using this email address:</w:t>
            </w:r>
            <w:r w:rsidRPr="0018600F">
              <w:rPr>
                <w:szCs w:val="20"/>
                <w:lang w:val="en-NZ"/>
              </w:rPr>
              <w:t xml:space="preserve"> </w:t>
            </w:r>
            <w:hyperlink r:id="rId12" w:history="1">
              <w:r w:rsidRPr="00F72CFD">
                <w:rPr>
                  <w:rStyle w:val="Hyperlink"/>
                  <w:szCs w:val="20"/>
                  <w:lang w:val="en-NZ"/>
                </w:rPr>
                <w:t>claims@acc.co.nz</w:t>
              </w:r>
            </w:hyperlink>
          </w:p>
        </w:tc>
      </w:tr>
    </w:tbl>
    <w:p w14:paraId="69E5BEC6" w14:textId="3927F122" w:rsidR="006D1366" w:rsidRDefault="006D1366" w:rsidP="006D1366">
      <w:pPr>
        <w:pStyle w:val="FLISFormSectionheaders"/>
        <w:rPr>
          <w:szCs w:val="20"/>
        </w:rPr>
      </w:pPr>
    </w:p>
    <w:tbl>
      <w:tblPr>
        <w:tblW w:w="9932" w:type="dxa"/>
        <w:tblInd w:w="13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F247D5" w:rsidRPr="00F247D5" w14:paraId="48D71087" w14:textId="77777777" w:rsidTr="00F247D5">
        <w:trPr>
          <w:trHeight w:val="277"/>
        </w:trPr>
        <w:tc>
          <w:tcPr>
            <w:tcW w:w="99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7E6E6" w:themeFill="background2"/>
            <w:vAlign w:val="center"/>
          </w:tcPr>
          <w:p w14:paraId="3B03677B" w14:textId="77777777" w:rsidR="00F247D5" w:rsidRPr="00F247D5" w:rsidRDefault="00F247D5" w:rsidP="00F247D5">
            <w:pPr>
              <w:pStyle w:val="FLISFormSectionheaders"/>
              <w:rPr>
                <w:bCs/>
                <w:szCs w:val="20"/>
                <w:u w:val="single"/>
              </w:rPr>
            </w:pPr>
            <w:r w:rsidRPr="00F247D5">
              <w:rPr>
                <w:szCs w:val="20"/>
                <w:u w:val="single"/>
              </w:rPr>
              <w:t>Concussion Service Provider only</w:t>
            </w:r>
          </w:p>
          <w:p w14:paraId="0CA59F25" w14:textId="77777777" w:rsidR="00F247D5" w:rsidRPr="00F247D5" w:rsidRDefault="00F247D5" w:rsidP="00F247D5">
            <w:pPr>
              <w:pStyle w:val="FLISFormSectionheaders"/>
              <w:rPr>
                <w:szCs w:val="20"/>
              </w:rPr>
            </w:pPr>
            <w:r w:rsidRPr="00F247D5">
              <w:rPr>
                <w:bCs/>
                <w:szCs w:val="20"/>
              </w:rPr>
              <w:t>Please fill in the next section after receiving the form from the referrer and send it to the Hospital and ACC</w:t>
            </w:r>
          </w:p>
        </w:tc>
      </w:tr>
      <w:tr w:rsidR="00F247D5" w:rsidRPr="00F247D5" w14:paraId="48073611" w14:textId="77777777" w:rsidTr="00F247D5">
        <w:trPr>
          <w:trHeight w:val="277"/>
        </w:trPr>
        <w:tc>
          <w:tcPr>
            <w:tcW w:w="99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  <w:vAlign w:val="center"/>
            <w:hideMark/>
          </w:tcPr>
          <w:p w14:paraId="7DA1ECD2" w14:textId="77777777" w:rsidR="00F247D5" w:rsidRPr="00F247D5" w:rsidRDefault="00F247D5" w:rsidP="00F247D5">
            <w:pPr>
              <w:pStyle w:val="FLISFormSectionheaders"/>
              <w:rPr>
                <w:szCs w:val="20"/>
              </w:rPr>
            </w:pPr>
            <w:r w:rsidRPr="00F247D5">
              <w:rPr>
                <w:szCs w:val="20"/>
              </w:rPr>
              <w:t>5. Referral acknowledgment</w:t>
            </w:r>
          </w:p>
        </w:tc>
      </w:tr>
      <w:tr w:rsidR="00F247D5" w:rsidRPr="00F247D5" w14:paraId="61067981" w14:textId="77777777" w:rsidTr="00F247D5">
        <w:trPr>
          <w:trHeight w:val="298"/>
        </w:trPr>
        <w:tc>
          <w:tcPr>
            <w:tcW w:w="99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14:paraId="57B1F4BA" w14:textId="77777777" w:rsidR="00F247D5" w:rsidRPr="00F247D5" w:rsidRDefault="00F247D5" w:rsidP="00F247D5">
            <w:pPr>
              <w:pStyle w:val="FLISFormSectionheaders"/>
              <w:rPr>
                <w:b w:val="0"/>
                <w:bCs/>
                <w:szCs w:val="20"/>
                <w:lang w:val="en-AU"/>
              </w:rPr>
            </w:pPr>
            <w:r w:rsidRPr="00F247D5">
              <w:rPr>
                <w:b w:val="0"/>
                <w:bCs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D5">
              <w:rPr>
                <w:b w:val="0"/>
                <w:bCs/>
                <w:szCs w:val="20"/>
              </w:rPr>
              <w:instrText xml:space="preserve"> FORMCHECKBOX </w:instrText>
            </w:r>
            <w:r w:rsidR="00FC12EC">
              <w:rPr>
                <w:b w:val="0"/>
                <w:bCs/>
                <w:szCs w:val="20"/>
              </w:rPr>
            </w:r>
            <w:r w:rsidR="00FC12EC">
              <w:rPr>
                <w:b w:val="0"/>
                <w:bCs/>
                <w:szCs w:val="20"/>
              </w:rPr>
              <w:fldChar w:fldCharType="separate"/>
            </w:r>
            <w:r w:rsidRPr="00F247D5">
              <w:rPr>
                <w:b w:val="0"/>
                <w:bCs/>
                <w:szCs w:val="20"/>
              </w:rPr>
              <w:fldChar w:fldCharType="end"/>
            </w:r>
            <w:r w:rsidRPr="00F247D5">
              <w:rPr>
                <w:b w:val="0"/>
                <w:bCs/>
                <w:szCs w:val="20"/>
              </w:rPr>
              <w:t xml:space="preserve"> Referral accepted</w:t>
            </w:r>
          </w:p>
        </w:tc>
      </w:tr>
      <w:tr w:rsidR="00F247D5" w:rsidRPr="00F247D5" w14:paraId="55574BDE" w14:textId="77777777" w:rsidTr="00F247D5">
        <w:trPr>
          <w:trHeight w:val="298"/>
        </w:trPr>
        <w:tc>
          <w:tcPr>
            <w:tcW w:w="993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0704652" w14:textId="77777777" w:rsidR="00F247D5" w:rsidRPr="00F247D5" w:rsidRDefault="00F247D5" w:rsidP="00F247D5">
            <w:pPr>
              <w:pStyle w:val="FLISFormSectionheaders"/>
              <w:rPr>
                <w:b w:val="0"/>
                <w:bCs/>
                <w:szCs w:val="20"/>
              </w:rPr>
            </w:pPr>
            <w:r w:rsidRPr="00F247D5">
              <w:rPr>
                <w:b w:val="0"/>
                <w:bCs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D5">
              <w:rPr>
                <w:b w:val="0"/>
                <w:bCs/>
                <w:szCs w:val="20"/>
              </w:rPr>
              <w:instrText xml:space="preserve"> FORMCHECKBOX </w:instrText>
            </w:r>
            <w:r w:rsidR="00FC12EC">
              <w:rPr>
                <w:b w:val="0"/>
                <w:bCs/>
                <w:szCs w:val="20"/>
              </w:rPr>
            </w:r>
            <w:r w:rsidR="00FC12EC">
              <w:rPr>
                <w:b w:val="0"/>
                <w:bCs/>
                <w:szCs w:val="20"/>
              </w:rPr>
              <w:fldChar w:fldCharType="separate"/>
            </w:r>
            <w:r w:rsidRPr="00F247D5">
              <w:rPr>
                <w:b w:val="0"/>
                <w:bCs/>
                <w:szCs w:val="20"/>
              </w:rPr>
              <w:fldChar w:fldCharType="end"/>
            </w:r>
            <w:r w:rsidRPr="00F247D5">
              <w:rPr>
                <w:b w:val="0"/>
                <w:bCs/>
                <w:szCs w:val="20"/>
              </w:rPr>
              <w:t xml:space="preserve"> Referral declined - Reason and next steps: </w:t>
            </w:r>
            <w:r w:rsidRPr="00F247D5">
              <w:rPr>
                <w:b w:val="0"/>
                <w:bCs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47D5">
              <w:rPr>
                <w:b w:val="0"/>
                <w:bCs/>
                <w:szCs w:val="20"/>
                <w:lang w:val="en-AU"/>
              </w:rPr>
              <w:instrText xml:space="preserve"> FORMTEXT </w:instrText>
            </w:r>
            <w:r w:rsidRPr="00F247D5">
              <w:rPr>
                <w:b w:val="0"/>
                <w:bCs/>
                <w:szCs w:val="20"/>
                <w:lang w:val="en-AU"/>
              </w:rPr>
            </w:r>
            <w:r w:rsidRPr="00F247D5">
              <w:rPr>
                <w:b w:val="0"/>
                <w:bCs/>
                <w:szCs w:val="20"/>
                <w:lang w:val="en-AU"/>
              </w:rPr>
              <w:fldChar w:fldCharType="separate"/>
            </w:r>
            <w:r w:rsidRPr="00F247D5">
              <w:rPr>
                <w:b w:val="0"/>
                <w:bCs/>
                <w:szCs w:val="20"/>
                <w:lang w:val="en-AU"/>
              </w:rPr>
              <w:t> </w:t>
            </w:r>
            <w:r w:rsidRPr="00F247D5">
              <w:rPr>
                <w:b w:val="0"/>
                <w:bCs/>
                <w:szCs w:val="20"/>
                <w:lang w:val="en-AU"/>
              </w:rPr>
              <w:t> </w:t>
            </w:r>
            <w:r w:rsidRPr="00F247D5">
              <w:rPr>
                <w:b w:val="0"/>
                <w:bCs/>
                <w:szCs w:val="20"/>
                <w:lang w:val="en-AU"/>
              </w:rPr>
              <w:t> </w:t>
            </w:r>
            <w:r w:rsidRPr="00F247D5">
              <w:rPr>
                <w:b w:val="0"/>
                <w:bCs/>
                <w:szCs w:val="20"/>
                <w:lang w:val="en-AU"/>
              </w:rPr>
              <w:t> </w:t>
            </w:r>
            <w:r w:rsidRPr="00F247D5">
              <w:rPr>
                <w:b w:val="0"/>
                <w:bCs/>
                <w:szCs w:val="20"/>
                <w:lang w:val="en-AU"/>
              </w:rPr>
              <w:t> </w:t>
            </w:r>
            <w:r w:rsidRPr="00F247D5">
              <w:rPr>
                <w:b w:val="0"/>
                <w:bCs/>
                <w:szCs w:val="20"/>
              </w:rPr>
              <w:fldChar w:fldCharType="end"/>
            </w:r>
          </w:p>
          <w:p w14:paraId="7E46864F" w14:textId="77777777" w:rsidR="00F247D5" w:rsidRPr="00F247D5" w:rsidRDefault="00F247D5" w:rsidP="00F247D5">
            <w:pPr>
              <w:pStyle w:val="FLISFormSectionheaders"/>
              <w:rPr>
                <w:b w:val="0"/>
                <w:bCs/>
                <w:szCs w:val="20"/>
                <w:lang w:val="en-AU"/>
              </w:rPr>
            </w:pPr>
          </w:p>
          <w:p w14:paraId="729B92B0" w14:textId="77777777" w:rsidR="00F247D5" w:rsidRPr="00F247D5" w:rsidRDefault="00F247D5" w:rsidP="00F247D5">
            <w:pPr>
              <w:pStyle w:val="FLISFormSectionheaders"/>
              <w:rPr>
                <w:b w:val="0"/>
                <w:bCs/>
                <w:szCs w:val="20"/>
              </w:rPr>
            </w:pPr>
            <w:r w:rsidRPr="00F247D5">
              <w:rPr>
                <w:b w:val="0"/>
                <w:bCs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D5">
              <w:rPr>
                <w:b w:val="0"/>
                <w:bCs/>
                <w:szCs w:val="20"/>
              </w:rPr>
              <w:instrText xml:space="preserve"> FORMCHECKBOX </w:instrText>
            </w:r>
            <w:r w:rsidR="00FC12EC">
              <w:rPr>
                <w:b w:val="0"/>
                <w:bCs/>
                <w:szCs w:val="20"/>
              </w:rPr>
            </w:r>
            <w:r w:rsidR="00FC12EC">
              <w:rPr>
                <w:b w:val="0"/>
                <w:bCs/>
                <w:szCs w:val="20"/>
              </w:rPr>
              <w:fldChar w:fldCharType="separate"/>
            </w:r>
            <w:r w:rsidRPr="00F247D5">
              <w:rPr>
                <w:b w:val="0"/>
                <w:bCs/>
                <w:szCs w:val="20"/>
              </w:rPr>
              <w:fldChar w:fldCharType="end"/>
            </w:r>
            <w:r w:rsidRPr="00F247D5">
              <w:rPr>
                <w:b w:val="0"/>
                <w:bCs/>
                <w:szCs w:val="20"/>
              </w:rPr>
              <w:t xml:space="preserve"> </w:t>
            </w:r>
            <w:r w:rsidRPr="00F247D5">
              <w:rPr>
                <w:szCs w:val="20"/>
              </w:rPr>
              <w:t>ACC to find another provider</w:t>
            </w:r>
            <w:r w:rsidRPr="00F247D5">
              <w:rPr>
                <w:b w:val="0"/>
                <w:bCs/>
                <w:szCs w:val="20"/>
              </w:rPr>
              <w:t xml:space="preserve">                               </w:t>
            </w:r>
            <w:r w:rsidRPr="00F247D5">
              <w:rPr>
                <w:b w:val="0"/>
                <w:bCs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7D5">
              <w:rPr>
                <w:b w:val="0"/>
                <w:bCs/>
                <w:szCs w:val="20"/>
              </w:rPr>
              <w:instrText xml:space="preserve"> FORMCHECKBOX </w:instrText>
            </w:r>
            <w:r w:rsidR="00FC12EC">
              <w:rPr>
                <w:b w:val="0"/>
                <w:bCs/>
                <w:szCs w:val="20"/>
              </w:rPr>
            </w:r>
            <w:r w:rsidR="00FC12EC">
              <w:rPr>
                <w:b w:val="0"/>
                <w:bCs/>
                <w:szCs w:val="20"/>
              </w:rPr>
              <w:fldChar w:fldCharType="separate"/>
            </w:r>
            <w:r w:rsidRPr="00F247D5">
              <w:rPr>
                <w:b w:val="0"/>
                <w:bCs/>
                <w:szCs w:val="20"/>
              </w:rPr>
              <w:fldChar w:fldCharType="end"/>
            </w:r>
            <w:r w:rsidRPr="00F247D5">
              <w:rPr>
                <w:b w:val="0"/>
                <w:bCs/>
                <w:szCs w:val="20"/>
              </w:rPr>
              <w:t xml:space="preserve"> Referrer advised</w:t>
            </w:r>
          </w:p>
        </w:tc>
      </w:tr>
    </w:tbl>
    <w:p w14:paraId="26E6FEB4" w14:textId="77777777" w:rsidR="003E338C" w:rsidRDefault="003E338C" w:rsidP="003E338C">
      <w:pPr>
        <w:pStyle w:val="FLISFormGap"/>
      </w:pPr>
    </w:p>
    <w:p w14:paraId="56A2B069" w14:textId="48C7010C" w:rsidR="0005053C" w:rsidRPr="002D2949" w:rsidRDefault="002D2949" w:rsidP="009B6719">
      <w:pPr>
        <w:rPr>
          <w:sz w:val="20"/>
          <w:szCs w:val="20"/>
        </w:rPr>
      </w:pPr>
      <w:r w:rsidRPr="002D2949">
        <w:rPr>
          <w:sz w:val="20"/>
          <w:szCs w:val="20"/>
        </w:rPr>
        <w:t xml:space="preserve">View our privacy disclaimer at </w:t>
      </w:r>
      <w:hyperlink r:id="rId13" w:history="1">
        <w:r w:rsidRPr="002D2949">
          <w:rPr>
            <w:rStyle w:val="Hyperlink"/>
            <w:sz w:val="20"/>
            <w:szCs w:val="20"/>
          </w:rPr>
          <w:t>acc.co.nz/privacydisclaimer</w:t>
        </w:r>
      </w:hyperlink>
    </w:p>
    <w:sectPr w:rsidR="0005053C" w:rsidRPr="002D2949" w:rsidSect="001610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D101" w14:textId="77777777" w:rsidR="0073502C" w:rsidRDefault="0073502C">
      <w:r>
        <w:separator/>
      </w:r>
    </w:p>
  </w:endnote>
  <w:endnote w:type="continuationSeparator" w:id="0">
    <w:p w14:paraId="5F4C5618" w14:textId="77777777" w:rsidR="0073502C" w:rsidRDefault="0073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19A0" w14:textId="77777777" w:rsidR="00F51BFD" w:rsidRDefault="00F51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B24E" w14:textId="1B25F242" w:rsidR="00A92552" w:rsidRPr="002F4154" w:rsidRDefault="00A92552" w:rsidP="00C35F7B">
    <w:pPr>
      <w:pStyle w:val="FLISFormfooter"/>
    </w:pPr>
    <w:r w:rsidRPr="002F4154">
      <w:t>ACC</w:t>
    </w:r>
    <w:r w:rsidR="009B6719">
      <w:t>7988</w:t>
    </w:r>
    <w:r>
      <w:tab/>
    </w:r>
    <w:r w:rsidR="009B6719">
      <w:t>July</w:t>
    </w:r>
    <w:r>
      <w:t xml:space="preserve"> </w:t>
    </w:r>
    <w:r w:rsidR="009B6719">
      <w:t>2022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35DF">
      <w:rPr>
        <w:noProof/>
      </w:rPr>
      <w:t>2</w:t>
    </w:r>
    <w:r>
      <w:fldChar w:fldCharType="end"/>
    </w:r>
    <w:r>
      <w:t xml:space="preserve"> of </w:t>
    </w:r>
    <w:r w:rsidR="00F94322">
      <w:fldChar w:fldCharType="begin"/>
    </w:r>
    <w:r w:rsidR="00F94322">
      <w:instrText xml:space="preserve"> SECTIONPAGES  </w:instrText>
    </w:r>
    <w:r w:rsidR="00F94322">
      <w:fldChar w:fldCharType="separate"/>
    </w:r>
    <w:r w:rsidR="00FC12EC">
      <w:rPr>
        <w:noProof/>
      </w:rPr>
      <w:t>2</w:t>
    </w:r>
    <w:r w:rsidR="00F943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854B" w14:textId="2059CD06" w:rsidR="00A92552" w:rsidRPr="00FE209C" w:rsidRDefault="00A92552" w:rsidP="00FE209C">
    <w:pPr>
      <w:pStyle w:val="FLISFormfooter"/>
    </w:pPr>
    <w:r w:rsidRPr="00FE209C">
      <w:t>ACC</w:t>
    </w:r>
    <w:r w:rsidR="00A4508A">
      <w:t>7988</w:t>
    </w:r>
    <w:r w:rsidRPr="00FE209C">
      <w:tab/>
    </w:r>
    <w:r w:rsidR="00A4508A">
      <w:t>July</w:t>
    </w:r>
    <w:r w:rsidR="00C56B9E">
      <w:t xml:space="preserve"> </w:t>
    </w:r>
    <w:r w:rsidR="00A4508A">
      <w:t>2022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 w:rsidR="004735DF">
      <w:rPr>
        <w:noProof/>
      </w:rPr>
      <w:t>1</w:t>
    </w:r>
    <w:r w:rsidRPr="00FE209C">
      <w:fldChar w:fldCharType="end"/>
    </w:r>
    <w:r w:rsidRPr="00FE209C">
      <w:t xml:space="preserve"> of </w:t>
    </w:r>
    <w:r w:rsidR="002C36DA">
      <w:fldChar w:fldCharType="begin"/>
    </w:r>
    <w:r w:rsidR="002C36DA">
      <w:instrText xml:space="preserve"> SECTIONPAGES  </w:instrText>
    </w:r>
    <w:r w:rsidR="002C36DA">
      <w:fldChar w:fldCharType="separate"/>
    </w:r>
    <w:r w:rsidR="00FC12EC">
      <w:rPr>
        <w:noProof/>
      </w:rPr>
      <w:t>2</w:t>
    </w:r>
    <w:r w:rsidR="002C36D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B444" w14:textId="77777777" w:rsidR="0073502C" w:rsidRDefault="0073502C">
      <w:r>
        <w:separator/>
      </w:r>
    </w:p>
  </w:footnote>
  <w:footnote w:type="continuationSeparator" w:id="0">
    <w:p w14:paraId="57F688B7" w14:textId="77777777" w:rsidR="0073502C" w:rsidRDefault="0073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CDC5" w14:textId="77777777" w:rsidR="00F51BFD" w:rsidRDefault="00F51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AC78" w14:textId="653E2300" w:rsidR="00A92552" w:rsidRDefault="00A92552" w:rsidP="00EF6E89">
    <w:pPr>
      <w:pStyle w:val="FLISFormnumber"/>
    </w:pPr>
    <w:r>
      <w:t>ACC</w:t>
    </w:r>
    <w:r w:rsidR="00A4508A">
      <w:t>7988</w:t>
    </w:r>
    <w:r w:rsidR="00EF6E89">
      <w:t xml:space="preserve"> </w:t>
    </w:r>
    <w:r w:rsidR="00A4508A">
      <w:t xml:space="preserve">Concussion </w:t>
    </w:r>
    <w:r w:rsidR="0049775D">
      <w:t xml:space="preserve">Service </w:t>
    </w:r>
    <w:r w:rsidR="00A4508A">
      <w:t>Direct 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F8BB" w14:textId="4A9AE73C" w:rsidR="00A92552" w:rsidRDefault="00F74A12" w:rsidP="00AB6030">
    <w:pPr>
      <w:pStyle w:val="FLISFormnumb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F95BED1" wp14:editId="6EC63DD3">
          <wp:simplePos x="0" y="0"/>
          <wp:positionH relativeFrom="page">
            <wp:posOffset>19050</wp:posOffset>
          </wp:positionH>
          <wp:positionV relativeFrom="page">
            <wp:posOffset>36195</wp:posOffset>
          </wp:positionV>
          <wp:extent cx="7488000" cy="10519200"/>
          <wp:effectExtent l="0" t="0" r="0" b="0"/>
          <wp:wrapNone/>
          <wp:docPr id="2" name="Picture 2" descr="new ex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0" cy="105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552">
      <w:t>ACC</w:t>
    </w:r>
    <w:r w:rsidR="00C920C1">
      <w:t>7988</w:t>
    </w:r>
  </w:p>
  <w:p w14:paraId="217C0423" w14:textId="7753F600" w:rsidR="00A92552" w:rsidRDefault="00C920C1" w:rsidP="000E751C">
    <w:pPr>
      <w:pStyle w:val="FLISFormname"/>
      <w:ind w:right="1954"/>
    </w:pPr>
    <w:r>
      <w:t>Concussion Service Direct Referral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8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19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21"/>
  </w:num>
  <w:num w:numId="18">
    <w:abstractNumId w:val="27"/>
  </w:num>
  <w:num w:numId="19">
    <w:abstractNumId w:val="24"/>
  </w:num>
  <w:num w:numId="20">
    <w:abstractNumId w:val="15"/>
  </w:num>
  <w:num w:numId="21">
    <w:abstractNumId w:val="28"/>
  </w:num>
  <w:num w:numId="22">
    <w:abstractNumId w:val="14"/>
  </w:num>
  <w:num w:numId="23">
    <w:abstractNumId w:val="29"/>
  </w:num>
  <w:num w:numId="24">
    <w:abstractNumId w:val="26"/>
  </w:num>
  <w:num w:numId="25">
    <w:abstractNumId w:val="22"/>
  </w:num>
  <w:num w:numId="26">
    <w:abstractNumId w:val="20"/>
  </w:num>
  <w:num w:numId="27">
    <w:abstractNumId w:val="25"/>
  </w:num>
  <w:num w:numId="28">
    <w:abstractNumId w:val="16"/>
  </w:num>
  <w:num w:numId="29">
    <w:abstractNumId w:val="17"/>
  </w:num>
  <w:num w:numId="30">
    <w:abstractNumId w:val="17"/>
  </w:num>
  <w:num w:numId="31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NZ" w:vendorID="8" w:dllVersion="513" w:checkStyle="1"/>
  <w:activeWritingStyle w:appName="MSWord" w:lang="en-GB" w:vendorID="8" w:dllVersion="513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C1"/>
    <w:rsid w:val="00007DE4"/>
    <w:rsid w:val="000133EB"/>
    <w:rsid w:val="00016649"/>
    <w:rsid w:val="00016BB0"/>
    <w:rsid w:val="000368F8"/>
    <w:rsid w:val="000424FB"/>
    <w:rsid w:val="000435E3"/>
    <w:rsid w:val="00043867"/>
    <w:rsid w:val="0005053C"/>
    <w:rsid w:val="000510EB"/>
    <w:rsid w:val="00053D05"/>
    <w:rsid w:val="00060798"/>
    <w:rsid w:val="00061B84"/>
    <w:rsid w:val="000639AD"/>
    <w:rsid w:val="00085B5C"/>
    <w:rsid w:val="00086C27"/>
    <w:rsid w:val="00091528"/>
    <w:rsid w:val="00092E6A"/>
    <w:rsid w:val="00095AD0"/>
    <w:rsid w:val="00096DF9"/>
    <w:rsid w:val="000B1C88"/>
    <w:rsid w:val="000B74F5"/>
    <w:rsid w:val="000C4A93"/>
    <w:rsid w:val="000C72E6"/>
    <w:rsid w:val="000E0339"/>
    <w:rsid w:val="000E751C"/>
    <w:rsid w:val="000F7746"/>
    <w:rsid w:val="00100AA9"/>
    <w:rsid w:val="0011272A"/>
    <w:rsid w:val="001153A3"/>
    <w:rsid w:val="0011744F"/>
    <w:rsid w:val="00120F66"/>
    <w:rsid w:val="00126D89"/>
    <w:rsid w:val="00135BA2"/>
    <w:rsid w:val="0013796D"/>
    <w:rsid w:val="00137C4F"/>
    <w:rsid w:val="00137FF5"/>
    <w:rsid w:val="00141209"/>
    <w:rsid w:val="00150F83"/>
    <w:rsid w:val="001555FD"/>
    <w:rsid w:val="001610FA"/>
    <w:rsid w:val="001614C4"/>
    <w:rsid w:val="0016711A"/>
    <w:rsid w:val="00167DC6"/>
    <w:rsid w:val="00182B14"/>
    <w:rsid w:val="001852E6"/>
    <w:rsid w:val="00196C34"/>
    <w:rsid w:val="00197C88"/>
    <w:rsid w:val="001A3F77"/>
    <w:rsid w:val="001B00BD"/>
    <w:rsid w:val="001B0F8E"/>
    <w:rsid w:val="001B1DA9"/>
    <w:rsid w:val="001B3BEF"/>
    <w:rsid w:val="001B6EA4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66427"/>
    <w:rsid w:val="002664AF"/>
    <w:rsid w:val="00283E6E"/>
    <w:rsid w:val="00290F50"/>
    <w:rsid w:val="00296093"/>
    <w:rsid w:val="00297056"/>
    <w:rsid w:val="002A6AEC"/>
    <w:rsid w:val="002B796B"/>
    <w:rsid w:val="002C08D7"/>
    <w:rsid w:val="002C2661"/>
    <w:rsid w:val="002C36DA"/>
    <w:rsid w:val="002D2949"/>
    <w:rsid w:val="002F4154"/>
    <w:rsid w:val="002F71C7"/>
    <w:rsid w:val="00302C87"/>
    <w:rsid w:val="003049CB"/>
    <w:rsid w:val="0032509B"/>
    <w:rsid w:val="003261D6"/>
    <w:rsid w:val="00326415"/>
    <w:rsid w:val="003264CF"/>
    <w:rsid w:val="00331FF8"/>
    <w:rsid w:val="0033243D"/>
    <w:rsid w:val="00345270"/>
    <w:rsid w:val="00346C0F"/>
    <w:rsid w:val="003533B1"/>
    <w:rsid w:val="00362FE7"/>
    <w:rsid w:val="00374EA0"/>
    <w:rsid w:val="00391631"/>
    <w:rsid w:val="0039329F"/>
    <w:rsid w:val="00393F21"/>
    <w:rsid w:val="003A1053"/>
    <w:rsid w:val="003A253E"/>
    <w:rsid w:val="003A3A7A"/>
    <w:rsid w:val="003B1173"/>
    <w:rsid w:val="003B5BB6"/>
    <w:rsid w:val="003D4293"/>
    <w:rsid w:val="003E338C"/>
    <w:rsid w:val="003E5B19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409A9"/>
    <w:rsid w:val="00454F4E"/>
    <w:rsid w:val="00456928"/>
    <w:rsid w:val="00463661"/>
    <w:rsid w:val="004648EB"/>
    <w:rsid w:val="004666BB"/>
    <w:rsid w:val="004732F9"/>
    <w:rsid w:val="004734AE"/>
    <w:rsid w:val="004735DF"/>
    <w:rsid w:val="00477AA2"/>
    <w:rsid w:val="0048653D"/>
    <w:rsid w:val="0049172A"/>
    <w:rsid w:val="0049775D"/>
    <w:rsid w:val="004C3974"/>
    <w:rsid w:val="004C71ED"/>
    <w:rsid w:val="004D053D"/>
    <w:rsid w:val="004D6CA3"/>
    <w:rsid w:val="004D752C"/>
    <w:rsid w:val="004E0554"/>
    <w:rsid w:val="004F1BA1"/>
    <w:rsid w:val="004F2243"/>
    <w:rsid w:val="004F2829"/>
    <w:rsid w:val="004F3EE2"/>
    <w:rsid w:val="00500419"/>
    <w:rsid w:val="00503A3B"/>
    <w:rsid w:val="005052F4"/>
    <w:rsid w:val="005107E0"/>
    <w:rsid w:val="00524EE0"/>
    <w:rsid w:val="00525592"/>
    <w:rsid w:val="00525AD8"/>
    <w:rsid w:val="00533423"/>
    <w:rsid w:val="00534041"/>
    <w:rsid w:val="0053502F"/>
    <w:rsid w:val="005503AF"/>
    <w:rsid w:val="00551C99"/>
    <w:rsid w:val="0055221A"/>
    <w:rsid w:val="005553E8"/>
    <w:rsid w:val="00556630"/>
    <w:rsid w:val="00560AD1"/>
    <w:rsid w:val="005623CD"/>
    <w:rsid w:val="005625F2"/>
    <w:rsid w:val="0057117B"/>
    <w:rsid w:val="005744FE"/>
    <w:rsid w:val="005920F5"/>
    <w:rsid w:val="00596AA5"/>
    <w:rsid w:val="005A1AEF"/>
    <w:rsid w:val="005A2394"/>
    <w:rsid w:val="005A363D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3644"/>
    <w:rsid w:val="005E5746"/>
    <w:rsid w:val="005E7A4A"/>
    <w:rsid w:val="005F21C8"/>
    <w:rsid w:val="005F2658"/>
    <w:rsid w:val="0060003A"/>
    <w:rsid w:val="006100F6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3916"/>
    <w:rsid w:val="00656188"/>
    <w:rsid w:val="00661CC2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1366"/>
    <w:rsid w:val="006D6E0D"/>
    <w:rsid w:val="006D76B5"/>
    <w:rsid w:val="006E328D"/>
    <w:rsid w:val="006F0327"/>
    <w:rsid w:val="006F59B9"/>
    <w:rsid w:val="007021F6"/>
    <w:rsid w:val="007037B8"/>
    <w:rsid w:val="00726623"/>
    <w:rsid w:val="00731A52"/>
    <w:rsid w:val="0073502C"/>
    <w:rsid w:val="00736D27"/>
    <w:rsid w:val="0074096E"/>
    <w:rsid w:val="00740B44"/>
    <w:rsid w:val="00742123"/>
    <w:rsid w:val="007438B9"/>
    <w:rsid w:val="00743C9C"/>
    <w:rsid w:val="0074724F"/>
    <w:rsid w:val="007559B1"/>
    <w:rsid w:val="00757D89"/>
    <w:rsid w:val="00762E4E"/>
    <w:rsid w:val="00785D6A"/>
    <w:rsid w:val="00786FC5"/>
    <w:rsid w:val="00793234"/>
    <w:rsid w:val="0079376B"/>
    <w:rsid w:val="007B094A"/>
    <w:rsid w:val="007B0FC6"/>
    <w:rsid w:val="007B2090"/>
    <w:rsid w:val="007B5F0B"/>
    <w:rsid w:val="007D19B9"/>
    <w:rsid w:val="007D5831"/>
    <w:rsid w:val="007F0BC3"/>
    <w:rsid w:val="007F414C"/>
    <w:rsid w:val="00803BC6"/>
    <w:rsid w:val="00811E60"/>
    <w:rsid w:val="008161D4"/>
    <w:rsid w:val="008205CE"/>
    <w:rsid w:val="00825707"/>
    <w:rsid w:val="0083312B"/>
    <w:rsid w:val="00834F10"/>
    <w:rsid w:val="008403E3"/>
    <w:rsid w:val="008429DC"/>
    <w:rsid w:val="008465F0"/>
    <w:rsid w:val="008643F4"/>
    <w:rsid w:val="008737B0"/>
    <w:rsid w:val="00880234"/>
    <w:rsid w:val="008873EF"/>
    <w:rsid w:val="008A68B3"/>
    <w:rsid w:val="008E214A"/>
    <w:rsid w:val="008F2A80"/>
    <w:rsid w:val="008F6719"/>
    <w:rsid w:val="009041B7"/>
    <w:rsid w:val="00922FD8"/>
    <w:rsid w:val="0092383C"/>
    <w:rsid w:val="00941568"/>
    <w:rsid w:val="009436C8"/>
    <w:rsid w:val="00955DB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4ECF"/>
    <w:rsid w:val="009A5773"/>
    <w:rsid w:val="009B2195"/>
    <w:rsid w:val="009B4C13"/>
    <w:rsid w:val="009B6719"/>
    <w:rsid w:val="009C5397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6C85"/>
    <w:rsid w:val="00A06BBA"/>
    <w:rsid w:val="00A13842"/>
    <w:rsid w:val="00A16DF2"/>
    <w:rsid w:val="00A407A9"/>
    <w:rsid w:val="00A4508A"/>
    <w:rsid w:val="00A45159"/>
    <w:rsid w:val="00A52C43"/>
    <w:rsid w:val="00A56EED"/>
    <w:rsid w:val="00A57AE6"/>
    <w:rsid w:val="00A64F7C"/>
    <w:rsid w:val="00A656B2"/>
    <w:rsid w:val="00A665C1"/>
    <w:rsid w:val="00A66F9B"/>
    <w:rsid w:val="00A67291"/>
    <w:rsid w:val="00A74922"/>
    <w:rsid w:val="00A76510"/>
    <w:rsid w:val="00A76BE3"/>
    <w:rsid w:val="00A77EC3"/>
    <w:rsid w:val="00A84BFA"/>
    <w:rsid w:val="00A92552"/>
    <w:rsid w:val="00A94FFB"/>
    <w:rsid w:val="00A957DD"/>
    <w:rsid w:val="00A97CFB"/>
    <w:rsid w:val="00AA17C7"/>
    <w:rsid w:val="00AA29B9"/>
    <w:rsid w:val="00AB6030"/>
    <w:rsid w:val="00AC3002"/>
    <w:rsid w:val="00AD1F38"/>
    <w:rsid w:val="00AD3145"/>
    <w:rsid w:val="00AF4FF5"/>
    <w:rsid w:val="00AF732A"/>
    <w:rsid w:val="00B01E06"/>
    <w:rsid w:val="00B057DD"/>
    <w:rsid w:val="00B17D5E"/>
    <w:rsid w:val="00B2082E"/>
    <w:rsid w:val="00B21F26"/>
    <w:rsid w:val="00B30C02"/>
    <w:rsid w:val="00B32736"/>
    <w:rsid w:val="00B5466A"/>
    <w:rsid w:val="00B563B2"/>
    <w:rsid w:val="00B5712B"/>
    <w:rsid w:val="00B62684"/>
    <w:rsid w:val="00B660E2"/>
    <w:rsid w:val="00B72588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C06AE9"/>
    <w:rsid w:val="00C12749"/>
    <w:rsid w:val="00C2422E"/>
    <w:rsid w:val="00C25882"/>
    <w:rsid w:val="00C27AE5"/>
    <w:rsid w:val="00C31294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3CFC"/>
    <w:rsid w:val="00C668FA"/>
    <w:rsid w:val="00C70835"/>
    <w:rsid w:val="00C718A8"/>
    <w:rsid w:val="00C757AB"/>
    <w:rsid w:val="00C809A7"/>
    <w:rsid w:val="00C80EDF"/>
    <w:rsid w:val="00C8568B"/>
    <w:rsid w:val="00C913C3"/>
    <w:rsid w:val="00C920C1"/>
    <w:rsid w:val="00C9739B"/>
    <w:rsid w:val="00C97FF9"/>
    <w:rsid w:val="00CA0A41"/>
    <w:rsid w:val="00CA3590"/>
    <w:rsid w:val="00CA5B06"/>
    <w:rsid w:val="00CB09A0"/>
    <w:rsid w:val="00CB3A0D"/>
    <w:rsid w:val="00CB748A"/>
    <w:rsid w:val="00CB75EF"/>
    <w:rsid w:val="00CC1742"/>
    <w:rsid w:val="00CC1C51"/>
    <w:rsid w:val="00CC322B"/>
    <w:rsid w:val="00CC77F2"/>
    <w:rsid w:val="00CC7A9F"/>
    <w:rsid w:val="00CD29C5"/>
    <w:rsid w:val="00CD4770"/>
    <w:rsid w:val="00CE1F11"/>
    <w:rsid w:val="00CE4E01"/>
    <w:rsid w:val="00D00FFF"/>
    <w:rsid w:val="00D028ED"/>
    <w:rsid w:val="00D04001"/>
    <w:rsid w:val="00D059CF"/>
    <w:rsid w:val="00D1519B"/>
    <w:rsid w:val="00D20F83"/>
    <w:rsid w:val="00D31CEE"/>
    <w:rsid w:val="00D358A2"/>
    <w:rsid w:val="00D36045"/>
    <w:rsid w:val="00D4001D"/>
    <w:rsid w:val="00D40F5B"/>
    <w:rsid w:val="00D51216"/>
    <w:rsid w:val="00D6109D"/>
    <w:rsid w:val="00D64978"/>
    <w:rsid w:val="00D677C7"/>
    <w:rsid w:val="00D714D3"/>
    <w:rsid w:val="00D900B9"/>
    <w:rsid w:val="00D960C2"/>
    <w:rsid w:val="00D96A42"/>
    <w:rsid w:val="00D97C0A"/>
    <w:rsid w:val="00DA1491"/>
    <w:rsid w:val="00DA66A8"/>
    <w:rsid w:val="00DB1302"/>
    <w:rsid w:val="00DB7DA0"/>
    <w:rsid w:val="00DC06A8"/>
    <w:rsid w:val="00DC1F6C"/>
    <w:rsid w:val="00DD5727"/>
    <w:rsid w:val="00DE412D"/>
    <w:rsid w:val="00DE4E90"/>
    <w:rsid w:val="00DE6EEE"/>
    <w:rsid w:val="00E112B2"/>
    <w:rsid w:val="00E163BE"/>
    <w:rsid w:val="00E21413"/>
    <w:rsid w:val="00E218B9"/>
    <w:rsid w:val="00E2328C"/>
    <w:rsid w:val="00E239A5"/>
    <w:rsid w:val="00E25CA2"/>
    <w:rsid w:val="00E314B1"/>
    <w:rsid w:val="00E31A6B"/>
    <w:rsid w:val="00E46102"/>
    <w:rsid w:val="00E511B4"/>
    <w:rsid w:val="00E53C5E"/>
    <w:rsid w:val="00E630B2"/>
    <w:rsid w:val="00E70EFE"/>
    <w:rsid w:val="00E756FC"/>
    <w:rsid w:val="00E825F9"/>
    <w:rsid w:val="00E8469E"/>
    <w:rsid w:val="00E92FB1"/>
    <w:rsid w:val="00E9584B"/>
    <w:rsid w:val="00E97E64"/>
    <w:rsid w:val="00EA05F3"/>
    <w:rsid w:val="00EA41B9"/>
    <w:rsid w:val="00EA46DF"/>
    <w:rsid w:val="00EB0353"/>
    <w:rsid w:val="00EB0946"/>
    <w:rsid w:val="00EB5F79"/>
    <w:rsid w:val="00EC7680"/>
    <w:rsid w:val="00ED5FC5"/>
    <w:rsid w:val="00EE38B6"/>
    <w:rsid w:val="00EF6E89"/>
    <w:rsid w:val="00F05906"/>
    <w:rsid w:val="00F142C2"/>
    <w:rsid w:val="00F1563D"/>
    <w:rsid w:val="00F247D5"/>
    <w:rsid w:val="00F3367C"/>
    <w:rsid w:val="00F361F2"/>
    <w:rsid w:val="00F51BFD"/>
    <w:rsid w:val="00F52BD5"/>
    <w:rsid w:val="00F570C6"/>
    <w:rsid w:val="00F64BBB"/>
    <w:rsid w:val="00F66B5D"/>
    <w:rsid w:val="00F72657"/>
    <w:rsid w:val="00F73982"/>
    <w:rsid w:val="00F74A12"/>
    <w:rsid w:val="00F77C63"/>
    <w:rsid w:val="00F84AB0"/>
    <w:rsid w:val="00F86286"/>
    <w:rsid w:val="00F878F7"/>
    <w:rsid w:val="00F9034B"/>
    <w:rsid w:val="00F94322"/>
    <w:rsid w:val="00F94FEF"/>
    <w:rsid w:val="00FA6B0A"/>
    <w:rsid w:val="00FA6BD0"/>
    <w:rsid w:val="00FB6C62"/>
    <w:rsid w:val="00FC12EC"/>
    <w:rsid w:val="00FC14BC"/>
    <w:rsid w:val="00FC1CFC"/>
    <w:rsid w:val="00FC29F6"/>
    <w:rsid w:val="00FC7E5C"/>
    <w:rsid w:val="00FD0F1E"/>
    <w:rsid w:val="00FD3CED"/>
    <w:rsid w:val="00FD4B4D"/>
    <w:rsid w:val="00FD5B69"/>
    <w:rsid w:val="00FD63BF"/>
    <w:rsid w:val="00FE209C"/>
    <w:rsid w:val="00FE5A96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1B3EC3C"/>
  <w15:chartTrackingRefBased/>
  <w15:docId w15:val="{541E52CE-EE4E-427E-B8E1-174E0CF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Strong" w:semiHidden="1" w:qFormat="1"/>
    <w:lsdException w:name="Emphasis" w:semiHidden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2D2949"/>
    <w:rPr>
      <w:color w:val="0000FF"/>
      <w:u w:val="single"/>
    </w:rPr>
  </w:style>
  <w:style w:type="character" w:customStyle="1" w:styleId="CommentTextChar">
    <w:name w:val="Comment Text Char"/>
    <w:link w:val="CommentText"/>
    <w:rsid w:val="00A4508A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s01.safelinks.protection.outlook.com/?url=https%3A%2F%2Fwww.acc.co.nz%2Fprivacydisclaimer&amp;data=04%7C01%7CLaura.Davison%40acc.co.nz%7C6595cefc393c474ce19d08da21a7972e%7C8506768fa7d1475b901cfc1c222f496a%7C0%7C0%7C637859300923222648%7CUnknown%7CTWFpbGZsb3d8eyJWIjoiMC4wLjAwMDAiLCJQIjoiV2luMzIiLCJBTiI6Ik1haWwiLCJXVCI6Mn0%3D%7C3000&amp;sdata=awj8PzOdMIT0l7o81ZIqZZyF4JXm%2Bt7XxVMCR5mwwdE%3D&amp;reserved=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laims@acc.co.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.co.nz/for-providers/treatment-recovery/referring-to-rehabilitation/concussion-service-provide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wariRo\Downloads\FormTemplate%20-%202%20page%201.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A7B371108ED4FBFD1F40D7DFC051D" ma:contentTypeVersion="23" ma:contentTypeDescription="Create a new document." ma:contentTypeScope="" ma:versionID="7e708158f41cb3a96a7a66b460302bbf">
  <xsd:schema xmlns:xsd="http://www.w3.org/2001/XMLSchema" xmlns:xs="http://www.w3.org/2001/XMLSchema" xmlns:p="http://schemas.microsoft.com/office/2006/metadata/properties" xmlns:ns1="http://schemas.microsoft.com/sharepoint/v3" xmlns:ns2="3d2ab6f9-67f1-42d6-b761-4f0f25cca63c" xmlns:ns3="3d0bd73d-b0a8-4c15-9171-ab3fc439eb5b" xmlns:ns4="http://schemas.microsoft.com/sharepoint/v4" targetNamespace="http://schemas.microsoft.com/office/2006/metadata/properties" ma:root="true" ma:fieldsID="2ab5db860277ddcc5ceea1e94f66b3c8" ns1:_="" ns2:_="" ns3:_="" ns4:_="">
    <xsd:import namespace="http://schemas.microsoft.com/sharepoint/v3"/>
    <xsd:import namespace="3d2ab6f9-67f1-42d6-b761-4f0f25cca63c"/>
    <xsd:import namespace="3d0bd73d-b0a8-4c15-9171-ab3fc439eb5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ARTTeam" minOccurs="0"/>
                <xsd:element ref="ns2:Status" minOccurs="0"/>
                <xsd:element ref="ns2:MediaLengthInSeconds" minOccurs="0"/>
                <xsd:element ref="ns4:IconOverlay" minOccurs="0"/>
                <xsd:element ref="ns1:WebPage" minOccurs="0"/>
                <xsd:element ref="ns2:lcf76f155ced4ddcb4097134ff3c332f" minOccurs="0"/>
                <xsd:element ref="ns3:TaxCatchAll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  <xsd:element name="WebPage" ma:index="26" nillable="true" ma:displayName="Web Page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ab6f9-67f1-42d6-b761-4f0f25cca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TTeam" ma:index="22" nillable="true" ma:displayName="ART Team" ma:format="Dropdown" ma:internalName="ARTTeam">
      <xsd:simpleType>
        <xsd:restriction base="dms:Text">
          <xsd:maxLength value="255"/>
        </xsd:restriction>
      </xsd:simpleType>
    </xsd:element>
    <xsd:element name="Status" ma:index="23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61425914-ae07-42f4-a7f7-29f53f732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0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d73d-b0a8-4c15-9171-ab3fc439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9b88a195-197a-4874-a7b1-4a6abffcc01c}" ma:internalName="TaxCatchAll" ma:showField="CatchAllData" ma:web="3d0bd73d-b0a8-4c15-9171-ab3fc439e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ARTTeam xmlns="3d2ab6f9-67f1-42d6-b761-4f0f25cca63c" xsi:nil="true"/>
    <IconOverlay xmlns="http://schemas.microsoft.com/sharepoint/v4" xsi:nil="true"/>
    <lcf76f155ced4ddcb4097134ff3c332f xmlns="3d2ab6f9-67f1-42d6-b761-4f0f25cca63c">
      <Terms xmlns="http://schemas.microsoft.com/office/infopath/2007/PartnerControls"/>
    </lcf76f155ced4ddcb4097134ff3c332f>
    <TaxCatchAll xmlns="3d0bd73d-b0a8-4c15-9171-ab3fc439eb5b" xsi:nil="true"/>
    <WebPage xmlns="http://schemas.microsoft.com/sharepoint/v3">
      <Url xsi:nil="true"/>
      <Description xsi:nil="true"/>
    </WebPage>
    <Status xmlns="3d2ab6f9-67f1-42d6-b761-4f0f25cca63c" xsi:nil="true"/>
    <Note xmlns="3d2ab6f9-67f1-42d6-b761-4f0f25cca63c" xsi:nil="true"/>
    <SharedWithUsers xmlns="3d0bd73d-b0a8-4c15-9171-ab3fc439eb5b">
      <UserInfo>
        <DisplayName>Caitlin Russell</DisplayName>
        <AccountId>745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584DF-293F-474B-BC99-E3D4742AA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C0A19-C4A9-447F-B351-9966C52E8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2ab6f9-67f1-42d6-b761-4f0f25cca63c"/>
    <ds:schemaRef ds:uri="3d0bd73d-b0a8-4c15-9171-ab3fc439eb5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9E835-3923-4E27-B5A5-3B4FB07AA4FB}">
  <ds:schemaRefs>
    <ds:schemaRef ds:uri="3d2ab6f9-67f1-42d6-b761-4f0f25cca63c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3d0bd73d-b0a8-4c15-9171-ab3fc439eb5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94EDC4-7CA4-4772-BAB6-9B8225951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 - 2 page 1.6.dotx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ACC7988 Concussion Service Direct Referral </vt:lpstr>
    </vt:vector>
  </TitlesOfParts>
  <Manager>Deeanna Piermarini(Owner), Hans Heimark(Expert)</Manager>
  <Company>ACC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ACC7988 Concussion Service Direct Referral </dc:title>
  <dc:subject>Concussion</dc:subject>
  <dc:creator>Rohit Tiwari</dc:creator>
  <cp:keywords>Concussion, Hospital Referral Form</cp:keywords>
  <dc:description>12/07/2022 New form created_x000d_
</dc:description>
  <cp:lastModifiedBy>Caitlin Russell</cp:lastModifiedBy>
  <cp:revision>2</cp:revision>
  <cp:lastPrinted>2014-02-16T19:47:00Z</cp:lastPrinted>
  <dcterms:created xsi:type="dcterms:W3CDTF">2022-07-25T04:40:00Z</dcterms:created>
  <dcterms:modified xsi:type="dcterms:W3CDTF">2022-07-25T04:40:00Z</dcterms:modified>
  <cp:category>New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2020-04-01T01:52:12Z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088d09cc-babc-47dc-bab0-0000001d1a90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0x010100242A7B371108ED4FBFD1F40D7DFC051D</vt:lpwstr>
  </property>
  <property fmtid="{D5CDD505-2E9C-101B-9397-08002B2CF9AE}" pid="10" name="MediaServiceImageTags">
    <vt:lpwstr/>
  </property>
</Properties>
</file>