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86A9" w14:textId="46D2A833" w:rsidR="006D52EC" w:rsidRDefault="00E13ABB" w:rsidP="00E13ABB">
      <w:pPr>
        <w:pStyle w:val="FLISFormIntroduction"/>
      </w:pPr>
      <w:r>
        <w:t>Please complete this form to receive financial support from ACC after someone dies in an accident.</w:t>
      </w:r>
      <w:r w:rsidR="005F666C">
        <w:pict w14:anchorId="65A6FA36">
          <v:rect id="_x0000_i1025" style="width:496.1pt;height:.75pt" o:hralign="center" o:hrstd="t" o:hrnoshade="t" o:hr="t" fillcolor="silver" stroked="f"/>
        </w:pict>
      </w:r>
    </w:p>
    <w:p w14:paraId="4F6276D5" w14:textId="77777777" w:rsidR="00E13ABB" w:rsidRPr="007B2CC2" w:rsidRDefault="00E13ABB" w:rsidP="00E13ABB">
      <w:pPr>
        <w:pStyle w:val="HeadingsFLISIS"/>
      </w:pPr>
      <w:r>
        <w:t>How ACC can help after an accidental death</w:t>
      </w:r>
    </w:p>
    <w:p w14:paraId="0F75A3F8" w14:textId="0AF69E85" w:rsidR="00E13ABB" w:rsidRDefault="00E13ABB" w:rsidP="00E13ABB">
      <w:pPr>
        <w:pStyle w:val="FLISFormIntroduction"/>
      </w:pPr>
      <w:r>
        <w:t xml:space="preserve">When someone dies in an accident, </w:t>
      </w:r>
      <w:r w:rsidR="00B45EFC">
        <w:t>ACC can provide a</w:t>
      </w:r>
      <w:r w:rsidR="00AD0618">
        <w:t xml:space="preserve"> </w:t>
      </w:r>
      <w:r>
        <w:t>range of financial support to the family of the deceased</w:t>
      </w:r>
      <w:r w:rsidR="00B45EFC">
        <w:t>. This includes</w:t>
      </w:r>
      <w:r>
        <w:t xml:space="preserve"> helping to pay for the funeral and providing ongoing financial assistance. </w:t>
      </w:r>
    </w:p>
    <w:p w14:paraId="2F202BB9" w14:textId="77777777" w:rsidR="00E13ABB" w:rsidRPr="007B2CC2" w:rsidRDefault="00E13ABB" w:rsidP="00E13ABB">
      <w:pPr>
        <w:pStyle w:val="HeadingsFLISIS"/>
      </w:pPr>
      <w:r>
        <w:t>What information we need and why</w:t>
      </w:r>
    </w:p>
    <w:p w14:paraId="53204DB9" w14:textId="1E227219" w:rsidR="00E13ABB" w:rsidRDefault="00B45EFC">
      <w:pPr>
        <w:pStyle w:val="FLISFormIntroduction"/>
      </w:pPr>
      <w:r>
        <w:t>To help us provide you with all the support we can</w:t>
      </w:r>
      <w:r w:rsidR="00730412">
        <w:t>, as quickly as possible</w:t>
      </w:r>
      <w:r>
        <w:t>, we first need some information about the accident, the deceased, and the people who need our support</w:t>
      </w:r>
      <w:r w:rsidR="00730412">
        <w:t xml:space="preserve"> such as</w:t>
      </w:r>
      <w:r w:rsidR="00730412" w:rsidRPr="00730412">
        <w:t xml:space="preserve"> </w:t>
      </w:r>
      <w:r w:rsidR="00730412">
        <w:t>surviving partners, children and dependants</w:t>
      </w:r>
      <w:r>
        <w:t>.</w:t>
      </w:r>
    </w:p>
    <w:p w14:paraId="1952811C" w14:textId="167E08C3" w:rsidR="00E13ABB" w:rsidRDefault="00E13ABB" w:rsidP="00E13ABB">
      <w:pPr>
        <w:pStyle w:val="FLISFormIntroduction"/>
      </w:pPr>
      <w:r>
        <w:t>We know it may seem like a lot of information to provide at such a distressing time, but we’re aware it can also be a difficult time financially.</w:t>
      </w:r>
      <w:r w:rsidR="00730412" w:rsidRPr="00730412">
        <w:t xml:space="preserve"> </w:t>
      </w:r>
      <w:r w:rsidR="00730412">
        <w:t>However, the more information you can provide to us now, the sooner we’ll be able to help</w:t>
      </w:r>
      <w:r>
        <w:t>.</w:t>
      </w:r>
    </w:p>
    <w:p w14:paraId="0D2FDB4D" w14:textId="77777777" w:rsidR="00E13ABB" w:rsidRDefault="00E13ABB" w:rsidP="00E13ABB">
      <w:pPr>
        <w:pStyle w:val="FLISFormIntroduction"/>
      </w:pPr>
      <w:r>
        <w:t xml:space="preserve">Feel free to call us on </w:t>
      </w:r>
      <w:r w:rsidRPr="00E160CE">
        <w:rPr>
          <w:b/>
        </w:rPr>
        <w:t>0800 101 996</w:t>
      </w:r>
      <w:r>
        <w:t xml:space="preserve"> if you’d like help to complete the form or if you have any questions.</w:t>
      </w:r>
    </w:p>
    <w:p w14:paraId="7FFCE16D" w14:textId="77777777" w:rsidR="00E13ABB" w:rsidRPr="007B2CC2" w:rsidRDefault="00E13ABB" w:rsidP="00E13ABB">
      <w:pPr>
        <w:pStyle w:val="HeadingsFLISIS"/>
      </w:pPr>
      <w:bookmarkStart w:id="0" w:name="_Hlk25052475"/>
      <w:r>
        <w:t>Who can provide this information?</w:t>
      </w:r>
    </w:p>
    <w:bookmarkEnd w:id="0"/>
    <w:p w14:paraId="2361053D" w14:textId="77777777" w:rsidR="00E13ABB" w:rsidRDefault="00E13ABB" w:rsidP="00E13ABB">
      <w:pPr>
        <w:pStyle w:val="FLISFormIntroduction"/>
      </w:pPr>
      <w:r>
        <w:t>Anyone can provide this information. We’ve attached a form that guides you through what we need.</w:t>
      </w:r>
    </w:p>
    <w:p w14:paraId="5C12CBB3" w14:textId="088B2261" w:rsidR="00E13ABB" w:rsidRDefault="00E13ABB" w:rsidP="00E13ABB">
      <w:pPr>
        <w:pStyle w:val="FLISFormIntroduction"/>
      </w:pPr>
      <w:r>
        <w:t>If you have recently lost someone close to you, you may find it easier to ask someone else like a friend, family member</w:t>
      </w:r>
      <w:r w:rsidR="00730412">
        <w:t>,</w:t>
      </w:r>
      <w:r>
        <w:t xml:space="preserve"> or even the funeral director, to help you complete </w:t>
      </w:r>
      <w:r w:rsidR="00730412">
        <w:t>the form</w:t>
      </w:r>
      <w:r>
        <w:t>.</w:t>
      </w:r>
    </w:p>
    <w:p w14:paraId="581D8A5C" w14:textId="77777777" w:rsidR="00E13ABB" w:rsidRDefault="00E13ABB" w:rsidP="00E13ABB">
      <w:pPr>
        <w:pStyle w:val="FLISFormIntroduction"/>
      </w:pPr>
      <w:r>
        <w:t>While anyone can do this, it needs to be signed by a representative of the deceased, such as the executor of the will, or if there is no will, a spouse/partner, or the next of kin.</w:t>
      </w:r>
    </w:p>
    <w:p w14:paraId="0051E0B0" w14:textId="77777777" w:rsidR="00E13ABB" w:rsidRPr="007B2CC2" w:rsidRDefault="00E13ABB" w:rsidP="00E13ABB">
      <w:pPr>
        <w:pStyle w:val="HeadingsFLISIS"/>
      </w:pPr>
      <w:r>
        <w:t>What to do when you’ve completed the form</w:t>
      </w:r>
    </w:p>
    <w:p w14:paraId="60257DAD" w14:textId="77777777" w:rsidR="00E13ABB" w:rsidRDefault="00E13ABB" w:rsidP="00E13ABB">
      <w:pPr>
        <w:pStyle w:val="FLISFormIntroduction"/>
      </w:pPr>
      <w:r>
        <w:t>Please send this completed form to ACC Hamilton Service Centre, PO Box 952, Hamilton 3240 or hamilton.accidentaldeath@acc.co.nz</w:t>
      </w:r>
    </w:p>
    <w:p w14:paraId="19534977" w14:textId="77777777" w:rsidR="00E13ABB" w:rsidRPr="007B2CC2" w:rsidRDefault="00E13ABB" w:rsidP="00E13ABB">
      <w:pPr>
        <w:pStyle w:val="HeadingsFLISIS"/>
      </w:pPr>
      <w:r>
        <w:t>What happens next</w:t>
      </w:r>
    </w:p>
    <w:p w14:paraId="2B362682" w14:textId="701CA230" w:rsidR="00E13ABB" w:rsidRDefault="00E13ABB" w:rsidP="00E13ABB">
      <w:pPr>
        <w:pStyle w:val="FLISFormIntroduction"/>
      </w:pPr>
      <w:r>
        <w:t>Once we’ve received this information</w:t>
      </w:r>
      <w:r w:rsidR="00730412">
        <w:t>,</w:t>
      </w:r>
      <w:r>
        <w:t xml:space="preserve"> we’ll put you in touch with a specialist from the Accidental Death Unit</w:t>
      </w:r>
      <w:r w:rsidR="00730412">
        <w:t>,</w:t>
      </w:r>
      <w:r>
        <w:t xml:space="preserve"> who will help you through this process.</w:t>
      </w:r>
    </w:p>
    <w:p w14:paraId="57701F9E" w14:textId="77777777" w:rsidR="00E13ABB" w:rsidRDefault="00E13ABB" w:rsidP="00E13ABB">
      <w:pPr>
        <w:pStyle w:val="FLISFormPartTitle"/>
      </w:pPr>
      <w:r>
        <w:br w:type="page"/>
      </w:r>
      <w:r>
        <w:lastRenderedPageBreak/>
        <w:t>Part A – Getting started</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E13ABB" w14:paraId="74CB9B40" w14:textId="77777777" w:rsidTr="00B45EFC">
        <w:trPr>
          <w:trHeight w:val="369"/>
        </w:trPr>
        <w:tc>
          <w:tcPr>
            <w:tcW w:w="9923" w:type="dxa"/>
            <w:gridSpan w:val="2"/>
            <w:shd w:val="clear" w:color="auto" w:fill="CCCCCC"/>
            <w:vAlign w:val="center"/>
          </w:tcPr>
          <w:p w14:paraId="0379DACD" w14:textId="77777777" w:rsidR="00E13ABB" w:rsidRDefault="00E13ABB" w:rsidP="00B45EFC">
            <w:pPr>
              <w:pStyle w:val="FLISFormSectionheaders"/>
            </w:pPr>
            <w:r>
              <w:t>1. Deceased person’s details</w:t>
            </w:r>
          </w:p>
        </w:tc>
      </w:tr>
      <w:tr w:rsidR="00E13ABB" w14:paraId="72B613C0" w14:textId="77777777" w:rsidTr="00B45EFC">
        <w:trPr>
          <w:trHeight w:val="397"/>
        </w:trPr>
        <w:tc>
          <w:tcPr>
            <w:tcW w:w="9923" w:type="dxa"/>
            <w:gridSpan w:val="2"/>
          </w:tcPr>
          <w:p w14:paraId="420FC99B" w14:textId="77777777" w:rsidR="00E13ABB" w:rsidRDefault="00E13ABB" w:rsidP="00B45EFC">
            <w:pPr>
              <w:pStyle w:val="FLISFormQuestionlabelsandanswers"/>
              <w:rPr>
                <w:szCs w:val="18"/>
              </w:rPr>
            </w:pPr>
            <w:r>
              <w:t>Full</w:t>
            </w:r>
            <w:r w:rsidRPr="001C611E">
              <w:t xml:space="preserve">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6C429A7B" w14:textId="77777777" w:rsidTr="00B45EFC">
        <w:trPr>
          <w:trHeight w:val="397"/>
        </w:trPr>
        <w:tc>
          <w:tcPr>
            <w:tcW w:w="4961" w:type="dxa"/>
          </w:tcPr>
          <w:p w14:paraId="4E20A1CA"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tcPr>
          <w:p w14:paraId="54EB91BB" w14:textId="77777777" w:rsidR="00E13ABB" w:rsidRDefault="00E13ABB" w:rsidP="00B45EFC">
            <w:pPr>
              <w:pStyle w:val="FLISFormQuestionlabelsandanswers"/>
            </w:pPr>
            <w:r>
              <w:t xml:space="preserve">Gender: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3212F467" w14:textId="77777777" w:rsidTr="00B45EFC">
        <w:trPr>
          <w:trHeight w:val="397"/>
        </w:trPr>
        <w:tc>
          <w:tcPr>
            <w:tcW w:w="9923" w:type="dxa"/>
            <w:gridSpan w:val="2"/>
          </w:tcPr>
          <w:p w14:paraId="522D61EF" w14:textId="77777777" w:rsidR="00E13ABB" w:rsidRDefault="00E13ABB" w:rsidP="00B45EFC">
            <w:pPr>
              <w:pStyle w:val="FLISFormQuestionlabelsandanswers"/>
            </w:pPr>
            <w:r>
              <w:t xml:space="preserve">Date of death: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004D44C4" w14:textId="77777777" w:rsidTr="00B45EFC">
        <w:trPr>
          <w:trHeight w:val="397"/>
        </w:trPr>
        <w:tc>
          <w:tcPr>
            <w:tcW w:w="9923" w:type="dxa"/>
            <w:gridSpan w:val="2"/>
          </w:tcPr>
          <w:p w14:paraId="1C36E072" w14:textId="77777777" w:rsidR="00E13ABB" w:rsidRDefault="00E13ABB" w:rsidP="00B45EFC">
            <w:pPr>
              <w:pStyle w:val="FLISFormQuestionlabelsandanswers"/>
            </w:pPr>
            <w:r>
              <w:t xml:space="preserve">Ethnicity (we collect this for statistical reasons):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4E71C1DE" w14:textId="77777777" w:rsidTr="00B45EFC">
        <w:trPr>
          <w:trHeight w:val="397"/>
        </w:trPr>
        <w:tc>
          <w:tcPr>
            <w:tcW w:w="9923" w:type="dxa"/>
            <w:gridSpan w:val="2"/>
          </w:tcPr>
          <w:p w14:paraId="2F53D464" w14:textId="77777777" w:rsidR="00E13ABB" w:rsidRDefault="00E13ABB" w:rsidP="00B45EFC">
            <w:pPr>
              <w:pStyle w:val="FLISFormQuestionlabelsandanswers"/>
            </w:pPr>
            <w:r>
              <w:rPr>
                <w:szCs w:val="18"/>
              </w:rPr>
              <w:t>Last contact address</w:t>
            </w:r>
            <w:r>
              <w:rPr>
                <w:lang w:val="en-NZ"/>
              </w:rPr>
              <w:t>:</w:t>
            </w:r>
            <w:r w:rsidRPr="00E57266">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07DB38" w14:textId="77777777" w:rsidR="00E13ABB" w:rsidRDefault="00E13ABB" w:rsidP="00B45EFC">
            <w:pPr>
              <w:pStyle w:val="FLISFormQuestionlabelsandanswers"/>
            </w:pPr>
          </w:p>
        </w:tc>
      </w:tr>
      <w:tr w:rsidR="00E13ABB" w14:paraId="266CA70D" w14:textId="77777777" w:rsidTr="00B45EFC">
        <w:trPr>
          <w:trHeight w:val="397"/>
        </w:trPr>
        <w:tc>
          <w:tcPr>
            <w:tcW w:w="9923" w:type="dxa"/>
            <w:gridSpan w:val="2"/>
          </w:tcPr>
          <w:p w14:paraId="7D274945" w14:textId="77777777" w:rsidR="00E13ABB" w:rsidRDefault="00E13ABB" w:rsidP="00B45EFC">
            <w:pPr>
              <w:pStyle w:val="FLISFormQuestionlabelsandanswers"/>
              <w:rPr>
                <w:szCs w:val="18"/>
              </w:rPr>
            </w:pPr>
            <w:r>
              <w:rPr>
                <w:szCs w:val="18"/>
              </w:rPr>
              <w:t>Has a death certificate or interim death certificate been issued?</w:t>
            </w:r>
          </w:p>
          <w:p w14:paraId="6732E449" w14:textId="77777777" w:rsidR="00E13ABB" w:rsidRDefault="00E13ABB" w:rsidP="00B45EFC">
            <w:pPr>
              <w:pStyle w:val="FLISFormQuestionlabelsandanswers"/>
              <w:rPr>
                <w:szCs w:val="18"/>
              </w:rPr>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(please attach a copy)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 (we’ll need to see a copy as soon as it is available)</w:t>
            </w:r>
          </w:p>
        </w:tc>
      </w:tr>
      <w:tr w:rsidR="00E13ABB" w14:paraId="466C8AEB" w14:textId="77777777" w:rsidTr="00B45EFC">
        <w:trPr>
          <w:trHeight w:val="397"/>
        </w:trPr>
        <w:tc>
          <w:tcPr>
            <w:tcW w:w="9923" w:type="dxa"/>
            <w:gridSpan w:val="2"/>
          </w:tcPr>
          <w:p w14:paraId="31517218" w14:textId="77777777" w:rsidR="00E13ABB" w:rsidRDefault="00E13ABB" w:rsidP="00B45EFC">
            <w:pPr>
              <w:pStyle w:val="FLISFormQuestionlabelsandanswers"/>
              <w:rPr>
                <w:szCs w:val="18"/>
              </w:rPr>
            </w:pPr>
            <w:r>
              <w:rPr>
                <w:szCs w:val="18"/>
              </w:rPr>
              <w:t>Did the deceased have:</w:t>
            </w:r>
          </w:p>
          <w:p w14:paraId="1C92CA6D" w14:textId="77777777" w:rsidR="00E13ABB" w:rsidRDefault="00E13ABB" w:rsidP="00B45EFC">
            <w:pPr>
              <w:pStyle w:val="FLISFormQuestionlabelsandanswers"/>
              <w:rPr>
                <w:szCs w:val="18"/>
              </w:rPr>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a partner? </w:t>
            </w:r>
            <w:r>
              <w:tab/>
            </w:r>
            <w:r>
              <w:tab/>
            </w:r>
            <w:r>
              <w:tab/>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any children? </w:t>
            </w:r>
            <w:r>
              <w:tab/>
            </w:r>
            <w:r>
              <w:tab/>
            </w:r>
            <w:r>
              <w:tab/>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any other dependants?</w:t>
            </w:r>
          </w:p>
        </w:tc>
      </w:tr>
    </w:tbl>
    <w:p w14:paraId="4D1A329C"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E13ABB" w14:paraId="084C5127" w14:textId="77777777" w:rsidTr="00B45EFC">
        <w:trPr>
          <w:trHeight w:val="369"/>
        </w:trPr>
        <w:tc>
          <w:tcPr>
            <w:tcW w:w="9923" w:type="dxa"/>
            <w:gridSpan w:val="2"/>
            <w:tcBorders>
              <w:bottom w:val="single" w:sz="2" w:space="0" w:color="C0C0C0"/>
            </w:tcBorders>
            <w:shd w:val="clear" w:color="auto" w:fill="CCCCCC"/>
            <w:vAlign w:val="center"/>
          </w:tcPr>
          <w:p w14:paraId="01147154" w14:textId="77777777" w:rsidR="00E13ABB" w:rsidRDefault="00E13ABB" w:rsidP="00B45EFC">
            <w:pPr>
              <w:pStyle w:val="FLISFormSectionheaders"/>
            </w:pPr>
            <w:r>
              <w:t xml:space="preserve">2. Representative’s details </w:t>
            </w:r>
          </w:p>
        </w:tc>
      </w:tr>
      <w:tr w:rsidR="00E13ABB" w:rsidRPr="0016711A" w14:paraId="7A0C2854" w14:textId="77777777" w:rsidTr="00B45EFC">
        <w:tblPrEx>
          <w:tblLook w:val="0000" w:firstRow="0" w:lastRow="0" w:firstColumn="0" w:lastColumn="0" w:noHBand="0" w:noVBand="0"/>
        </w:tblPrEx>
        <w:trPr>
          <w:trHeight w:val="397"/>
        </w:trPr>
        <w:tc>
          <w:tcPr>
            <w:tcW w:w="9923" w:type="dxa"/>
            <w:gridSpan w:val="2"/>
            <w:tcBorders>
              <w:top w:val="single" w:sz="2" w:space="0" w:color="C0C0C0"/>
            </w:tcBorders>
            <w:shd w:val="pct10" w:color="auto" w:fill="auto"/>
          </w:tcPr>
          <w:p w14:paraId="72D1EA08" w14:textId="77777777" w:rsidR="00E13ABB" w:rsidRPr="0016711A" w:rsidRDefault="00E13ABB" w:rsidP="00B45EFC">
            <w:pPr>
              <w:pStyle w:val="FLISFormQuestionlabelsandanswers"/>
            </w:pPr>
            <w:r>
              <w:t>A representative can be the deceased’s spouse or partner, next of kin or the executor of the will.</w:t>
            </w:r>
          </w:p>
        </w:tc>
      </w:tr>
      <w:tr w:rsidR="00E13ABB" w14:paraId="66A2B561" w14:textId="77777777" w:rsidTr="00B45EFC">
        <w:tblPrEx>
          <w:tblLook w:val="0000" w:firstRow="0" w:lastRow="0" w:firstColumn="0" w:lastColumn="0" w:noHBand="0" w:noVBand="0"/>
        </w:tblPrEx>
        <w:trPr>
          <w:trHeight w:val="397"/>
        </w:trPr>
        <w:tc>
          <w:tcPr>
            <w:tcW w:w="9923" w:type="dxa"/>
            <w:gridSpan w:val="2"/>
          </w:tcPr>
          <w:p w14:paraId="3F742B02" w14:textId="77777777" w:rsidR="00E13ABB" w:rsidRDefault="00E13ABB" w:rsidP="00B45EFC">
            <w:pPr>
              <w:pStyle w:val="FLISFormQuestionlabelsandanswers"/>
            </w:pPr>
            <w:r>
              <w:t>Representative’s full</w:t>
            </w:r>
            <w:r w:rsidRPr="001C611E">
              <w:t xml:space="preserve">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5BD3B3A2" w14:textId="77777777" w:rsidTr="00B45EFC">
        <w:tblPrEx>
          <w:tblLook w:val="0000" w:firstRow="0" w:lastRow="0" w:firstColumn="0" w:lastColumn="0" w:noHBand="0" w:noVBand="0"/>
        </w:tblPrEx>
        <w:trPr>
          <w:trHeight w:val="397"/>
        </w:trPr>
        <w:tc>
          <w:tcPr>
            <w:tcW w:w="9923" w:type="dxa"/>
            <w:gridSpan w:val="2"/>
          </w:tcPr>
          <w:p w14:paraId="0B153949" w14:textId="77777777" w:rsidR="00E13ABB" w:rsidRDefault="00E13ABB" w:rsidP="00B45EFC">
            <w:pPr>
              <w:pStyle w:val="FLISFormQuestionlabelsandanswers"/>
            </w:pPr>
            <w:r>
              <w:rPr>
                <w:szCs w:val="18"/>
              </w:rPr>
              <w:t>Contact address</w:t>
            </w:r>
            <w:r>
              <w:rPr>
                <w:lang w:val="en-NZ"/>
              </w:rPr>
              <w:t>:</w:t>
            </w:r>
            <w:r w:rsidRPr="00E57266">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36057" w14:textId="77777777" w:rsidR="00E13ABB" w:rsidRDefault="00E13ABB" w:rsidP="00B45EFC">
            <w:pPr>
              <w:pStyle w:val="FLISFormQuestionlabelsandanswers"/>
              <w:rPr>
                <w:szCs w:val="18"/>
              </w:rPr>
            </w:pPr>
          </w:p>
        </w:tc>
      </w:tr>
      <w:tr w:rsidR="00E13ABB" w:rsidRPr="0016711A" w14:paraId="4911020B" w14:textId="77777777" w:rsidTr="00B45EFC">
        <w:tblPrEx>
          <w:tblLook w:val="0000" w:firstRow="0" w:lastRow="0" w:firstColumn="0" w:lastColumn="0" w:noHBand="0" w:noVBand="0"/>
        </w:tblPrEx>
        <w:trPr>
          <w:trHeight w:val="397"/>
        </w:trPr>
        <w:tc>
          <w:tcPr>
            <w:tcW w:w="4961" w:type="dxa"/>
          </w:tcPr>
          <w:p w14:paraId="639F395F" w14:textId="77777777" w:rsidR="00E13ABB" w:rsidRPr="0016711A" w:rsidRDefault="00E13ABB" w:rsidP="00B45EFC">
            <w:pPr>
              <w:pStyle w:val="FLISFormQuestionlabelsandanswers"/>
            </w:pPr>
            <w:r w:rsidRPr="0016711A">
              <w:t>Email address:</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6E68E473" w14:textId="77777777" w:rsidR="00E13ABB" w:rsidRPr="0016711A" w:rsidRDefault="00E13ABB" w:rsidP="00B45EFC">
            <w:pPr>
              <w:pStyle w:val="FLISFormQuestionlabelsandanswers"/>
            </w:pPr>
            <w:r>
              <w:t>Contact phone number</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rsidRPr="0016711A" w14:paraId="10B3C7AF" w14:textId="77777777" w:rsidTr="00B45EFC">
        <w:tblPrEx>
          <w:tblLook w:val="0000" w:firstRow="0" w:lastRow="0" w:firstColumn="0" w:lastColumn="0" w:noHBand="0" w:noVBand="0"/>
        </w:tblPrEx>
        <w:trPr>
          <w:trHeight w:val="397"/>
        </w:trPr>
        <w:tc>
          <w:tcPr>
            <w:tcW w:w="9923" w:type="dxa"/>
            <w:gridSpan w:val="2"/>
          </w:tcPr>
          <w:p w14:paraId="2C8839FD" w14:textId="77777777" w:rsidR="00E13ABB" w:rsidRDefault="00E13ABB" w:rsidP="00B45EFC">
            <w:pPr>
              <w:pStyle w:val="FLISFormQuestionlabelsandanswers"/>
            </w:pPr>
            <w:r>
              <w:t xml:space="preserve">What was your relationship to the deceased?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01255829" w14:textId="77777777" w:rsidR="00E13ABB" w:rsidRDefault="00E13ABB" w:rsidP="00B45EFC">
            <w:pPr>
              <w:pStyle w:val="FLISFormQuestionlabelsandanswers"/>
            </w:pPr>
          </w:p>
        </w:tc>
      </w:tr>
      <w:tr w:rsidR="00E13ABB" w:rsidRPr="0016711A" w14:paraId="0DD25AA7" w14:textId="77777777" w:rsidTr="00B45EFC">
        <w:tblPrEx>
          <w:tblLook w:val="0000" w:firstRow="0" w:lastRow="0" w:firstColumn="0" w:lastColumn="0" w:noHBand="0" w:noVBand="0"/>
        </w:tblPrEx>
        <w:trPr>
          <w:trHeight w:val="397"/>
        </w:trPr>
        <w:tc>
          <w:tcPr>
            <w:tcW w:w="9923" w:type="dxa"/>
            <w:gridSpan w:val="2"/>
          </w:tcPr>
          <w:p w14:paraId="5C002D2F" w14:textId="77777777" w:rsidR="00E13ABB" w:rsidRDefault="00E13ABB" w:rsidP="00B45EFC">
            <w:pPr>
              <w:pStyle w:val="FLISFormQuestionlabelsandanswers"/>
            </w:pPr>
            <w:r>
              <w:t xml:space="preserve">Do you want to be the contact person for this claim?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tc>
      </w:tr>
      <w:tr w:rsidR="00E13ABB" w:rsidRPr="0016711A" w14:paraId="5DAFFC9B" w14:textId="77777777" w:rsidTr="00B45EFC">
        <w:tblPrEx>
          <w:tblLook w:val="0000" w:firstRow="0" w:lastRow="0" w:firstColumn="0" w:lastColumn="0" w:noHBand="0" w:noVBand="0"/>
        </w:tblPrEx>
        <w:trPr>
          <w:trHeight w:val="397"/>
        </w:trPr>
        <w:tc>
          <w:tcPr>
            <w:tcW w:w="9923" w:type="dxa"/>
            <w:gridSpan w:val="2"/>
            <w:shd w:val="pct10" w:color="auto" w:fill="auto"/>
          </w:tcPr>
          <w:p w14:paraId="59EC6A1F" w14:textId="77777777" w:rsidR="00E13ABB" w:rsidRDefault="00E13ABB" w:rsidP="00B45EFC">
            <w:pPr>
              <w:pStyle w:val="FLISFormQuestionlabelsandanswers"/>
            </w:pPr>
            <w:r>
              <w:t xml:space="preserve">If you’re not the contact person, please complete the contact information section on the next page. </w:t>
            </w:r>
          </w:p>
        </w:tc>
      </w:tr>
    </w:tbl>
    <w:p w14:paraId="437A9BE0"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655"/>
        <w:gridCol w:w="2268"/>
      </w:tblGrid>
      <w:tr w:rsidR="00E13ABB" w14:paraId="0604C4F2" w14:textId="77777777" w:rsidTr="00B45EFC">
        <w:trPr>
          <w:trHeight w:val="369"/>
        </w:trPr>
        <w:tc>
          <w:tcPr>
            <w:tcW w:w="9923" w:type="dxa"/>
            <w:gridSpan w:val="2"/>
            <w:tcBorders>
              <w:bottom w:val="single" w:sz="2" w:space="0" w:color="C0C0C0"/>
            </w:tcBorders>
            <w:shd w:val="clear" w:color="auto" w:fill="CCCCCC"/>
            <w:vAlign w:val="center"/>
          </w:tcPr>
          <w:p w14:paraId="51BACAD9" w14:textId="77777777" w:rsidR="00E13ABB" w:rsidRDefault="00E13ABB" w:rsidP="00B45EFC">
            <w:pPr>
              <w:pStyle w:val="FLISFormSectionheaders"/>
            </w:pPr>
            <w:r>
              <w:t xml:space="preserve">3. Representative’s declaration </w:t>
            </w:r>
          </w:p>
        </w:tc>
      </w:tr>
      <w:tr w:rsidR="00E13ABB" w14:paraId="448D3A85" w14:textId="77777777" w:rsidTr="00B45EFC">
        <w:trPr>
          <w:trHeight w:val="397"/>
        </w:trPr>
        <w:tc>
          <w:tcPr>
            <w:tcW w:w="9923" w:type="dxa"/>
            <w:gridSpan w:val="2"/>
            <w:shd w:val="pct10" w:color="auto" w:fill="auto"/>
          </w:tcPr>
          <w:p w14:paraId="78A5762A" w14:textId="77777777" w:rsidR="007130D5" w:rsidRDefault="007130D5" w:rsidP="007130D5">
            <w:pPr>
              <w:pStyle w:val="FLISFormQuestionlabelsandanswers"/>
            </w:pPr>
            <w:r>
              <w:t xml:space="preserve">I declare: </w:t>
            </w:r>
          </w:p>
          <w:p w14:paraId="7EB32DF4" w14:textId="77777777" w:rsidR="007130D5" w:rsidRDefault="007130D5" w:rsidP="007130D5">
            <w:pPr>
              <w:pStyle w:val="FLISFormQuestionlabelsandanswers"/>
            </w:pPr>
          </w:p>
          <w:p w14:paraId="2BA9E9E9" w14:textId="165A8601" w:rsidR="007130D5" w:rsidRDefault="007130D5" w:rsidP="007130D5">
            <w:pPr>
              <w:pStyle w:val="FLISFormQuestionlabelsandanswers"/>
              <w:numPr>
                <w:ilvl w:val="0"/>
                <w:numId w:val="20"/>
              </w:numPr>
            </w:pPr>
            <w:r>
              <w:t xml:space="preserve">that the information given in this form is true and correct to the best of my knowledge and belief and that I have not withheld any information likely to affect this application.   </w:t>
            </w:r>
          </w:p>
          <w:p w14:paraId="1F4CD645" w14:textId="69DEBE65" w:rsidR="007130D5" w:rsidRDefault="007130D5" w:rsidP="007130D5">
            <w:pPr>
              <w:pStyle w:val="FLISFormQuestionlabelsandanswers"/>
              <w:numPr>
                <w:ilvl w:val="0"/>
                <w:numId w:val="20"/>
              </w:numPr>
            </w:pPr>
            <w:r>
              <w:t xml:space="preserve">that I am authorised to provide information on behalf of the individuals named on this form.     </w:t>
            </w:r>
          </w:p>
          <w:p w14:paraId="57341850" w14:textId="07762C09" w:rsidR="007130D5" w:rsidRDefault="007130D5" w:rsidP="007130D5">
            <w:pPr>
              <w:pStyle w:val="FLISFormQuestionlabelsandanswers"/>
              <w:numPr>
                <w:ilvl w:val="0"/>
                <w:numId w:val="20"/>
              </w:numPr>
            </w:pPr>
            <w:r>
              <w:t xml:space="preserve">that I am authorised by the representative to complete this form (if applicable).   </w:t>
            </w:r>
          </w:p>
          <w:p w14:paraId="04958889" w14:textId="77777777" w:rsidR="007130D5" w:rsidRDefault="007130D5" w:rsidP="00FF03E3">
            <w:pPr>
              <w:pStyle w:val="FLISFormQuestionlabelsandanswers"/>
              <w:numPr>
                <w:ilvl w:val="0"/>
                <w:numId w:val="20"/>
              </w:numPr>
            </w:pPr>
            <w:r>
              <w:t xml:space="preserve">that I have read and understood the privacy declaration below.   </w:t>
            </w:r>
          </w:p>
          <w:p w14:paraId="77A3B094" w14:textId="77777777" w:rsidR="007130D5" w:rsidRDefault="007130D5" w:rsidP="007130D5">
            <w:pPr>
              <w:pStyle w:val="FLISFormQuestionlabelsandanswers"/>
            </w:pPr>
          </w:p>
          <w:p w14:paraId="701BF7D6" w14:textId="77777777" w:rsidR="00FF03E3" w:rsidRDefault="00FF03E3" w:rsidP="007130D5">
            <w:pPr>
              <w:pStyle w:val="FLISFormQuestionlabelsandanswers"/>
            </w:pPr>
          </w:p>
          <w:p w14:paraId="5DBA2289" w14:textId="77777777" w:rsidR="007130D5" w:rsidRDefault="007130D5" w:rsidP="007130D5">
            <w:pPr>
              <w:pStyle w:val="FLISFormQuestionlabelsandanswers"/>
            </w:pPr>
            <w:r>
              <w:lastRenderedPageBreak/>
              <w:t xml:space="preserve">I authorise:  </w:t>
            </w:r>
          </w:p>
          <w:p w14:paraId="48CBDCE0" w14:textId="77777777" w:rsidR="007130D5" w:rsidRDefault="007130D5" w:rsidP="007130D5">
            <w:pPr>
              <w:pStyle w:val="FLISFormQuestionlabelsandanswers"/>
            </w:pPr>
          </w:p>
          <w:p w14:paraId="4FE567EC" w14:textId="77777777" w:rsidR="007130D5" w:rsidRDefault="007130D5" w:rsidP="007130D5">
            <w:pPr>
              <w:pStyle w:val="FLISFormQuestionlabelsandanswers"/>
            </w:pPr>
            <w:r>
              <w:t xml:space="preserve">ACC to collect the following information and to use and disclose it in accordance with the purposes set out in the Privacy Declaration below and in ACC's Privacy Policy:   </w:t>
            </w:r>
          </w:p>
          <w:p w14:paraId="2ED0ADD0" w14:textId="77777777" w:rsidR="007130D5" w:rsidRDefault="007130D5" w:rsidP="007130D5">
            <w:pPr>
              <w:pStyle w:val="FLISFormQuestionlabelsandanswers"/>
            </w:pPr>
          </w:p>
          <w:p w14:paraId="6799C4E4" w14:textId="270C4293" w:rsidR="007130D5" w:rsidRDefault="007130D5" w:rsidP="007130D5">
            <w:pPr>
              <w:pStyle w:val="FLISFormQuestionlabelsandanswers"/>
              <w:numPr>
                <w:ilvl w:val="0"/>
                <w:numId w:val="21"/>
              </w:numPr>
            </w:pPr>
            <w:r>
              <w:t>medical and other records which are or may be relevant to the claim and related entitlements</w:t>
            </w:r>
            <w:r w:rsidR="00F4690A">
              <w:t>.</w:t>
            </w:r>
          </w:p>
          <w:p w14:paraId="10305F10" w14:textId="4FBA2B95" w:rsidR="007130D5" w:rsidRDefault="007130D5" w:rsidP="007130D5">
            <w:pPr>
              <w:pStyle w:val="FLISFormQuestionlabelsandanswers"/>
              <w:numPr>
                <w:ilvl w:val="0"/>
                <w:numId w:val="21"/>
              </w:numPr>
            </w:pPr>
            <w:r>
              <w:t>details of the deceased's accident</w:t>
            </w:r>
            <w:r w:rsidR="00F4690A">
              <w:t>.</w:t>
            </w:r>
            <w:r>
              <w:t xml:space="preserve">  </w:t>
            </w:r>
          </w:p>
          <w:p w14:paraId="7AD1EFC4" w14:textId="7F692D04" w:rsidR="007130D5" w:rsidRDefault="007130D5" w:rsidP="007130D5">
            <w:pPr>
              <w:pStyle w:val="FLISFormQuestionlabelsandanswers"/>
              <w:numPr>
                <w:ilvl w:val="0"/>
                <w:numId w:val="21"/>
              </w:numPr>
            </w:pPr>
            <w:r>
              <w:t>tax records, employment details and history of the deceased which are or may be relevant to this claim</w:t>
            </w:r>
            <w:r w:rsidR="00F4690A">
              <w:t>.</w:t>
            </w:r>
            <w:r>
              <w:t xml:space="preserve"> </w:t>
            </w:r>
          </w:p>
          <w:p w14:paraId="3BD063B0" w14:textId="6C14B6AD" w:rsidR="007130D5" w:rsidRDefault="007130D5" w:rsidP="007130D5">
            <w:pPr>
              <w:pStyle w:val="FLISFormQuestionlabelsandanswers"/>
              <w:numPr>
                <w:ilvl w:val="0"/>
                <w:numId w:val="21"/>
              </w:numPr>
            </w:pPr>
            <w:r>
              <w:t>the holders of such information to provide it to ACC.</w:t>
            </w:r>
          </w:p>
        </w:tc>
      </w:tr>
      <w:tr w:rsidR="00E13ABB" w14:paraId="60B2E79E" w14:textId="77777777" w:rsidTr="00B45EFC">
        <w:trPr>
          <w:trHeight w:val="397"/>
        </w:trPr>
        <w:tc>
          <w:tcPr>
            <w:tcW w:w="7655" w:type="dxa"/>
          </w:tcPr>
          <w:p w14:paraId="790AD103" w14:textId="77777777" w:rsidR="00E13ABB" w:rsidRDefault="00E13ABB" w:rsidP="00B45EFC">
            <w:pPr>
              <w:pStyle w:val="FLISFormSignaturerow"/>
            </w:pPr>
            <w:r>
              <w:lastRenderedPageBreak/>
              <w:t>Signature:</w:t>
            </w:r>
          </w:p>
        </w:tc>
        <w:tc>
          <w:tcPr>
            <w:tcW w:w="2268" w:type="dxa"/>
          </w:tcPr>
          <w:p w14:paraId="2F0151FB" w14:textId="77777777" w:rsidR="00E13ABB" w:rsidRDefault="00E13ABB" w:rsidP="00B45EFC">
            <w:pPr>
              <w:pStyle w:val="FLISFormSignaturerow"/>
            </w:pPr>
            <w:r>
              <w:t>Date:</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A6C85A5" w14:textId="77777777" w:rsidR="00E13ABB" w:rsidRDefault="00E13ABB" w:rsidP="00E13ABB">
      <w:pPr>
        <w:pStyle w:val="FLISFormGap"/>
      </w:pPr>
      <w:r>
        <w:br w:type="page"/>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E13ABB" w14:paraId="53116973" w14:textId="77777777" w:rsidTr="00B45EFC">
        <w:trPr>
          <w:trHeight w:val="369"/>
        </w:trPr>
        <w:tc>
          <w:tcPr>
            <w:tcW w:w="9923" w:type="dxa"/>
            <w:gridSpan w:val="2"/>
            <w:tcBorders>
              <w:bottom w:val="single" w:sz="2" w:space="0" w:color="C0C0C0"/>
            </w:tcBorders>
            <w:shd w:val="clear" w:color="auto" w:fill="CCCCCC"/>
            <w:vAlign w:val="center"/>
          </w:tcPr>
          <w:p w14:paraId="404FDE56" w14:textId="77777777" w:rsidR="00E13ABB" w:rsidRDefault="00E13ABB" w:rsidP="00B45EFC">
            <w:pPr>
              <w:pStyle w:val="FLISFormSectionheaders"/>
            </w:pPr>
            <w:r>
              <w:lastRenderedPageBreak/>
              <w:t xml:space="preserve">4. Contact information </w:t>
            </w:r>
          </w:p>
        </w:tc>
      </w:tr>
      <w:tr w:rsidR="00E13ABB" w14:paraId="57AE0211" w14:textId="77777777" w:rsidTr="00B45EFC">
        <w:tblPrEx>
          <w:tblLook w:val="0000" w:firstRow="0" w:lastRow="0" w:firstColumn="0" w:lastColumn="0" w:noHBand="0" w:noVBand="0"/>
        </w:tblPrEx>
        <w:trPr>
          <w:trHeight w:val="397"/>
        </w:trPr>
        <w:tc>
          <w:tcPr>
            <w:tcW w:w="9923" w:type="dxa"/>
            <w:gridSpan w:val="2"/>
            <w:shd w:val="pct10" w:color="auto" w:fill="auto"/>
          </w:tcPr>
          <w:p w14:paraId="5E07434E" w14:textId="77777777" w:rsidR="00E13ABB" w:rsidRDefault="00E13ABB" w:rsidP="00B45EFC">
            <w:pPr>
              <w:pStyle w:val="FLISFormQuestionlabelsandanswers"/>
            </w:pPr>
            <w:r w:rsidRPr="008272D8">
              <w:t xml:space="preserve">The contact person will receive </w:t>
            </w:r>
            <w:r>
              <w:t>communication</w:t>
            </w:r>
            <w:r w:rsidRPr="008272D8">
              <w:t xml:space="preserve"> relating to the claim.</w:t>
            </w:r>
          </w:p>
        </w:tc>
      </w:tr>
      <w:tr w:rsidR="00E13ABB" w14:paraId="08EB2836" w14:textId="77777777" w:rsidTr="00B45EFC">
        <w:tblPrEx>
          <w:tblLook w:val="0000" w:firstRow="0" w:lastRow="0" w:firstColumn="0" w:lastColumn="0" w:noHBand="0" w:noVBand="0"/>
        </w:tblPrEx>
        <w:trPr>
          <w:trHeight w:val="397"/>
        </w:trPr>
        <w:tc>
          <w:tcPr>
            <w:tcW w:w="9923" w:type="dxa"/>
            <w:gridSpan w:val="2"/>
          </w:tcPr>
          <w:p w14:paraId="4992343F" w14:textId="77777777" w:rsidR="00E13ABB" w:rsidRDefault="00E13ABB" w:rsidP="00B45EFC">
            <w:pPr>
              <w:pStyle w:val="FLISFormQuestionlabelsandanswers"/>
            </w:pPr>
            <w:r>
              <w:t>Contact person’s full</w:t>
            </w:r>
            <w:r w:rsidRPr="001C611E">
              <w:t xml:space="preserve">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5BA53397" w14:textId="77777777" w:rsidTr="00B45EFC">
        <w:tblPrEx>
          <w:tblLook w:val="0000" w:firstRow="0" w:lastRow="0" w:firstColumn="0" w:lastColumn="0" w:noHBand="0" w:noVBand="0"/>
        </w:tblPrEx>
        <w:trPr>
          <w:trHeight w:val="397"/>
        </w:trPr>
        <w:tc>
          <w:tcPr>
            <w:tcW w:w="9923" w:type="dxa"/>
            <w:gridSpan w:val="2"/>
          </w:tcPr>
          <w:p w14:paraId="4072527E" w14:textId="77777777" w:rsidR="00E13ABB" w:rsidRDefault="00E13ABB" w:rsidP="00B45EFC">
            <w:pPr>
              <w:pStyle w:val="FLISFormQuestionlabelsandanswers"/>
            </w:pPr>
            <w:r>
              <w:rPr>
                <w:szCs w:val="18"/>
              </w:rPr>
              <w:t>Contact address</w:t>
            </w:r>
            <w:r>
              <w:rPr>
                <w:lang w:val="en-NZ"/>
              </w:rPr>
              <w:t>:</w:t>
            </w:r>
            <w:r w:rsidRPr="00E57266">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D3926C" w14:textId="77777777" w:rsidR="00E13ABB" w:rsidRDefault="00E13ABB" w:rsidP="00B45EFC">
            <w:pPr>
              <w:pStyle w:val="FLISFormQuestionlabelsandanswers"/>
            </w:pPr>
          </w:p>
        </w:tc>
      </w:tr>
      <w:tr w:rsidR="00E13ABB" w:rsidRPr="0016711A" w14:paraId="399CD4DD" w14:textId="77777777" w:rsidTr="00B45EFC">
        <w:tblPrEx>
          <w:tblLook w:val="0000" w:firstRow="0" w:lastRow="0" w:firstColumn="0" w:lastColumn="0" w:noHBand="0" w:noVBand="0"/>
        </w:tblPrEx>
        <w:trPr>
          <w:trHeight w:val="397"/>
        </w:trPr>
        <w:tc>
          <w:tcPr>
            <w:tcW w:w="4961" w:type="dxa"/>
          </w:tcPr>
          <w:p w14:paraId="6BB91985" w14:textId="77777777" w:rsidR="00E13ABB" w:rsidRPr="0016711A" w:rsidRDefault="00E13ABB" w:rsidP="00B45EFC">
            <w:pPr>
              <w:pStyle w:val="FLISFormQuestionlabelsandanswers"/>
            </w:pPr>
            <w:r w:rsidRPr="0016711A">
              <w:t>Email address:</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3714F236" w14:textId="77777777" w:rsidR="00E13ABB" w:rsidRPr="0016711A" w:rsidRDefault="00E13ABB" w:rsidP="00B45EFC">
            <w:pPr>
              <w:pStyle w:val="FLISFormQuestionlabelsandanswers"/>
            </w:pPr>
            <w:r>
              <w:t>Phone number</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3CE45B0B" w14:textId="77777777" w:rsidTr="00B45EFC">
        <w:tblPrEx>
          <w:tblLook w:val="0000" w:firstRow="0" w:lastRow="0" w:firstColumn="0" w:lastColumn="0" w:noHBand="0" w:noVBand="0"/>
        </w:tblPrEx>
        <w:trPr>
          <w:trHeight w:val="397"/>
        </w:trPr>
        <w:tc>
          <w:tcPr>
            <w:tcW w:w="9923" w:type="dxa"/>
            <w:gridSpan w:val="2"/>
          </w:tcPr>
          <w:p w14:paraId="509EF48E" w14:textId="77777777" w:rsidR="00E13ABB" w:rsidRDefault="00E13ABB" w:rsidP="00B45EFC">
            <w:pPr>
              <w:pStyle w:val="FLISFormQuestionlabelsandanswers"/>
            </w:pPr>
            <w:r>
              <w:t>What was their relationship to the deceased, if any?</w:t>
            </w:r>
          </w:p>
          <w:p w14:paraId="7D18D65B" w14:textId="77777777" w:rsidR="00E13ABB" w:rsidRDefault="00E13ABB" w:rsidP="00B45EFC">
            <w:pPr>
              <w:pStyle w:val="FLISFormQuestionlabelsandanswer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583BF"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969"/>
        <w:gridCol w:w="5954"/>
      </w:tblGrid>
      <w:tr w:rsidR="00E13ABB" w14:paraId="2F1A7915" w14:textId="77777777" w:rsidTr="00B45EFC">
        <w:trPr>
          <w:trHeight w:val="369"/>
        </w:trPr>
        <w:tc>
          <w:tcPr>
            <w:tcW w:w="9923" w:type="dxa"/>
            <w:gridSpan w:val="2"/>
            <w:tcBorders>
              <w:bottom w:val="single" w:sz="2" w:space="0" w:color="C0C0C0"/>
            </w:tcBorders>
            <w:shd w:val="clear" w:color="auto" w:fill="CCCCCC"/>
            <w:vAlign w:val="center"/>
          </w:tcPr>
          <w:p w14:paraId="601C0C8D" w14:textId="77777777" w:rsidR="00E13ABB" w:rsidRDefault="00E13ABB" w:rsidP="00B45EFC">
            <w:pPr>
              <w:pStyle w:val="FLISFormSectionheaders"/>
            </w:pPr>
            <w:r>
              <w:t>5. Deceased person’s doctors (if known)</w:t>
            </w:r>
          </w:p>
        </w:tc>
      </w:tr>
      <w:tr w:rsidR="00E13ABB" w14:paraId="313BAAF8" w14:textId="77777777" w:rsidTr="00B45EFC">
        <w:trPr>
          <w:trHeight w:val="397"/>
        </w:trPr>
        <w:tc>
          <w:tcPr>
            <w:tcW w:w="3969" w:type="dxa"/>
            <w:shd w:val="pct10" w:color="auto" w:fill="auto"/>
          </w:tcPr>
          <w:p w14:paraId="25A3D7C6" w14:textId="77777777" w:rsidR="00E13ABB" w:rsidRDefault="00E13ABB" w:rsidP="00B45EFC">
            <w:pPr>
              <w:pStyle w:val="FLISFormQuestionlabelsandanswers"/>
            </w:pPr>
            <w:r>
              <w:t>Doctor’s name</w:t>
            </w:r>
          </w:p>
        </w:tc>
        <w:tc>
          <w:tcPr>
            <w:tcW w:w="5954" w:type="dxa"/>
            <w:shd w:val="pct10" w:color="auto" w:fill="auto"/>
          </w:tcPr>
          <w:p w14:paraId="199982CD" w14:textId="77777777" w:rsidR="00E13ABB" w:rsidRDefault="00E13ABB" w:rsidP="00B45EFC">
            <w:pPr>
              <w:pStyle w:val="FLISFormQuestionlabelsandanswers"/>
            </w:pPr>
            <w:r>
              <w:t>Practice name and address</w:t>
            </w:r>
          </w:p>
        </w:tc>
      </w:tr>
      <w:tr w:rsidR="00E13ABB" w14:paraId="6E3F4EEE" w14:textId="77777777" w:rsidTr="00B45EFC">
        <w:trPr>
          <w:trHeight w:val="397"/>
        </w:trPr>
        <w:tc>
          <w:tcPr>
            <w:tcW w:w="3969" w:type="dxa"/>
          </w:tcPr>
          <w:p w14:paraId="591AC448"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954" w:type="dxa"/>
          </w:tcPr>
          <w:p w14:paraId="72E8F657"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71724115" w14:textId="77777777" w:rsidTr="00B45EFC">
        <w:trPr>
          <w:trHeight w:val="397"/>
        </w:trPr>
        <w:tc>
          <w:tcPr>
            <w:tcW w:w="3969" w:type="dxa"/>
          </w:tcPr>
          <w:p w14:paraId="0DC3ECE3"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954" w:type="dxa"/>
          </w:tcPr>
          <w:p w14:paraId="30636DA6"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737C348"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307"/>
        <w:gridCol w:w="3072"/>
        <w:gridCol w:w="3544"/>
      </w:tblGrid>
      <w:tr w:rsidR="00E13ABB" w14:paraId="07082255" w14:textId="77777777" w:rsidTr="00B45EFC">
        <w:trPr>
          <w:trHeight w:val="369"/>
        </w:trPr>
        <w:tc>
          <w:tcPr>
            <w:tcW w:w="9923" w:type="dxa"/>
            <w:gridSpan w:val="3"/>
            <w:shd w:val="clear" w:color="auto" w:fill="CCCCCC"/>
            <w:vAlign w:val="center"/>
          </w:tcPr>
          <w:p w14:paraId="414B765A" w14:textId="77777777" w:rsidR="00E13ABB" w:rsidRDefault="00E13ABB" w:rsidP="00B45EFC">
            <w:pPr>
              <w:pStyle w:val="FLISFormSectionheaders"/>
            </w:pPr>
            <w:r>
              <w:t>6. Accident details</w:t>
            </w:r>
          </w:p>
        </w:tc>
      </w:tr>
      <w:tr w:rsidR="00E13ABB" w:rsidRPr="00253061" w14:paraId="79DC2900" w14:textId="77777777" w:rsidTr="00B45EFC">
        <w:trPr>
          <w:trHeight w:val="397"/>
        </w:trPr>
        <w:tc>
          <w:tcPr>
            <w:tcW w:w="9923" w:type="dxa"/>
            <w:gridSpan w:val="3"/>
          </w:tcPr>
          <w:p w14:paraId="5E19BCDE" w14:textId="77777777" w:rsidR="00E13ABB" w:rsidRDefault="00E13ABB" w:rsidP="00B45EFC">
            <w:pPr>
              <w:pStyle w:val="FLISFormQuestionlabelsandanswers"/>
              <w:rPr>
                <w:lang w:val="en-NZ"/>
              </w:rPr>
            </w:pPr>
            <w:r>
              <w:t>Where did the accident happen? Please name the nearest town or city or write ‘overseas’ if it happened outside New Zealand:</w:t>
            </w:r>
          </w:p>
          <w:p w14:paraId="1C6F6E03" w14:textId="77777777" w:rsidR="00E13ABB" w:rsidRPr="00253061"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2B95B193" w14:textId="77777777" w:rsidTr="00B45EFC">
        <w:trPr>
          <w:trHeight w:val="397"/>
        </w:trPr>
        <w:tc>
          <w:tcPr>
            <w:tcW w:w="9923" w:type="dxa"/>
            <w:gridSpan w:val="3"/>
            <w:tcBorders>
              <w:bottom w:val="single" w:sz="2" w:space="0" w:color="C0C0C0"/>
            </w:tcBorders>
          </w:tcPr>
          <w:p w14:paraId="0E1DE2E2" w14:textId="77777777" w:rsidR="00E13ABB" w:rsidRDefault="00E13ABB" w:rsidP="00B45EFC">
            <w:pPr>
              <w:pStyle w:val="FLISFormQuestionlabelsandanswers"/>
            </w:pPr>
            <w:r>
              <w:t>Date and time of the accident</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6B719F54" w14:textId="77777777" w:rsidTr="00B45EFC">
        <w:trPr>
          <w:trHeight w:val="442"/>
        </w:trPr>
        <w:tc>
          <w:tcPr>
            <w:tcW w:w="9923" w:type="dxa"/>
            <w:gridSpan w:val="3"/>
            <w:tcBorders>
              <w:bottom w:val="nil"/>
            </w:tcBorders>
            <w:shd w:val="clear" w:color="auto" w:fill="EAEAEA"/>
          </w:tcPr>
          <w:p w14:paraId="28CA1418" w14:textId="77777777" w:rsidR="00E13ABB" w:rsidRDefault="00E13ABB" w:rsidP="00B45EFC">
            <w:pPr>
              <w:pStyle w:val="FLISFormQuestionlabelsandanswers"/>
            </w:pPr>
            <w:r>
              <w:t>Where did the accident happen?</w:t>
            </w:r>
          </w:p>
        </w:tc>
      </w:tr>
      <w:tr w:rsidR="00E13ABB" w14:paraId="1339218F" w14:textId="77777777" w:rsidTr="00B45EFC">
        <w:trPr>
          <w:trHeight w:val="397"/>
        </w:trPr>
        <w:tc>
          <w:tcPr>
            <w:tcW w:w="3307" w:type="dxa"/>
            <w:tcBorders>
              <w:top w:val="single" w:sz="2" w:space="0" w:color="C0C0C0"/>
              <w:bottom w:val="nil"/>
              <w:right w:val="nil"/>
            </w:tcBorders>
            <w:shd w:val="clear" w:color="auto" w:fill="auto"/>
          </w:tcPr>
          <w:p w14:paraId="00FA45B7"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House or home</w:t>
            </w:r>
          </w:p>
        </w:tc>
        <w:tc>
          <w:tcPr>
            <w:tcW w:w="3072" w:type="dxa"/>
            <w:tcBorders>
              <w:top w:val="single" w:sz="2" w:space="0" w:color="C0C0C0"/>
              <w:left w:val="nil"/>
              <w:bottom w:val="nil"/>
              <w:right w:val="nil"/>
            </w:tcBorders>
            <w:shd w:val="clear" w:color="auto" w:fill="auto"/>
          </w:tcPr>
          <w:p w14:paraId="1C513C0C"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Place of sport or recreation</w:t>
            </w:r>
          </w:p>
        </w:tc>
        <w:tc>
          <w:tcPr>
            <w:tcW w:w="3544" w:type="dxa"/>
            <w:tcBorders>
              <w:left w:val="nil"/>
              <w:bottom w:val="nil"/>
            </w:tcBorders>
          </w:tcPr>
          <w:p w14:paraId="73796589"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Commercial property (eg a shop)</w:t>
            </w:r>
          </w:p>
        </w:tc>
      </w:tr>
      <w:tr w:rsidR="00E13ABB" w14:paraId="7933928C" w14:textId="77777777" w:rsidTr="00B45EFC">
        <w:trPr>
          <w:trHeight w:val="397"/>
        </w:trPr>
        <w:tc>
          <w:tcPr>
            <w:tcW w:w="3307" w:type="dxa"/>
            <w:tcBorders>
              <w:top w:val="nil"/>
              <w:bottom w:val="nil"/>
              <w:right w:val="nil"/>
            </w:tcBorders>
            <w:shd w:val="clear" w:color="auto" w:fill="auto"/>
          </w:tcPr>
          <w:p w14:paraId="11C932A9"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Industrial site</w:t>
            </w:r>
          </w:p>
        </w:tc>
        <w:tc>
          <w:tcPr>
            <w:tcW w:w="3072" w:type="dxa"/>
            <w:tcBorders>
              <w:top w:val="nil"/>
              <w:left w:val="nil"/>
              <w:bottom w:val="nil"/>
              <w:right w:val="nil"/>
            </w:tcBorders>
            <w:shd w:val="clear" w:color="auto" w:fill="auto"/>
          </w:tcPr>
          <w:p w14:paraId="6EA92A59"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Road or street</w:t>
            </w:r>
          </w:p>
        </w:tc>
        <w:tc>
          <w:tcPr>
            <w:tcW w:w="3544" w:type="dxa"/>
            <w:tcBorders>
              <w:top w:val="nil"/>
              <w:left w:val="nil"/>
              <w:bottom w:val="nil"/>
              <w:right w:val="single" w:sz="2" w:space="0" w:color="C0C0C0"/>
            </w:tcBorders>
          </w:tcPr>
          <w:p w14:paraId="6ACA97EF"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School</w:t>
            </w:r>
          </w:p>
        </w:tc>
      </w:tr>
      <w:tr w:rsidR="00E13ABB" w14:paraId="3D48D48F" w14:textId="77777777" w:rsidTr="00B45EFC">
        <w:trPr>
          <w:trHeight w:val="397"/>
        </w:trPr>
        <w:tc>
          <w:tcPr>
            <w:tcW w:w="3307" w:type="dxa"/>
            <w:tcBorders>
              <w:top w:val="nil"/>
              <w:right w:val="nil"/>
            </w:tcBorders>
            <w:shd w:val="clear" w:color="auto" w:fill="auto"/>
          </w:tcPr>
          <w:p w14:paraId="4A8A0643"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Farmland</w:t>
            </w:r>
          </w:p>
        </w:tc>
        <w:tc>
          <w:tcPr>
            <w:tcW w:w="6616" w:type="dxa"/>
            <w:gridSpan w:val="2"/>
            <w:tcBorders>
              <w:top w:val="nil"/>
              <w:left w:val="nil"/>
            </w:tcBorders>
            <w:shd w:val="clear" w:color="auto" w:fill="auto"/>
          </w:tcPr>
          <w:p w14:paraId="2C1F067E"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Other (please describe):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1A65A6DF" w14:textId="77777777" w:rsidTr="00B45EFC">
        <w:trPr>
          <w:trHeight w:val="397"/>
        </w:trPr>
        <w:tc>
          <w:tcPr>
            <w:tcW w:w="9923" w:type="dxa"/>
            <w:gridSpan w:val="3"/>
          </w:tcPr>
          <w:p w14:paraId="2E0F420D" w14:textId="77777777" w:rsidR="00E13ABB" w:rsidRDefault="00E13ABB" w:rsidP="00B45EFC">
            <w:pPr>
              <w:pStyle w:val="FLISFormQuestionlabelsandanswers"/>
            </w:pPr>
            <w:r>
              <w:t xml:space="preserve">Did the accident happen at work?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tc>
      </w:tr>
      <w:tr w:rsidR="00E13ABB" w14:paraId="52E216A4" w14:textId="77777777" w:rsidTr="00B45EFC">
        <w:trPr>
          <w:trHeight w:val="397"/>
        </w:trPr>
        <w:tc>
          <w:tcPr>
            <w:tcW w:w="9923" w:type="dxa"/>
            <w:gridSpan w:val="3"/>
          </w:tcPr>
          <w:p w14:paraId="48BF6AB0" w14:textId="77777777" w:rsidR="00E13ABB" w:rsidRDefault="00E13ABB" w:rsidP="00B45EFC">
            <w:pPr>
              <w:pStyle w:val="FLISFormQuestionlabelsandanswers"/>
            </w:pPr>
            <w:r>
              <w:t xml:space="preserve">Did the accident involve a motor vehicle on a public road?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726CCC2F" w14:textId="77777777" w:rsidR="00E13ABB" w:rsidRDefault="00E13ABB" w:rsidP="00B45EFC">
            <w:pPr>
              <w:pStyle w:val="FLISFormQuestionlabelsandanswers"/>
            </w:pPr>
            <w:r>
              <w:t xml:space="preserve">If yes, was the deceased the driver?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tc>
      </w:tr>
      <w:tr w:rsidR="00E13ABB" w14:paraId="59E56AA8" w14:textId="77777777" w:rsidTr="00B45EFC">
        <w:trPr>
          <w:trHeight w:val="397"/>
        </w:trPr>
        <w:tc>
          <w:tcPr>
            <w:tcW w:w="9923" w:type="dxa"/>
            <w:gridSpan w:val="3"/>
          </w:tcPr>
          <w:p w14:paraId="468B7D40" w14:textId="77777777" w:rsidR="00E13ABB" w:rsidRDefault="00E13ABB" w:rsidP="00B45EFC">
            <w:pPr>
              <w:pStyle w:val="FLISFormQuestionlabelsandanswers"/>
            </w:pPr>
            <w:r>
              <w:t>Please describe how the accident happened:</w:t>
            </w:r>
          </w:p>
          <w:p w14:paraId="7050DAC3"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68E554DC" w14:textId="77777777" w:rsidR="00E13ABB" w:rsidRDefault="00E13ABB" w:rsidP="00B45EFC">
            <w:pPr>
              <w:pStyle w:val="FLISFormQuestionlabelsandanswers"/>
            </w:pPr>
          </w:p>
          <w:p w14:paraId="40F57D06" w14:textId="77777777" w:rsidR="00E13ABB" w:rsidRDefault="00E13ABB" w:rsidP="00B45EFC">
            <w:pPr>
              <w:pStyle w:val="FLISFormQuestionlabelsandanswers"/>
            </w:pPr>
          </w:p>
          <w:p w14:paraId="24CA27BF" w14:textId="77777777" w:rsidR="00E13ABB" w:rsidRDefault="00E13ABB" w:rsidP="00B45EFC">
            <w:pPr>
              <w:pStyle w:val="FLISFormQuestionlabelsandanswers"/>
            </w:pPr>
          </w:p>
          <w:p w14:paraId="7A6398AF" w14:textId="77777777" w:rsidR="00E13ABB" w:rsidRDefault="00E13ABB" w:rsidP="00B45EFC">
            <w:pPr>
              <w:pStyle w:val="FLISFormQuestionlabelsandanswers"/>
            </w:pPr>
          </w:p>
        </w:tc>
      </w:tr>
    </w:tbl>
    <w:p w14:paraId="51399D40" w14:textId="77777777" w:rsidR="00E13ABB" w:rsidRDefault="00E13ABB" w:rsidP="00E13ABB">
      <w:pPr>
        <w:pStyle w:val="FLISFormGap"/>
      </w:pPr>
    </w:p>
    <w:p w14:paraId="2A528182" w14:textId="77777777" w:rsidR="00E13ABB" w:rsidRDefault="00E13ABB" w:rsidP="00E13ABB">
      <w:pPr>
        <w:pStyle w:val="FLISFormPartTitle"/>
      </w:pPr>
      <w:r>
        <w:br w:type="page"/>
      </w:r>
      <w:r>
        <w:lastRenderedPageBreak/>
        <w:t>Part B – Who can we help?</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307"/>
        <w:gridCol w:w="3308"/>
        <w:gridCol w:w="3308"/>
      </w:tblGrid>
      <w:tr w:rsidR="00E13ABB" w14:paraId="241D571C" w14:textId="77777777" w:rsidTr="00B45EFC">
        <w:trPr>
          <w:trHeight w:val="369"/>
        </w:trPr>
        <w:tc>
          <w:tcPr>
            <w:tcW w:w="9923" w:type="dxa"/>
            <w:gridSpan w:val="3"/>
            <w:tcBorders>
              <w:bottom w:val="single" w:sz="2" w:space="0" w:color="C0C0C0"/>
            </w:tcBorders>
            <w:shd w:val="clear" w:color="auto" w:fill="CCCCCC"/>
            <w:vAlign w:val="center"/>
          </w:tcPr>
          <w:p w14:paraId="3A3F293A" w14:textId="77777777" w:rsidR="00E13ABB" w:rsidRDefault="00E13ABB" w:rsidP="00B45EFC">
            <w:pPr>
              <w:pStyle w:val="FLISFormSectionheaders"/>
            </w:pPr>
            <w:r>
              <w:t>7. Funeral costs</w:t>
            </w:r>
          </w:p>
        </w:tc>
      </w:tr>
      <w:tr w:rsidR="00E13ABB" w:rsidRPr="00253061" w14:paraId="635C8601" w14:textId="77777777" w:rsidTr="00B45EFC">
        <w:trPr>
          <w:trHeight w:val="397"/>
        </w:trPr>
        <w:tc>
          <w:tcPr>
            <w:tcW w:w="9923" w:type="dxa"/>
            <w:gridSpan w:val="3"/>
            <w:shd w:val="clear" w:color="auto" w:fill="auto"/>
          </w:tcPr>
          <w:p w14:paraId="14A39A20" w14:textId="77777777" w:rsidR="00E13ABB" w:rsidRPr="00253061" w:rsidRDefault="00E13ABB" w:rsidP="00B45EFC">
            <w:pPr>
              <w:pStyle w:val="FLISFormQuestionlabelsandanswers"/>
            </w:pPr>
            <w:r>
              <w:t xml:space="preserve">Deceased person’s 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rsidRPr="00253061" w14:paraId="19DE9EE1" w14:textId="77777777" w:rsidTr="00B45EFC">
        <w:trPr>
          <w:trHeight w:val="397"/>
        </w:trPr>
        <w:tc>
          <w:tcPr>
            <w:tcW w:w="9923" w:type="dxa"/>
            <w:gridSpan w:val="3"/>
            <w:shd w:val="pct10" w:color="auto" w:fill="auto"/>
          </w:tcPr>
          <w:p w14:paraId="6F8DC008" w14:textId="77777777" w:rsidR="00E13ABB" w:rsidRPr="00707511" w:rsidRDefault="00E13ABB" w:rsidP="00B45EFC">
            <w:pPr>
              <w:pStyle w:val="FLISFormQuestionlabelsandanswers"/>
              <w:rPr>
                <w:highlight w:val="yellow"/>
              </w:rPr>
            </w:pPr>
            <w:r w:rsidRPr="008D7670">
              <w:t>We may be able to make a contribution towards the funeral costs, either by paying the funeral director or whoever paid for the funeral. Complete this section to let us know who you would like us to pay, and attach a:</w:t>
            </w:r>
          </w:p>
          <w:p w14:paraId="2C0CF3C9" w14:textId="77777777" w:rsidR="00E13ABB" w:rsidRPr="008D7670" w:rsidRDefault="00E13ABB" w:rsidP="00E13ABB">
            <w:pPr>
              <w:pStyle w:val="FLISFormBullets"/>
              <w:numPr>
                <w:ilvl w:val="0"/>
                <w:numId w:val="9"/>
              </w:numPr>
              <w:ind w:left="714" w:hanging="357"/>
            </w:pPr>
            <w:r w:rsidRPr="008D7670">
              <w:t>copy of the funeral director’s tax invoice</w:t>
            </w:r>
            <w:r>
              <w:t xml:space="preserve">, if the funeral director is the person to be paid </w:t>
            </w:r>
          </w:p>
          <w:p w14:paraId="07F129AF" w14:textId="77777777" w:rsidR="00E13ABB" w:rsidRPr="008D7670" w:rsidRDefault="00E13ABB" w:rsidP="00E13ABB">
            <w:pPr>
              <w:pStyle w:val="FLISFormBullets"/>
              <w:numPr>
                <w:ilvl w:val="0"/>
                <w:numId w:val="9"/>
              </w:numPr>
              <w:ind w:left="714" w:hanging="357"/>
            </w:pPr>
            <w:r>
              <w:t xml:space="preserve">a general list of incurred, or estimated expenses if a person other than the funeral director is to be paid. </w:t>
            </w:r>
          </w:p>
          <w:p w14:paraId="49D8D2E0" w14:textId="77777777" w:rsidR="00E13ABB" w:rsidRPr="008D7670" w:rsidRDefault="00E13ABB" w:rsidP="00E13ABB">
            <w:pPr>
              <w:pStyle w:val="FLISFormBulletLast"/>
              <w:numPr>
                <w:ilvl w:val="0"/>
                <w:numId w:val="9"/>
              </w:numPr>
              <w:ind w:left="714" w:hanging="357"/>
            </w:pPr>
            <w:r w:rsidRPr="008D7670">
              <w:t>pre-printed bank deposit slip of the person who paid the account (if the account is paid).</w:t>
            </w:r>
          </w:p>
          <w:p w14:paraId="1E1EACF9" w14:textId="4E38869F" w:rsidR="00E13ABB" w:rsidRDefault="00E13ABB" w:rsidP="00B45EFC">
            <w:pPr>
              <w:pStyle w:val="FLISFormQuestionlabelsandanswers"/>
            </w:pPr>
            <w:r w:rsidRPr="008D7670">
              <w:t xml:space="preserve">There's a limit to what we’re able to pay so any additional costs will need to be covered </w:t>
            </w:r>
            <w:r w:rsidR="00EF6E8E">
              <w:t xml:space="preserve">by </w:t>
            </w:r>
            <w:r w:rsidRPr="008D7670">
              <w:t>the estate.</w:t>
            </w:r>
          </w:p>
        </w:tc>
      </w:tr>
      <w:tr w:rsidR="00E13ABB" w:rsidRPr="00253061" w14:paraId="534F5D4A" w14:textId="77777777" w:rsidTr="00B45EFC">
        <w:trPr>
          <w:trHeight w:val="397"/>
        </w:trPr>
        <w:tc>
          <w:tcPr>
            <w:tcW w:w="3307" w:type="dxa"/>
            <w:shd w:val="pct10" w:color="auto" w:fill="auto"/>
          </w:tcPr>
          <w:p w14:paraId="0C81F017" w14:textId="77777777" w:rsidR="00E13ABB" w:rsidRDefault="00E13ABB" w:rsidP="00B45EFC">
            <w:pPr>
              <w:pStyle w:val="FLISFormQuestionlabelsandanswers"/>
            </w:pPr>
            <w:r>
              <w:t>Please pay the:</w:t>
            </w:r>
          </w:p>
        </w:tc>
        <w:tc>
          <w:tcPr>
            <w:tcW w:w="3308" w:type="dxa"/>
          </w:tcPr>
          <w:p w14:paraId="6FE4475E"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Funeral director</w:t>
            </w:r>
          </w:p>
        </w:tc>
        <w:tc>
          <w:tcPr>
            <w:tcW w:w="3308" w:type="dxa"/>
          </w:tcPr>
          <w:p w14:paraId="2392D703" w14:textId="77777777" w:rsidR="00E13ABB" w:rsidRDefault="00E13ABB" w:rsidP="00B45EFC">
            <w:pPr>
              <w:pStyle w:val="FLISFormQuestionlabelsandanswers"/>
            </w:pPr>
            <w:r w:rsidRPr="005D5B1C">
              <w:fldChar w:fldCharType="begin">
                <w:ffData>
                  <w:name w:val="Check7"/>
                  <w:enabled/>
                  <w:calcOnExit w:val="0"/>
                  <w:checkBox>
                    <w:sizeAuto/>
                    <w:default w:val="0"/>
                  </w:checkBox>
                </w:ffData>
              </w:fldChar>
            </w:r>
            <w:r w:rsidRPr="005D5B1C">
              <w:instrText xml:space="preserve"> FORMCHECKBOX </w:instrText>
            </w:r>
            <w:r w:rsidR="005F666C">
              <w:fldChar w:fldCharType="separate"/>
            </w:r>
            <w:r w:rsidRPr="005D5B1C">
              <w:fldChar w:fldCharType="end"/>
            </w:r>
            <w:r>
              <w:t xml:space="preserve"> Person who paid for the funeral</w:t>
            </w:r>
          </w:p>
        </w:tc>
      </w:tr>
      <w:tr w:rsidR="00E13ABB" w14:paraId="646B2044" w14:textId="77777777" w:rsidTr="00B45EFC">
        <w:tblPrEx>
          <w:tblLook w:val="0000" w:firstRow="0" w:lastRow="0" w:firstColumn="0" w:lastColumn="0" w:noHBand="0" w:noVBand="0"/>
        </w:tblPrEx>
        <w:trPr>
          <w:trHeight w:val="397"/>
        </w:trPr>
        <w:tc>
          <w:tcPr>
            <w:tcW w:w="9923" w:type="dxa"/>
            <w:gridSpan w:val="3"/>
          </w:tcPr>
          <w:p w14:paraId="26BAB980" w14:textId="77777777" w:rsidR="00E13ABB" w:rsidRDefault="00E13ABB" w:rsidP="00B45EFC">
            <w:pPr>
              <w:pStyle w:val="FLISFormQuestionlabelsandanswers"/>
            </w:pPr>
            <w:r>
              <w:t>Name of the person you want us to pay</w:t>
            </w:r>
            <w:r w:rsidRPr="001C611E">
              <w: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373CD7B4" w14:textId="77777777" w:rsidTr="00B45EFC">
        <w:tblPrEx>
          <w:tblLook w:val="0000" w:firstRow="0" w:lastRow="0" w:firstColumn="0" w:lastColumn="0" w:noHBand="0" w:noVBand="0"/>
        </w:tblPrEx>
        <w:trPr>
          <w:trHeight w:val="397"/>
        </w:trPr>
        <w:tc>
          <w:tcPr>
            <w:tcW w:w="9923" w:type="dxa"/>
            <w:gridSpan w:val="3"/>
          </w:tcPr>
          <w:p w14:paraId="7CC1B674" w14:textId="77777777" w:rsidR="00E13ABB" w:rsidRDefault="00E13ABB" w:rsidP="00B45EFC">
            <w:pPr>
              <w:pStyle w:val="FLISFormQuestionlabelsandanswers"/>
            </w:pPr>
            <w:r>
              <w:rPr>
                <w:szCs w:val="18"/>
              </w:rPr>
              <w:t>Address of the person you want us to pay</w:t>
            </w:r>
            <w:r>
              <w:rPr>
                <w:lang w:val="en-NZ"/>
              </w:rPr>
              <w:t>:</w:t>
            </w:r>
            <w:r w:rsidRPr="00E57266">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81739B" w14:textId="77777777" w:rsidR="00E13ABB" w:rsidRDefault="00E13ABB" w:rsidP="00B45EFC">
            <w:pPr>
              <w:pStyle w:val="FLISFormQuestionlabelsandanswers"/>
            </w:pPr>
          </w:p>
        </w:tc>
      </w:tr>
    </w:tbl>
    <w:p w14:paraId="342BD86D"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80"/>
        <w:gridCol w:w="827"/>
        <w:gridCol w:w="1654"/>
        <w:gridCol w:w="1654"/>
        <w:gridCol w:w="827"/>
        <w:gridCol w:w="2481"/>
      </w:tblGrid>
      <w:tr w:rsidR="00E13ABB" w14:paraId="462ECA04" w14:textId="77777777" w:rsidTr="00B45EFC">
        <w:trPr>
          <w:trHeight w:val="369"/>
        </w:trPr>
        <w:tc>
          <w:tcPr>
            <w:tcW w:w="9923" w:type="dxa"/>
            <w:gridSpan w:val="6"/>
            <w:tcBorders>
              <w:bottom w:val="single" w:sz="2" w:space="0" w:color="C0C0C0"/>
            </w:tcBorders>
            <w:shd w:val="clear" w:color="auto" w:fill="CCCCCC"/>
            <w:vAlign w:val="center"/>
          </w:tcPr>
          <w:p w14:paraId="111AA4BE" w14:textId="77777777" w:rsidR="00E13ABB" w:rsidRDefault="00E13ABB" w:rsidP="00B45EFC">
            <w:pPr>
              <w:pStyle w:val="FLISFormSectionheaders"/>
            </w:pPr>
            <w:r>
              <w:t>8. Employment details</w:t>
            </w:r>
          </w:p>
        </w:tc>
      </w:tr>
      <w:tr w:rsidR="00E13ABB" w14:paraId="4916B97D" w14:textId="77777777" w:rsidTr="00B45EFC">
        <w:trPr>
          <w:trHeight w:val="982"/>
        </w:trPr>
        <w:tc>
          <w:tcPr>
            <w:tcW w:w="9923" w:type="dxa"/>
            <w:gridSpan w:val="6"/>
            <w:tcBorders>
              <w:bottom w:val="single" w:sz="2" w:space="0" w:color="C0C0C0"/>
            </w:tcBorders>
            <w:shd w:val="pct10" w:color="auto" w:fill="auto"/>
            <w:vAlign w:val="center"/>
          </w:tcPr>
          <w:p w14:paraId="0C08CFC0" w14:textId="77777777" w:rsidR="00E13ABB" w:rsidRDefault="00E13ABB" w:rsidP="00B45EFC">
            <w:pPr>
              <w:pStyle w:val="FLISFormQuestionlabelsandanswers"/>
            </w:pPr>
            <w:r w:rsidRPr="00CF6D31">
              <w:t>If the deceased was employed, we may be able to provide weekly compensation to their spouse, children or other depend</w:t>
            </w:r>
            <w:r>
              <w:t>a</w:t>
            </w:r>
            <w:r w:rsidRPr="00CF6D31">
              <w:t xml:space="preserve">nts. Completing this section will allow us to contact employers to confirm their earnings and </w:t>
            </w:r>
            <w:r>
              <w:t>calculate</w:t>
            </w:r>
            <w:r w:rsidRPr="00CF6D31">
              <w:t xml:space="preserve"> how much weekly compensation to pay.</w:t>
            </w:r>
          </w:p>
        </w:tc>
      </w:tr>
      <w:tr w:rsidR="00E13ABB" w14:paraId="55BDCF0F" w14:textId="77777777" w:rsidTr="00B45EFC">
        <w:trPr>
          <w:trHeight w:val="369"/>
        </w:trPr>
        <w:tc>
          <w:tcPr>
            <w:tcW w:w="9923" w:type="dxa"/>
            <w:gridSpan w:val="6"/>
            <w:shd w:val="clear" w:color="auto" w:fill="EAEAEA"/>
          </w:tcPr>
          <w:p w14:paraId="07D6C7DB" w14:textId="77777777" w:rsidR="00E13ABB" w:rsidRDefault="00E13ABB" w:rsidP="00B45EFC">
            <w:pPr>
              <w:pStyle w:val="FLISFormQuestionlabelsandanswers"/>
            </w:pPr>
            <w:r>
              <w:t>The deceased was:</w:t>
            </w:r>
          </w:p>
        </w:tc>
      </w:tr>
      <w:tr w:rsidR="00E13ABB" w14:paraId="05F44125" w14:textId="77777777" w:rsidTr="00B45EFC">
        <w:trPr>
          <w:trHeight w:val="369"/>
        </w:trPr>
        <w:tc>
          <w:tcPr>
            <w:tcW w:w="4961" w:type="dxa"/>
            <w:gridSpan w:val="3"/>
            <w:shd w:val="clear" w:color="auto" w:fill="auto"/>
          </w:tcPr>
          <w:p w14:paraId="6DBD5C9F"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in paid employment</w:t>
            </w:r>
          </w:p>
        </w:tc>
        <w:tc>
          <w:tcPr>
            <w:tcW w:w="4962" w:type="dxa"/>
            <w:gridSpan w:val="3"/>
            <w:shd w:val="clear" w:color="auto" w:fill="auto"/>
          </w:tcPr>
          <w:p w14:paraId="1497285D"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self-employed</w:t>
            </w:r>
          </w:p>
        </w:tc>
      </w:tr>
      <w:tr w:rsidR="00E13ABB" w14:paraId="4502E71E" w14:textId="77777777" w:rsidTr="00B45EFC">
        <w:trPr>
          <w:trHeight w:val="369"/>
        </w:trPr>
        <w:tc>
          <w:tcPr>
            <w:tcW w:w="4961" w:type="dxa"/>
            <w:gridSpan w:val="3"/>
            <w:shd w:val="clear" w:color="auto" w:fill="auto"/>
          </w:tcPr>
          <w:p w14:paraId="0673D541" w14:textId="77777777" w:rsidR="00E13ABB" w:rsidRPr="00FE209C" w:rsidRDefault="00E13ABB" w:rsidP="00B45EFC">
            <w:pPr>
              <w:pStyle w:val="FLISFormQuestionlabelsandanswers"/>
              <w:rPr>
                <w:lang w:val="en-NZ"/>
              </w:rPr>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owner/part owner of the company they worked for</w:t>
            </w:r>
          </w:p>
        </w:tc>
        <w:tc>
          <w:tcPr>
            <w:tcW w:w="4962" w:type="dxa"/>
            <w:gridSpan w:val="3"/>
            <w:shd w:val="clear" w:color="auto" w:fill="auto"/>
          </w:tcPr>
          <w:p w14:paraId="24C8C38E"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not employed</w:t>
            </w:r>
          </w:p>
        </w:tc>
      </w:tr>
      <w:tr w:rsidR="00E13ABB" w14:paraId="2F5B86B7" w14:textId="77777777" w:rsidTr="00B45EFC">
        <w:trPr>
          <w:trHeight w:val="369"/>
        </w:trPr>
        <w:tc>
          <w:tcPr>
            <w:tcW w:w="9923" w:type="dxa"/>
            <w:gridSpan w:val="6"/>
            <w:shd w:val="clear" w:color="auto" w:fill="auto"/>
          </w:tcPr>
          <w:p w14:paraId="1B693D25" w14:textId="77777777" w:rsidR="00E13ABB" w:rsidRDefault="00E13ABB" w:rsidP="00B45EFC">
            <w:pPr>
              <w:pStyle w:val="FLISFormQuestionlabelsandanswers"/>
            </w:pPr>
            <w:r>
              <w:t xml:space="preserve">Deceased’s IRD Number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2AB2A473" w14:textId="77777777" w:rsidTr="00B45EFC">
        <w:trPr>
          <w:trHeight w:val="369"/>
        </w:trPr>
        <w:tc>
          <w:tcPr>
            <w:tcW w:w="9923" w:type="dxa"/>
            <w:gridSpan w:val="6"/>
            <w:shd w:val="pct10" w:color="auto" w:fill="auto"/>
          </w:tcPr>
          <w:p w14:paraId="654BDEE3" w14:textId="77777777" w:rsidR="00E13ABB" w:rsidRDefault="00E13ABB" w:rsidP="00B45EFC">
            <w:pPr>
              <w:pStyle w:val="FLISFormQuestionlabelsandanswers"/>
            </w:pPr>
            <w:r>
              <w:t>Please list the details of the deceased’s employment or self-employment for the 12 months before the accident. If the deceased was self-employed, write ‘self-employed’ and/or the name of the company.</w:t>
            </w:r>
          </w:p>
        </w:tc>
      </w:tr>
      <w:tr w:rsidR="00E13ABB" w14:paraId="0C2BD815" w14:textId="77777777" w:rsidTr="00B45EFC">
        <w:trPr>
          <w:trHeight w:val="397"/>
        </w:trPr>
        <w:tc>
          <w:tcPr>
            <w:tcW w:w="2480" w:type="dxa"/>
            <w:shd w:val="pct10" w:color="auto" w:fill="auto"/>
          </w:tcPr>
          <w:p w14:paraId="225B9E87" w14:textId="77777777" w:rsidR="00E13ABB" w:rsidRDefault="00E13ABB" w:rsidP="00B45EFC">
            <w:pPr>
              <w:pStyle w:val="FLISFormQuestionlabelsandanswers"/>
            </w:pPr>
            <w:r>
              <w:t>Employer’s name</w:t>
            </w:r>
          </w:p>
        </w:tc>
        <w:tc>
          <w:tcPr>
            <w:tcW w:w="2481" w:type="dxa"/>
            <w:gridSpan w:val="2"/>
            <w:shd w:val="pct10" w:color="auto" w:fill="auto"/>
          </w:tcPr>
          <w:p w14:paraId="2FDD7736" w14:textId="77777777" w:rsidR="00E13ABB" w:rsidRDefault="00E13ABB" w:rsidP="00B45EFC">
            <w:pPr>
              <w:pStyle w:val="FLISFormQuestionlabelsandanswers"/>
            </w:pPr>
            <w:r>
              <w:t>Employer’s address</w:t>
            </w:r>
          </w:p>
        </w:tc>
        <w:tc>
          <w:tcPr>
            <w:tcW w:w="2481" w:type="dxa"/>
            <w:gridSpan w:val="2"/>
            <w:shd w:val="pct10" w:color="auto" w:fill="auto"/>
          </w:tcPr>
          <w:p w14:paraId="5E33281C" w14:textId="77777777" w:rsidR="00E13ABB" w:rsidRDefault="00E13ABB" w:rsidP="00B45EFC">
            <w:pPr>
              <w:pStyle w:val="FLISFormQuestionlabelsandanswers"/>
            </w:pPr>
            <w:r>
              <w:t>Occupation</w:t>
            </w:r>
          </w:p>
        </w:tc>
        <w:tc>
          <w:tcPr>
            <w:tcW w:w="2481" w:type="dxa"/>
            <w:shd w:val="pct10" w:color="auto" w:fill="auto"/>
          </w:tcPr>
          <w:p w14:paraId="6B969DAD" w14:textId="77777777" w:rsidR="00E13ABB" w:rsidRDefault="00E13ABB" w:rsidP="00B45EFC">
            <w:pPr>
              <w:pStyle w:val="FLISFormQuestionlabelsandanswers"/>
            </w:pPr>
            <w:r>
              <w:t>Period of employment</w:t>
            </w:r>
          </w:p>
        </w:tc>
      </w:tr>
      <w:tr w:rsidR="00E13ABB" w14:paraId="3CC3A4A4" w14:textId="77777777" w:rsidTr="00B45EFC">
        <w:trPr>
          <w:trHeight w:val="397"/>
        </w:trPr>
        <w:tc>
          <w:tcPr>
            <w:tcW w:w="2480" w:type="dxa"/>
          </w:tcPr>
          <w:p w14:paraId="090D5634"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5FB0C1AF"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1B034AA4"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tcPr>
          <w:p w14:paraId="685336EA" w14:textId="77777777" w:rsidR="00E13ABB" w:rsidRDefault="00E13ABB" w:rsidP="00B45EFC">
            <w:pPr>
              <w:pStyle w:val="FLISFormQuestionlabelsandanswers"/>
            </w:pPr>
            <w:r>
              <w:t xml:space="preserve">From: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5B6E97D5" w14:textId="77777777" w:rsidR="00E13ABB" w:rsidRDefault="00E13ABB" w:rsidP="00B45EFC">
            <w:pPr>
              <w:pStyle w:val="FLISFormQuestionlabelsandanswers"/>
            </w:pPr>
            <w:r>
              <w:t xml:space="preserve">To: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47FB76D4" w14:textId="77777777" w:rsidTr="00B45EFC">
        <w:trPr>
          <w:trHeight w:val="397"/>
        </w:trPr>
        <w:tc>
          <w:tcPr>
            <w:tcW w:w="2480" w:type="dxa"/>
          </w:tcPr>
          <w:p w14:paraId="388FEE63"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04B91865"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4BE998A8"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tcPr>
          <w:p w14:paraId="5B924730" w14:textId="77777777" w:rsidR="00E13ABB" w:rsidRDefault="00E13ABB" w:rsidP="00B45EFC">
            <w:pPr>
              <w:pStyle w:val="FLISFormQuestionlabelsandanswers"/>
            </w:pPr>
            <w:r>
              <w:t xml:space="preserve">From: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15C1D455" w14:textId="77777777" w:rsidR="00E13ABB" w:rsidRDefault="00E13ABB" w:rsidP="00B45EFC">
            <w:pPr>
              <w:pStyle w:val="FLISFormQuestionlabelsandanswers"/>
            </w:pPr>
            <w:r>
              <w:t xml:space="preserve">To: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56DF1A3A" w14:textId="77777777" w:rsidTr="00B45EFC">
        <w:trPr>
          <w:trHeight w:val="397"/>
        </w:trPr>
        <w:tc>
          <w:tcPr>
            <w:tcW w:w="2480" w:type="dxa"/>
          </w:tcPr>
          <w:p w14:paraId="150A7477"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4D22BDB7"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Pr>
          <w:p w14:paraId="48D4F012"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tcPr>
          <w:p w14:paraId="2C0AAD2B" w14:textId="77777777" w:rsidR="00E13ABB" w:rsidRDefault="00E13ABB" w:rsidP="00B45EFC">
            <w:pPr>
              <w:pStyle w:val="FLISFormQuestionlabelsandanswers"/>
            </w:pPr>
            <w:r>
              <w:t xml:space="preserve">From: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30A2212A" w14:textId="77777777" w:rsidR="00E13ABB" w:rsidRDefault="00E13ABB" w:rsidP="00B45EFC">
            <w:pPr>
              <w:pStyle w:val="FLISFormQuestionlabelsandanswers"/>
            </w:pPr>
            <w:r>
              <w:t xml:space="preserve">To: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0912465D" w14:textId="77777777" w:rsidTr="00B45EFC">
        <w:trPr>
          <w:trHeight w:val="397"/>
        </w:trPr>
        <w:tc>
          <w:tcPr>
            <w:tcW w:w="2480" w:type="dxa"/>
            <w:tcBorders>
              <w:bottom w:val="single" w:sz="2" w:space="0" w:color="C0C0C0"/>
            </w:tcBorders>
          </w:tcPr>
          <w:p w14:paraId="47FE1855"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Borders>
              <w:bottom w:val="single" w:sz="2" w:space="0" w:color="C0C0C0"/>
            </w:tcBorders>
          </w:tcPr>
          <w:p w14:paraId="79F858FB"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gridSpan w:val="2"/>
            <w:tcBorders>
              <w:bottom w:val="single" w:sz="2" w:space="0" w:color="C0C0C0"/>
            </w:tcBorders>
          </w:tcPr>
          <w:p w14:paraId="477A88CC"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2481" w:type="dxa"/>
            <w:tcBorders>
              <w:bottom w:val="single" w:sz="2" w:space="0" w:color="C0C0C0"/>
            </w:tcBorders>
          </w:tcPr>
          <w:p w14:paraId="42DEDE70" w14:textId="77777777" w:rsidR="00E13ABB" w:rsidRDefault="00E13ABB" w:rsidP="00B45EFC">
            <w:pPr>
              <w:pStyle w:val="FLISFormQuestionlabelsandanswers"/>
            </w:pPr>
            <w:r>
              <w:t xml:space="preserve">From: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7B0850D7" w14:textId="77777777" w:rsidR="00E13ABB" w:rsidRDefault="00E13ABB" w:rsidP="00B45EFC">
            <w:pPr>
              <w:pStyle w:val="FLISFormQuestionlabelsandanswers"/>
            </w:pPr>
            <w:r>
              <w:t xml:space="preserve">To: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3F5EC49D" w14:textId="77777777" w:rsidTr="00B45EFC">
        <w:trPr>
          <w:trHeight w:val="256"/>
        </w:trPr>
        <w:tc>
          <w:tcPr>
            <w:tcW w:w="9923" w:type="dxa"/>
            <w:gridSpan w:val="6"/>
            <w:shd w:val="clear" w:color="auto" w:fill="EAEAEA"/>
          </w:tcPr>
          <w:p w14:paraId="1D2213D0" w14:textId="77777777" w:rsidR="00E13ABB" w:rsidRPr="002E6CC9" w:rsidRDefault="00E13ABB" w:rsidP="00B45EFC">
            <w:pPr>
              <w:pStyle w:val="FLISFormQuestionlabelsandanswers"/>
              <w:rPr>
                <w:rFonts w:ascii="Calibri" w:hAnsi="Calibri"/>
                <w:szCs w:val="22"/>
                <w:lang w:val="en-NZ"/>
              </w:rPr>
            </w:pPr>
            <w:r>
              <w:t>Did the deceased’s most recent employer expect them to be working in the same job for the next 12 months?</w:t>
            </w:r>
          </w:p>
        </w:tc>
      </w:tr>
      <w:tr w:rsidR="00E13ABB" w14:paraId="36B206DA" w14:textId="77777777" w:rsidTr="00B45EFC">
        <w:trPr>
          <w:trHeight w:val="256"/>
        </w:trPr>
        <w:tc>
          <w:tcPr>
            <w:tcW w:w="3307" w:type="dxa"/>
            <w:gridSpan w:val="2"/>
            <w:shd w:val="clear" w:color="auto" w:fill="auto"/>
          </w:tcPr>
          <w:p w14:paraId="31A9A1C3" w14:textId="77777777" w:rsidR="00E13ABB" w:rsidRDefault="00E13ABB" w:rsidP="00B45EFC">
            <w:pPr>
              <w:pStyle w:val="FLISFormQuestionlabelsandanswers"/>
            </w:pPr>
            <w:r>
              <w:lastRenderedPageBreak/>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w:t>
            </w:r>
          </w:p>
        </w:tc>
        <w:tc>
          <w:tcPr>
            <w:tcW w:w="3308" w:type="dxa"/>
            <w:gridSpan w:val="2"/>
            <w:shd w:val="clear" w:color="auto" w:fill="auto"/>
          </w:tcPr>
          <w:p w14:paraId="53AF90CD"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tc>
        <w:tc>
          <w:tcPr>
            <w:tcW w:w="3308" w:type="dxa"/>
            <w:gridSpan w:val="2"/>
            <w:shd w:val="clear" w:color="auto" w:fill="auto"/>
          </w:tcPr>
          <w:p w14:paraId="1152F5F2"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Unsure</w:t>
            </w:r>
          </w:p>
        </w:tc>
      </w:tr>
      <w:tr w:rsidR="00E13ABB" w14:paraId="15A43C4A" w14:textId="77777777" w:rsidTr="00B45EFC">
        <w:trPr>
          <w:trHeight w:val="256"/>
        </w:trPr>
        <w:tc>
          <w:tcPr>
            <w:tcW w:w="9923" w:type="dxa"/>
            <w:gridSpan w:val="6"/>
            <w:shd w:val="clear" w:color="auto" w:fill="EAEAEA"/>
          </w:tcPr>
          <w:p w14:paraId="66BDAD0A" w14:textId="4E7CB86D" w:rsidR="00E13ABB" w:rsidRDefault="00E13ABB" w:rsidP="00B45EFC">
            <w:pPr>
              <w:pStyle w:val="FLISFormQuestionlabelsandanswers"/>
            </w:pPr>
            <w:r>
              <w:t>If the deceased was self-employed or owned the company where they worked and had an accountant, please provide the accountant’s details</w:t>
            </w:r>
            <w:r w:rsidR="00730412">
              <w:t>,</w:t>
            </w:r>
            <w:r>
              <w:t xml:space="preserve"> so that we can contact them for information about the deceased’s income.</w:t>
            </w:r>
          </w:p>
        </w:tc>
      </w:tr>
      <w:tr w:rsidR="00E13ABB" w14:paraId="0052B28F" w14:textId="77777777" w:rsidTr="00B45EFC">
        <w:trPr>
          <w:trHeight w:val="255"/>
        </w:trPr>
        <w:tc>
          <w:tcPr>
            <w:tcW w:w="9923" w:type="dxa"/>
            <w:gridSpan w:val="6"/>
          </w:tcPr>
          <w:p w14:paraId="58A9ACB0" w14:textId="77777777" w:rsidR="00E13ABB" w:rsidRDefault="00E13ABB" w:rsidP="00B45EFC">
            <w:pPr>
              <w:pStyle w:val="FLISFormQuestionlabelsandanswers"/>
            </w:pPr>
            <w:r>
              <w:rPr>
                <w:lang w:val="en-NZ"/>
              </w:rPr>
              <w:t xml:space="preserve">Accountant’s name and address: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F98CA86"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6379"/>
        <w:gridCol w:w="3544"/>
      </w:tblGrid>
      <w:tr w:rsidR="00E13ABB" w14:paraId="0F01D628" w14:textId="77777777" w:rsidTr="00B45EFC">
        <w:trPr>
          <w:trHeight w:val="369"/>
        </w:trPr>
        <w:tc>
          <w:tcPr>
            <w:tcW w:w="9923" w:type="dxa"/>
            <w:gridSpan w:val="2"/>
            <w:tcBorders>
              <w:bottom w:val="single" w:sz="2" w:space="0" w:color="C0C0C0"/>
            </w:tcBorders>
            <w:shd w:val="clear" w:color="auto" w:fill="CCCCCC"/>
            <w:vAlign w:val="center"/>
          </w:tcPr>
          <w:p w14:paraId="239E67D3" w14:textId="77777777" w:rsidR="00E13ABB" w:rsidRDefault="00E13ABB" w:rsidP="00B45EFC">
            <w:pPr>
              <w:pStyle w:val="FLISFormSectionheaders"/>
            </w:pPr>
            <w:r>
              <w:t xml:space="preserve">9. Partner’s details </w:t>
            </w:r>
          </w:p>
        </w:tc>
      </w:tr>
      <w:tr w:rsidR="00E13ABB" w14:paraId="07509045" w14:textId="77777777" w:rsidTr="00B45EFC">
        <w:trPr>
          <w:trHeight w:val="397"/>
        </w:trPr>
        <w:tc>
          <w:tcPr>
            <w:tcW w:w="9923" w:type="dxa"/>
            <w:gridSpan w:val="2"/>
            <w:shd w:val="pct10" w:color="auto" w:fill="auto"/>
          </w:tcPr>
          <w:p w14:paraId="54818177" w14:textId="1B862C10" w:rsidR="00E13ABB" w:rsidRDefault="00E13ABB" w:rsidP="00B45EFC">
            <w:pPr>
              <w:pStyle w:val="FLISFormQuestionlabelsandanswers"/>
            </w:pPr>
            <w:r>
              <w:t>Please complete this section if the deceased was married, in a civil union</w:t>
            </w:r>
            <w:r w:rsidR="00730412">
              <w:t>,</w:t>
            </w:r>
            <w:r>
              <w:t xml:space="preserve"> or in a de facto relationship</w:t>
            </w:r>
            <w:r w:rsidR="00DB2B15">
              <w:t xml:space="preserve">. A de facto relationship is </w:t>
            </w:r>
            <w:r>
              <w:t xml:space="preserve">like </w:t>
            </w:r>
            <w:r w:rsidR="00DB2B15">
              <w:t xml:space="preserve">a </w:t>
            </w:r>
            <w:r>
              <w:t>marriage.</w:t>
            </w:r>
          </w:p>
        </w:tc>
      </w:tr>
      <w:tr w:rsidR="00E13ABB" w14:paraId="0650FAE3" w14:textId="77777777" w:rsidTr="00B45EFC">
        <w:trPr>
          <w:trHeight w:val="397"/>
        </w:trPr>
        <w:tc>
          <w:tcPr>
            <w:tcW w:w="9923" w:type="dxa"/>
            <w:gridSpan w:val="2"/>
          </w:tcPr>
          <w:p w14:paraId="38BB58F8" w14:textId="77777777" w:rsidR="00E13ABB" w:rsidRDefault="00E13ABB" w:rsidP="00B45EFC">
            <w:pPr>
              <w:pStyle w:val="FLISFormQuestionlabelsandanswers"/>
            </w:pPr>
            <w:r>
              <w:t>Partner’s name:</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66657C81" w14:textId="77777777" w:rsidTr="00B45EFC">
        <w:trPr>
          <w:trHeight w:val="397"/>
        </w:trPr>
        <w:tc>
          <w:tcPr>
            <w:tcW w:w="9923" w:type="dxa"/>
            <w:gridSpan w:val="2"/>
          </w:tcPr>
          <w:p w14:paraId="6BB5934E" w14:textId="77777777" w:rsidR="00E13ABB" w:rsidRDefault="00E13ABB" w:rsidP="00B45EFC">
            <w:pPr>
              <w:pStyle w:val="FLISFormQuestionlabelsandanswers"/>
              <w:rPr>
                <w:lang w:val="en-NZ"/>
              </w:rPr>
            </w:pPr>
            <w:r>
              <w:t>Address (if not already provided):</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p w14:paraId="2FE1040F" w14:textId="77777777" w:rsidR="00E13ABB" w:rsidRDefault="00E13ABB" w:rsidP="00B45EFC">
            <w:pPr>
              <w:pStyle w:val="FLISFormQuestionlabelsandanswers"/>
            </w:pPr>
          </w:p>
        </w:tc>
      </w:tr>
      <w:tr w:rsidR="00E13ABB" w14:paraId="13797678" w14:textId="77777777" w:rsidTr="00B45EFC">
        <w:trPr>
          <w:trHeight w:val="397"/>
        </w:trPr>
        <w:tc>
          <w:tcPr>
            <w:tcW w:w="9923" w:type="dxa"/>
            <w:gridSpan w:val="2"/>
            <w:tcBorders>
              <w:bottom w:val="single" w:sz="2" w:space="0" w:color="C0C0C0"/>
            </w:tcBorders>
          </w:tcPr>
          <w:p w14:paraId="5E663E86" w14:textId="77777777" w:rsidR="00E13ABB" w:rsidRPr="00D82849" w:rsidRDefault="00E13ABB" w:rsidP="00B45EFC">
            <w:pPr>
              <w:pStyle w:val="FLISFormQuestionlabelsandanswers"/>
              <w:rPr>
                <w:lang w:val="en-NZ"/>
              </w:rPr>
            </w:pPr>
            <w:r>
              <w:t>Date of birth</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0698FB76" w14:textId="77777777" w:rsidTr="00B45EFC">
        <w:trPr>
          <w:trHeight w:val="397"/>
        </w:trPr>
        <w:tc>
          <w:tcPr>
            <w:tcW w:w="9923" w:type="dxa"/>
            <w:gridSpan w:val="2"/>
            <w:tcBorders>
              <w:bottom w:val="nil"/>
            </w:tcBorders>
            <w:shd w:val="clear" w:color="auto" w:fill="EAEAEA"/>
          </w:tcPr>
          <w:p w14:paraId="35C2A0A0" w14:textId="77777777" w:rsidR="00E13ABB" w:rsidRDefault="00E13ABB" w:rsidP="00B45EFC">
            <w:pPr>
              <w:pStyle w:val="FLISFormQuestionlabelsandanswers"/>
            </w:pPr>
            <w:r>
              <w:t xml:space="preserve">What was your relationship with the deceased? </w:t>
            </w:r>
          </w:p>
        </w:tc>
      </w:tr>
      <w:tr w:rsidR="00E13ABB" w14:paraId="68274BB3" w14:textId="77777777" w:rsidTr="00B45EFC">
        <w:trPr>
          <w:trHeight w:val="397"/>
        </w:trPr>
        <w:tc>
          <w:tcPr>
            <w:tcW w:w="6379" w:type="dxa"/>
            <w:tcBorders>
              <w:top w:val="nil"/>
              <w:bottom w:val="single" w:sz="2" w:space="0" w:color="C0C0C0"/>
              <w:right w:val="nil"/>
            </w:tcBorders>
          </w:tcPr>
          <w:p w14:paraId="35F38F78"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Married or in a civil union </w:t>
            </w:r>
            <w:r w:rsidRPr="002D4AA7">
              <w:t>(please attach a copy of the certificate</w:t>
            </w:r>
            <w:r>
              <w:t>)</w:t>
            </w:r>
          </w:p>
        </w:tc>
        <w:tc>
          <w:tcPr>
            <w:tcW w:w="3544" w:type="dxa"/>
            <w:tcBorders>
              <w:top w:val="nil"/>
              <w:left w:val="nil"/>
              <w:bottom w:val="single" w:sz="2" w:space="0" w:color="C0C0C0"/>
            </w:tcBorders>
          </w:tcPr>
          <w:p w14:paraId="5BD3D1DF"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De facto relationship</w:t>
            </w:r>
          </w:p>
        </w:tc>
      </w:tr>
      <w:tr w:rsidR="00E13ABB" w14:paraId="7464F5FA" w14:textId="77777777" w:rsidTr="00B45EFC">
        <w:trPr>
          <w:trHeight w:val="397"/>
        </w:trPr>
        <w:tc>
          <w:tcPr>
            <w:tcW w:w="9923" w:type="dxa"/>
            <w:gridSpan w:val="2"/>
          </w:tcPr>
          <w:p w14:paraId="468FFD40" w14:textId="77777777" w:rsidR="00E13ABB" w:rsidRDefault="00E13ABB" w:rsidP="00B45EFC">
            <w:pPr>
              <w:pStyle w:val="FLISFormQuestionlabelsandanswers"/>
            </w:pPr>
            <w:r>
              <w:t xml:space="preserve">Were you living together at the time of the accident?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1CF35752" w14:textId="77777777" w:rsidR="00E13ABB" w:rsidRDefault="00E13ABB" w:rsidP="00B45EFC">
            <w:pPr>
              <w:pStyle w:val="FLISFormQuestionlabelsandanswers"/>
            </w:pPr>
            <w:r>
              <w:t>If no, please explain why not:</w:t>
            </w:r>
          </w:p>
          <w:p w14:paraId="3E699AD0"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373BFC6B" w14:textId="77777777" w:rsidTr="00B45EFC">
        <w:trPr>
          <w:trHeight w:val="397"/>
        </w:trPr>
        <w:tc>
          <w:tcPr>
            <w:tcW w:w="9923" w:type="dxa"/>
            <w:gridSpan w:val="2"/>
            <w:tcBorders>
              <w:bottom w:val="single" w:sz="2" w:space="0" w:color="C0C0C0"/>
            </w:tcBorders>
          </w:tcPr>
          <w:p w14:paraId="603D5E8C" w14:textId="77777777" w:rsidR="00E13ABB" w:rsidRDefault="00E13ABB" w:rsidP="00B45EFC">
            <w:pPr>
              <w:pStyle w:val="FLISFormQuestionlabelsandanswers"/>
            </w:pPr>
            <w:r>
              <w:t>Are you</w:t>
            </w:r>
            <w:r w:rsidRPr="004A3BF0">
              <w:t xml:space="preserve"> currently receiving</w:t>
            </w:r>
            <w:r>
              <w:t xml:space="preserve"> a</w:t>
            </w:r>
            <w:r w:rsidRPr="004A3BF0">
              <w:t xml:space="preserve"> Work and Income benefit?</w:t>
            </w:r>
          </w:p>
          <w:p w14:paraId="2D60FBE6"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7CAC74A0" w14:textId="77777777" w:rsidR="00E13ABB" w:rsidRDefault="00E13ABB" w:rsidP="00B45EFC">
            <w:pPr>
              <w:pStyle w:val="FLISFormQuestionlabelsandanswers"/>
            </w:pPr>
            <w:r>
              <w:t>If yes, please list which benefits and when they started:</w:t>
            </w:r>
          </w:p>
          <w:p w14:paraId="7F0328AA" w14:textId="77777777" w:rsidR="00E13ABB" w:rsidRDefault="00E13ABB" w:rsidP="00B45EF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6596F8FB" w14:textId="77777777" w:rsidTr="00B45EFC">
        <w:trPr>
          <w:trHeight w:val="397"/>
        </w:trPr>
        <w:tc>
          <w:tcPr>
            <w:tcW w:w="9923" w:type="dxa"/>
            <w:gridSpan w:val="2"/>
            <w:shd w:val="pct10" w:color="auto" w:fill="auto"/>
          </w:tcPr>
          <w:p w14:paraId="134F55B0" w14:textId="77777777" w:rsidR="00E13ABB" w:rsidRDefault="00E13ABB" w:rsidP="00B45EFC">
            <w:pPr>
              <w:pStyle w:val="FLISFormQuestionlabelsandanswers"/>
            </w:pPr>
            <w:r>
              <w:t xml:space="preserve">Please complete the following if you were in a de facto relationship. </w:t>
            </w:r>
          </w:p>
        </w:tc>
      </w:tr>
      <w:tr w:rsidR="00E13ABB" w14:paraId="3FA9F16E" w14:textId="77777777" w:rsidTr="00B45EFC">
        <w:trPr>
          <w:trHeight w:val="397"/>
        </w:trPr>
        <w:tc>
          <w:tcPr>
            <w:tcW w:w="9923" w:type="dxa"/>
            <w:gridSpan w:val="2"/>
          </w:tcPr>
          <w:p w14:paraId="6BDAB04A" w14:textId="77777777" w:rsidR="00E13ABB" w:rsidRDefault="00E13ABB" w:rsidP="00B45EFC">
            <w:pPr>
              <w:pStyle w:val="FLISFormQuestionlabelsandanswers"/>
            </w:pPr>
            <w:r>
              <w:t xml:space="preserve">How long were you in this relationship for?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1381907D" w14:textId="77777777" w:rsidTr="00B45EFC">
        <w:trPr>
          <w:trHeight w:val="397"/>
        </w:trPr>
        <w:tc>
          <w:tcPr>
            <w:tcW w:w="9923" w:type="dxa"/>
            <w:gridSpan w:val="2"/>
          </w:tcPr>
          <w:p w14:paraId="759FEE30" w14:textId="77777777" w:rsidR="00E13ABB" w:rsidRDefault="00E13ABB" w:rsidP="00B45EFC">
            <w:pPr>
              <w:pStyle w:val="FLISFormQuestionlabelsandanswers"/>
            </w:pPr>
            <w:r>
              <w:t xml:space="preserve">How long had you lived together?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4049A714" w14:textId="77777777" w:rsidTr="00B45EFC">
        <w:trPr>
          <w:trHeight w:val="397"/>
        </w:trPr>
        <w:tc>
          <w:tcPr>
            <w:tcW w:w="9923" w:type="dxa"/>
            <w:gridSpan w:val="2"/>
          </w:tcPr>
          <w:p w14:paraId="6C90D85C" w14:textId="77777777" w:rsidR="00E13ABB" w:rsidRDefault="00E13ABB" w:rsidP="00B45EFC">
            <w:pPr>
              <w:pStyle w:val="FLISFormQuestionlabelsandanswers"/>
            </w:pPr>
            <w:r>
              <w:t xml:space="preserve">Were you planning to marry or enter a civil union?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0BC9302B" w14:textId="77777777" w:rsidR="00E13ABB" w:rsidRDefault="00E13ABB" w:rsidP="00B45EFC">
            <w:pPr>
              <w:pStyle w:val="FLISFormQuestionlabelsandanswers"/>
            </w:pPr>
            <w:r>
              <w:t xml:space="preserve">If yes, when?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3F585843" w14:textId="77777777" w:rsidTr="00B45EFC">
        <w:trPr>
          <w:trHeight w:val="397"/>
        </w:trPr>
        <w:tc>
          <w:tcPr>
            <w:tcW w:w="9923" w:type="dxa"/>
            <w:gridSpan w:val="2"/>
          </w:tcPr>
          <w:p w14:paraId="649B92B7" w14:textId="77777777" w:rsidR="00E13ABB" w:rsidRDefault="00E13ABB" w:rsidP="00B45EFC">
            <w:pPr>
              <w:pStyle w:val="FLISFormQuestionlabelsandanswers"/>
            </w:pPr>
            <w:r>
              <w:t xml:space="preserve">Did you share financial commitments or assets, such as mortgages, hire-purchase agreements or bank accounts?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tc>
      </w:tr>
      <w:tr w:rsidR="00E13ABB" w14:paraId="70AB17A7" w14:textId="77777777" w:rsidTr="00B45EFC">
        <w:trPr>
          <w:trHeight w:val="397"/>
        </w:trPr>
        <w:tc>
          <w:tcPr>
            <w:tcW w:w="9923" w:type="dxa"/>
            <w:gridSpan w:val="2"/>
            <w:tcBorders>
              <w:bottom w:val="single" w:sz="2" w:space="0" w:color="C0C0C0"/>
            </w:tcBorders>
            <w:shd w:val="pct10" w:color="auto" w:fill="auto"/>
          </w:tcPr>
          <w:p w14:paraId="3B3EDDC1" w14:textId="77777777" w:rsidR="00E13ABB" w:rsidRDefault="00E13ABB" w:rsidP="00B45EFC">
            <w:pPr>
              <w:pStyle w:val="FLISFormQuestionlabelsandanswers"/>
            </w:pPr>
            <w:r>
              <w:t>If you were in a de facto relationship we will also ask for more information to support your relationship. This information may include, depending on what you have available:</w:t>
            </w:r>
          </w:p>
          <w:p w14:paraId="75CDFFAA" w14:textId="77777777" w:rsidR="00E13ABB" w:rsidRDefault="00E13ABB" w:rsidP="00E13ABB">
            <w:pPr>
              <w:pStyle w:val="FLISFormBullets"/>
              <w:numPr>
                <w:ilvl w:val="0"/>
                <w:numId w:val="9"/>
              </w:numPr>
              <w:ind w:left="714" w:hanging="357"/>
            </w:pPr>
            <w:r>
              <w:t>a letter to us from the deceased’s family confirming your relationship</w:t>
            </w:r>
          </w:p>
          <w:p w14:paraId="7AD612B1" w14:textId="77777777" w:rsidR="00E13ABB" w:rsidRDefault="00E13ABB" w:rsidP="00E13ABB">
            <w:pPr>
              <w:pStyle w:val="FLISFormBullets"/>
              <w:numPr>
                <w:ilvl w:val="0"/>
                <w:numId w:val="9"/>
              </w:numPr>
              <w:ind w:left="714" w:hanging="357"/>
            </w:pPr>
            <w:r>
              <w:t>a letter to us from a mutual friend confirming your relationship</w:t>
            </w:r>
          </w:p>
          <w:p w14:paraId="01980CE9" w14:textId="77777777" w:rsidR="00E13ABB" w:rsidRDefault="00E13ABB" w:rsidP="00E13ABB">
            <w:pPr>
              <w:pStyle w:val="FLISFormBullets"/>
              <w:numPr>
                <w:ilvl w:val="0"/>
                <w:numId w:val="9"/>
              </w:numPr>
              <w:ind w:left="714" w:hanging="357"/>
            </w:pPr>
            <w:r>
              <w:t>evidence from your doctors, lawyers, accountants or employers confirming you were each other’s next of kin</w:t>
            </w:r>
          </w:p>
          <w:p w14:paraId="4133FCD1" w14:textId="77777777" w:rsidR="00E13ABB" w:rsidRDefault="00E13ABB" w:rsidP="00E13ABB">
            <w:pPr>
              <w:pStyle w:val="FLISFormBullets"/>
              <w:numPr>
                <w:ilvl w:val="0"/>
                <w:numId w:val="9"/>
              </w:numPr>
              <w:ind w:left="714" w:hanging="357"/>
            </w:pPr>
            <w:r>
              <w:t>evidence from Inland Revenue or Work and Income showing you were in a relationship</w:t>
            </w:r>
          </w:p>
          <w:p w14:paraId="0276C448" w14:textId="77777777" w:rsidR="00E13ABB" w:rsidRDefault="00E13ABB" w:rsidP="00E13ABB">
            <w:pPr>
              <w:pStyle w:val="FLISFormBullets"/>
              <w:numPr>
                <w:ilvl w:val="0"/>
                <w:numId w:val="9"/>
              </w:numPr>
              <w:ind w:left="714" w:hanging="357"/>
            </w:pPr>
            <w:r>
              <w:t>a will naming you as the next of kin</w:t>
            </w:r>
          </w:p>
          <w:p w14:paraId="2154C1BE" w14:textId="77777777" w:rsidR="00E13ABB" w:rsidRDefault="00E13ABB" w:rsidP="00E13ABB">
            <w:pPr>
              <w:pStyle w:val="FLISFormBullets"/>
              <w:numPr>
                <w:ilvl w:val="0"/>
                <w:numId w:val="9"/>
              </w:numPr>
              <w:ind w:left="714" w:hanging="357"/>
            </w:pPr>
            <w:r>
              <w:lastRenderedPageBreak/>
              <w:t xml:space="preserve">evidence of shared </w:t>
            </w:r>
            <w:r w:rsidRPr="00271AF6">
              <w:t>financial commitments or asset</w:t>
            </w:r>
            <w:r>
              <w:t>s</w:t>
            </w:r>
          </w:p>
          <w:p w14:paraId="4B9969B8" w14:textId="77777777" w:rsidR="00E13ABB" w:rsidRDefault="00E13ABB" w:rsidP="00E13ABB">
            <w:pPr>
              <w:pStyle w:val="FLISFormBulletLast"/>
              <w:numPr>
                <w:ilvl w:val="0"/>
                <w:numId w:val="9"/>
              </w:numPr>
              <w:ind w:left="714" w:hanging="357"/>
            </w:pPr>
            <w:r>
              <w:t>other supporting evidence.</w:t>
            </w:r>
          </w:p>
          <w:p w14:paraId="5779A490" w14:textId="77777777" w:rsidR="00E13ABB" w:rsidRDefault="00E13ABB" w:rsidP="00B45EFC">
            <w:pPr>
              <w:pStyle w:val="FLISFormQuestionlabelsandanswers"/>
            </w:pPr>
            <w:r>
              <w:t xml:space="preserve">You don’t have to send these to us now if you don’t have them on hand, but you may find it useful to collect them so you have them ready when we ask for them. If you have any questions about what information we need we’ll be happy to answer them. Just call us on </w:t>
            </w:r>
            <w:r w:rsidRPr="00E160CE">
              <w:rPr>
                <w:b/>
              </w:rPr>
              <w:t>0800 101 996</w:t>
            </w:r>
            <w:r>
              <w:rPr>
                <w:b/>
              </w:rPr>
              <w:t>.</w:t>
            </w:r>
          </w:p>
        </w:tc>
      </w:tr>
    </w:tbl>
    <w:p w14:paraId="6EB75EB9"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E13ABB" w14:paraId="6FE88880" w14:textId="77777777" w:rsidTr="00B45EFC">
        <w:trPr>
          <w:trHeight w:val="369"/>
        </w:trPr>
        <w:tc>
          <w:tcPr>
            <w:tcW w:w="9923" w:type="dxa"/>
            <w:tcBorders>
              <w:bottom w:val="single" w:sz="2" w:space="0" w:color="C0C0C0"/>
            </w:tcBorders>
            <w:shd w:val="clear" w:color="auto" w:fill="CCCCCC"/>
            <w:vAlign w:val="center"/>
          </w:tcPr>
          <w:p w14:paraId="0BB9BF32" w14:textId="77777777" w:rsidR="00E13ABB" w:rsidRDefault="00E13ABB" w:rsidP="00B45EFC">
            <w:pPr>
              <w:pStyle w:val="FLISFormSectionheaders"/>
            </w:pPr>
            <w:r>
              <w:t>10. Children’s details</w:t>
            </w:r>
          </w:p>
        </w:tc>
      </w:tr>
      <w:tr w:rsidR="00E13ABB" w:rsidRPr="00253061" w14:paraId="1861333E" w14:textId="77777777" w:rsidTr="00B45EFC">
        <w:trPr>
          <w:trHeight w:val="397"/>
        </w:trPr>
        <w:tc>
          <w:tcPr>
            <w:tcW w:w="9923" w:type="dxa"/>
            <w:shd w:val="pct10" w:color="auto" w:fill="auto"/>
          </w:tcPr>
          <w:p w14:paraId="46C97E33" w14:textId="47BDE172" w:rsidR="00E13ABB" w:rsidRDefault="00E13ABB" w:rsidP="00B45EFC">
            <w:pPr>
              <w:pStyle w:val="FLISFormQuestionlabelsandanswers"/>
            </w:pPr>
            <w:r>
              <w:t>Please list below all the deceased’s children under the age of 21</w:t>
            </w:r>
            <w:r w:rsidR="00730412">
              <w:t>,</w:t>
            </w:r>
            <w:r>
              <w:t xml:space="preserve"> at the date of death</w:t>
            </w:r>
            <w:r w:rsidR="00730412">
              <w:t>,</w:t>
            </w:r>
            <w:r>
              <w:t xml:space="preserve"> and attach copies of their birth certificate</w:t>
            </w:r>
            <w:r w:rsidR="00730412">
              <w:t>s</w:t>
            </w:r>
            <w:r>
              <w:t xml:space="preserve"> (if available). A child could be any of the following:</w:t>
            </w:r>
          </w:p>
          <w:p w14:paraId="3AFB535A" w14:textId="77777777" w:rsidR="00E13ABB" w:rsidRDefault="00E13ABB" w:rsidP="00E13ABB">
            <w:pPr>
              <w:pStyle w:val="FLISFormBullets"/>
              <w:numPr>
                <w:ilvl w:val="0"/>
                <w:numId w:val="9"/>
              </w:numPr>
              <w:ind w:left="714" w:hanging="357"/>
            </w:pPr>
            <w:r>
              <w:t>natural (including child born within 12 months of their natural parent’s death)</w:t>
            </w:r>
          </w:p>
          <w:p w14:paraId="56B981F4" w14:textId="7BC325B2" w:rsidR="00E13ABB" w:rsidRDefault="00E13ABB" w:rsidP="00E13ABB">
            <w:pPr>
              <w:pStyle w:val="FLISFormBullets"/>
              <w:numPr>
                <w:ilvl w:val="0"/>
                <w:numId w:val="9"/>
              </w:numPr>
              <w:ind w:left="714" w:hanging="357"/>
            </w:pPr>
            <w:r>
              <w:t>adopted</w:t>
            </w:r>
            <w:r w:rsidR="00AD0618">
              <w:t>/whāngai</w:t>
            </w:r>
          </w:p>
          <w:p w14:paraId="25BB5AD0" w14:textId="77777777" w:rsidR="00E13ABB" w:rsidRDefault="00E13ABB" w:rsidP="00E13ABB">
            <w:pPr>
              <w:pStyle w:val="FLISFormBullets"/>
              <w:numPr>
                <w:ilvl w:val="0"/>
                <w:numId w:val="9"/>
              </w:numPr>
              <w:ind w:left="714" w:hanging="357"/>
            </w:pPr>
            <w:r>
              <w:t>stepchild</w:t>
            </w:r>
          </w:p>
          <w:p w14:paraId="1F97A9FE" w14:textId="2D56DA2A" w:rsidR="00E13ABB" w:rsidRPr="00253061" w:rsidRDefault="00E13ABB" w:rsidP="00E13ABB">
            <w:pPr>
              <w:pStyle w:val="FLISFormBulletLast"/>
              <w:numPr>
                <w:ilvl w:val="0"/>
                <w:numId w:val="9"/>
              </w:numPr>
              <w:ind w:left="714" w:hanging="357"/>
            </w:pPr>
            <w:r>
              <w:t>unborn child</w:t>
            </w:r>
            <w:r w:rsidR="00AD0618">
              <w:t>.</w:t>
            </w:r>
          </w:p>
        </w:tc>
      </w:tr>
      <w:tr w:rsidR="00E13ABB" w14:paraId="2AF53451" w14:textId="77777777" w:rsidTr="00B45EFC">
        <w:trPr>
          <w:trHeight w:val="397"/>
        </w:trPr>
        <w:tc>
          <w:tcPr>
            <w:tcW w:w="9923" w:type="dxa"/>
          </w:tcPr>
          <w:p w14:paraId="63F78D50" w14:textId="77777777" w:rsidR="00E13ABB" w:rsidRDefault="00E13ABB" w:rsidP="00B45EFC">
            <w:pPr>
              <w:pStyle w:val="FLISFormQuestionlabelsandanswers"/>
            </w:pPr>
            <w:r w:rsidRPr="00AC0226">
              <w:rPr>
                <w:b/>
              </w:rPr>
              <w:t>1. Child’s full name</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13ABB" w14:paraId="37019B1C" w14:textId="77777777" w:rsidTr="00B45EFC">
        <w:trPr>
          <w:trHeight w:val="397"/>
        </w:trPr>
        <w:tc>
          <w:tcPr>
            <w:tcW w:w="9923" w:type="dxa"/>
          </w:tcPr>
          <w:p w14:paraId="1BE4E3BD"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020E5665" w14:textId="77777777" w:rsidTr="00B45EFC">
        <w:trPr>
          <w:trHeight w:val="397"/>
        </w:trPr>
        <w:tc>
          <w:tcPr>
            <w:tcW w:w="9923" w:type="dxa"/>
          </w:tcPr>
          <w:p w14:paraId="53A845A8" w14:textId="77777777" w:rsidR="00E13ABB" w:rsidRDefault="00E13ABB" w:rsidP="00B45EFC">
            <w:pPr>
              <w:pStyle w:val="FLISFormQuestionlabelsandanswers"/>
            </w:pPr>
            <w:r>
              <w:t xml:space="preserve">Name and contact details of the child’s caregiver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5189E" w14:textId="77777777" w:rsidR="00E13ABB" w:rsidRDefault="00E13ABB" w:rsidP="00B45EFC">
            <w:pPr>
              <w:pStyle w:val="FLISFormQuestionlabelsandanswers"/>
            </w:pPr>
          </w:p>
        </w:tc>
      </w:tr>
      <w:tr w:rsidR="00E13ABB" w14:paraId="72350CFC" w14:textId="77777777" w:rsidTr="00B45EFC">
        <w:trPr>
          <w:trHeight w:val="397"/>
        </w:trPr>
        <w:tc>
          <w:tcPr>
            <w:tcW w:w="9923" w:type="dxa"/>
          </w:tcPr>
          <w:p w14:paraId="7B1510DE" w14:textId="77777777" w:rsidR="00E13ABB" w:rsidRDefault="00E13ABB" w:rsidP="00B45EFC">
            <w:pPr>
              <w:pStyle w:val="FLISFormQuestionlabelsandanswers"/>
            </w:pPr>
            <w:r>
              <w:t xml:space="preserve">Relationship of the caregiver to the child: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439C54D6" w14:textId="77777777" w:rsidTr="00B45EFC">
        <w:trPr>
          <w:trHeight w:val="397"/>
        </w:trPr>
        <w:tc>
          <w:tcPr>
            <w:tcW w:w="9923" w:type="dxa"/>
          </w:tcPr>
          <w:p w14:paraId="78400585" w14:textId="77777777" w:rsidR="00E13ABB" w:rsidRDefault="00E13ABB" w:rsidP="00B45EFC">
            <w:pPr>
              <w:pStyle w:val="FLISFormQuestionlabelsandanswers"/>
            </w:pPr>
            <w:r>
              <w:t xml:space="preserve">If the child is over 18, are they in full-time study?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4B20C7C3" w14:textId="77777777" w:rsidR="00E13ABB" w:rsidRDefault="00E13ABB" w:rsidP="00B45EFC">
            <w:pPr>
              <w:pStyle w:val="FLISFormQuestionlabelsandanswers"/>
            </w:pPr>
            <w:r>
              <w:t xml:space="preserve">If yes, please name the school or tertiary institution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5320C164" w14:textId="77777777" w:rsidTr="00B45EFC">
        <w:trPr>
          <w:trHeight w:val="397"/>
        </w:trPr>
        <w:tc>
          <w:tcPr>
            <w:tcW w:w="9923" w:type="dxa"/>
            <w:tcBorders>
              <w:top w:val="single" w:sz="2" w:space="0" w:color="C0C0C0"/>
              <w:left w:val="single" w:sz="2" w:space="0" w:color="C0C0C0"/>
              <w:bottom w:val="single" w:sz="2" w:space="0" w:color="C0C0C0"/>
              <w:right w:val="single" w:sz="2" w:space="0" w:color="C0C0C0"/>
            </w:tcBorders>
          </w:tcPr>
          <w:p w14:paraId="5F6F7D24" w14:textId="77777777" w:rsidR="00E13ABB" w:rsidRDefault="00E13ABB" w:rsidP="00B45EFC">
            <w:pPr>
              <w:pStyle w:val="FLISFormQuestionlabelsandanswers"/>
            </w:pPr>
            <w:r w:rsidRPr="00AC0226">
              <w:rPr>
                <w:b/>
              </w:rPr>
              <w:t>2. Child’s full nam</w:t>
            </w:r>
            <w:r w:rsidRPr="002C22A6">
              <w:rPr>
                <w:b/>
              </w:rPr>
              <w:t>e</w:t>
            </w:r>
            <w:r w:rsidRPr="0016711A">
              <w:t>:</w:t>
            </w:r>
            <w:r w:rsidRPr="00AC0226">
              <w:t xml:space="preserve"> </w:t>
            </w:r>
            <w:r w:rsidRPr="00AC0226">
              <w:fldChar w:fldCharType="begin">
                <w:ffData>
                  <w:name w:val="Text8"/>
                  <w:enabled/>
                  <w:calcOnExit w:val="0"/>
                  <w:textInput/>
                </w:ffData>
              </w:fldChar>
            </w:r>
            <w:r w:rsidRPr="00AC0226">
              <w:instrText xml:space="preserve"> FORMTEXT </w:instrText>
            </w:r>
            <w:r w:rsidRPr="00AC0226">
              <w:fldChar w:fldCharType="separate"/>
            </w:r>
            <w:r w:rsidRPr="00AC0226">
              <w:t> </w:t>
            </w:r>
            <w:r w:rsidRPr="00AC0226">
              <w:t> </w:t>
            </w:r>
            <w:r w:rsidRPr="00AC0226">
              <w:t> </w:t>
            </w:r>
            <w:r w:rsidRPr="00AC0226">
              <w:t> </w:t>
            </w:r>
            <w:r w:rsidRPr="00AC0226">
              <w:t> </w:t>
            </w:r>
            <w:r w:rsidRPr="00AC0226">
              <w:fldChar w:fldCharType="end"/>
            </w:r>
          </w:p>
        </w:tc>
      </w:tr>
      <w:tr w:rsidR="00E13ABB" w14:paraId="0B4A8637" w14:textId="77777777" w:rsidTr="00B45EFC">
        <w:trPr>
          <w:trHeight w:val="397"/>
        </w:trPr>
        <w:tc>
          <w:tcPr>
            <w:tcW w:w="9923" w:type="dxa"/>
          </w:tcPr>
          <w:p w14:paraId="2AA80813"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4272D9C1" w14:textId="77777777" w:rsidTr="00B45EFC">
        <w:trPr>
          <w:trHeight w:val="397"/>
        </w:trPr>
        <w:tc>
          <w:tcPr>
            <w:tcW w:w="9923" w:type="dxa"/>
          </w:tcPr>
          <w:p w14:paraId="450BA021" w14:textId="77777777" w:rsidR="00E13ABB" w:rsidRDefault="00E13ABB" w:rsidP="00B45EFC">
            <w:pPr>
              <w:pStyle w:val="FLISFormQuestionlabelsandanswers"/>
            </w:pPr>
            <w:r>
              <w:t xml:space="preserve">Name and contact details of the child’s caregiver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AFC02" w14:textId="77777777" w:rsidR="00E13ABB" w:rsidRDefault="00E13ABB" w:rsidP="00B45EFC">
            <w:pPr>
              <w:pStyle w:val="FLISFormQuestionlabelsandanswers"/>
            </w:pPr>
          </w:p>
        </w:tc>
      </w:tr>
      <w:tr w:rsidR="00E13ABB" w14:paraId="08C1228B" w14:textId="77777777" w:rsidTr="00B45EFC">
        <w:trPr>
          <w:trHeight w:val="397"/>
        </w:trPr>
        <w:tc>
          <w:tcPr>
            <w:tcW w:w="9923" w:type="dxa"/>
          </w:tcPr>
          <w:p w14:paraId="4B1892B6" w14:textId="77777777" w:rsidR="00E13ABB" w:rsidRDefault="00E13ABB" w:rsidP="00B45EFC">
            <w:pPr>
              <w:pStyle w:val="FLISFormQuestionlabelsandanswers"/>
            </w:pPr>
            <w:r>
              <w:t xml:space="preserve">Relationship of the caregiver to the child: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35267176" w14:textId="77777777" w:rsidTr="00B45EFC">
        <w:trPr>
          <w:trHeight w:val="397"/>
        </w:trPr>
        <w:tc>
          <w:tcPr>
            <w:tcW w:w="9923" w:type="dxa"/>
          </w:tcPr>
          <w:p w14:paraId="7456DA7A" w14:textId="77777777" w:rsidR="00E13ABB" w:rsidRDefault="00E13ABB" w:rsidP="00B45EFC">
            <w:pPr>
              <w:pStyle w:val="FLISFormQuestionlabelsandanswers"/>
            </w:pPr>
            <w:r>
              <w:t xml:space="preserve">If the child is over 18, are they in full-time study?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43086C10" w14:textId="77777777" w:rsidR="00E13ABB" w:rsidRDefault="00E13ABB" w:rsidP="00B45EFC">
            <w:pPr>
              <w:pStyle w:val="FLISFormQuestionlabelsandanswers"/>
            </w:pPr>
            <w:r>
              <w:t xml:space="preserve">If yes, please name the school or tertiary institution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6986ACDD" w14:textId="77777777" w:rsidTr="00B45EFC">
        <w:trPr>
          <w:trHeight w:val="397"/>
        </w:trPr>
        <w:tc>
          <w:tcPr>
            <w:tcW w:w="9923" w:type="dxa"/>
            <w:tcBorders>
              <w:top w:val="single" w:sz="2" w:space="0" w:color="C0C0C0"/>
              <w:left w:val="single" w:sz="2" w:space="0" w:color="C0C0C0"/>
              <w:bottom w:val="single" w:sz="2" w:space="0" w:color="C0C0C0"/>
              <w:right w:val="single" w:sz="2" w:space="0" w:color="C0C0C0"/>
            </w:tcBorders>
          </w:tcPr>
          <w:p w14:paraId="1EDB98EE" w14:textId="77777777" w:rsidR="00E13ABB" w:rsidRDefault="00E13ABB" w:rsidP="00B45EFC">
            <w:pPr>
              <w:pStyle w:val="FLISFormQuestionlabelsandanswers"/>
            </w:pPr>
            <w:r w:rsidRPr="00AC0226">
              <w:rPr>
                <w:b/>
              </w:rPr>
              <w:t>3. Child’s full name</w:t>
            </w:r>
            <w:r w:rsidRPr="0016711A">
              <w:t>:</w:t>
            </w:r>
            <w:r w:rsidRPr="00AC0226">
              <w:t xml:space="preserve"> </w:t>
            </w:r>
            <w:r w:rsidRPr="00AC0226">
              <w:fldChar w:fldCharType="begin">
                <w:ffData>
                  <w:name w:val="Text8"/>
                  <w:enabled/>
                  <w:calcOnExit w:val="0"/>
                  <w:textInput/>
                </w:ffData>
              </w:fldChar>
            </w:r>
            <w:r w:rsidRPr="00AC0226">
              <w:instrText xml:space="preserve"> FORMTEXT </w:instrText>
            </w:r>
            <w:r w:rsidRPr="00AC0226">
              <w:fldChar w:fldCharType="separate"/>
            </w:r>
            <w:r w:rsidRPr="00AC0226">
              <w:t> </w:t>
            </w:r>
            <w:r w:rsidRPr="00AC0226">
              <w:t> </w:t>
            </w:r>
            <w:r w:rsidRPr="00AC0226">
              <w:t> </w:t>
            </w:r>
            <w:r w:rsidRPr="00AC0226">
              <w:t> </w:t>
            </w:r>
            <w:r w:rsidRPr="00AC0226">
              <w:t> </w:t>
            </w:r>
            <w:r w:rsidRPr="00AC0226">
              <w:fldChar w:fldCharType="end"/>
            </w:r>
          </w:p>
        </w:tc>
      </w:tr>
      <w:tr w:rsidR="00E13ABB" w14:paraId="6B6D08DA" w14:textId="77777777" w:rsidTr="00B45EFC">
        <w:trPr>
          <w:trHeight w:val="397"/>
        </w:trPr>
        <w:tc>
          <w:tcPr>
            <w:tcW w:w="9923" w:type="dxa"/>
          </w:tcPr>
          <w:p w14:paraId="6EA28248"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36B64753" w14:textId="77777777" w:rsidTr="00B45EFC">
        <w:trPr>
          <w:trHeight w:val="397"/>
        </w:trPr>
        <w:tc>
          <w:tcPr>
            <w:tcW w:w="9923" w:type="dxa"/>
          </w:tcPr>
          <w:p w14:paraId="50F98769" w14:textId="77777777" w:rsidR="00E13ABB" w:rsidRDefault="00E13ABB" w:rsidP="00B45EFC">
            <w:pPr>
              <w:pStyle w:val="FLISFormQuestionlabelsandanswers"/>
            </w:pPr>
            <w:r>
              <w:t xml:space="preserve">Name and contact details of the child’s caregiver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C967F" w14:textId="77777777" w:rsidR="00E13ABB" w:rsidRDefault="00E13ABB" w:rsidP="00B45EFC">
            <w:pPr>
              <w:pStyle w:val="FLISFormQuestionlabelsandanswers"/>
            </w:pPr>
          </w:p>
        </w:tc>
      </w:tr>
      <w:tr w:rsidR="00E13ABB" w14:paraId="34E96423" w14:textId="77777777" w:rsidTr="00B45EFC">
        <w:trPr>
          <w:trHeight w:val="397"/>
        </w:trPr>
        <w:tc>
          <w:tcPr>
            <w:tcW w:w="9923" w:type="dxa"/>
          </w:tcPr>
          <w:p w14:paraId="09DB160B" w14:textId="77777777" w:rsidR="00E13ABB" w:rsidRDefault="00E13ABB" w:rsidP="00B45EFC">
            <w:pPr>
              <w:pStyle w:val="FLISFormQuestionlabelsandanswers"/>
            </w:pPr>
            <w:r>
              <w:t xml:space="preserve">Relationship of the caregiver to the child: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1D2E6B62" w14:textId="77777777" w:rsidTr="00B45EFC">
        <w:trPr>
          <w:trHeight w:val="397"/>
        </w:trPr>
        <w:tc>
          <w:tcPr>
            <w:tcW w:w="9923" w:type="dxa"/>
          </w:tcPr>
          <w:p w14:paraId="78B358C5" w14:textId="77777777" w:rsidR="00E13ABB" w:rsidRDefault="00E13ABB" w:rsidP="00B45EFC">
            <w:pPr>
              <w:pStyle w:val="FLISFormQuestionlabelsandanswers"/>
            </w:pPr>
            <w:r>
              <w:t xml:space="preserve">If the child is over 18, are they in full-time study?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13617767" w14:textId="77777777" w:rsidR="00E13ABB" w:rsidRDefault="00E13ABB" w:rsidP="00B45EFC">
            <w:pPr>
              <w:pStyle w:val="FLISFormQuestionlabelsandanswers"/>
            </w:pPr>
            <w:r>
              <w:t xml:space="preserve">If yes, please name the school or tertiary institution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0AEBCAFF" w14:textId="77777777" w:rsidTr="00B45EFC">
        <w:trPr>
          <w:trHeight w:val="397"/>
        </w:trPr>
        <w:tc>
          <w:tcPr>
            <w:tcW w:w="9923" w:type="dxa"/>
            <w:tcBorders>
              <w:top w:val="single" w:sz="2" w:space="0" w:color="C0C0C0"/>
              <w:left w:val="single" w:sz="2" w:space="0" w:color="C0C0C0"/>
              <w:bottom w:val="single" w:sz="2" w:space="0" w:color="C0C0C0"/>
              <w:right w:val="single" w:sz="2" w:space="0" w:color="C0C0C0"/>
            </w:tcBorders>
          </w:tcPr>
          <w:p w14:paraId="18DA5496" w14:textId="77777777" w:rsidR="00E13ABB" w:rsidRDefault="00E13ABB" w:rsidP="00B45EFC">
            <w:pPr>
              <w:pStyle w:val="FLISFormQuestionlabelsandanswers"/>
            </w:pPr>
            <w:r w:rsidRPr="00AC0226">
              <w:rPr>
                <w:b/>
              </w:rPr>
              <w:t>4. Child’s full name</w:t>
            </w:r>
            <w:r w:rsidRPr="0016711A">
              <w:t>:</w:t>
            </w:r>
            <w:r w:rsidRPr="00AC0226">
              <w:t xml:space="preserve"> </w:t>
            </w:r>
            <w:r w:rsidRPr="00AC0226">
              <w:fldChar w:fldCharType="begin">
                <w:ffData>
                  <w:name w:val="Text8"/>
                  <w:enabled/>
                  <w:calcOnExit w:val="0"/>
                  <w:textInput/>
                </w:ffData>
              </w:fldChar>
            </w:r>
            <w:r w:rsidRPr="00AC0226">
              <w:instrText xml:space="preserve"> FORMTEXT </w:instrText>
            </w:r>
            <w:r w:rsidRPr="00AC0226">
              <w:fldChar w:fldCharType="separate"/>
            </w:r>
            <w:r w:rsidRPr="00AC0226">
              <w:t> </w:t>
            </w:r>
            <w:r w:rsidRPr="00AC0226">
              <w:t> </w:t>
            </w:r>
            <w:r w:rsidRPr="00AC0226">
              <w:t> </w:t>
            </w:r>
            <w:r w:rsidRPr="00AC0226">
              <w:t> </w:t>
            </w:r>
            <w:r w:rsidRPr="00AC0226">
              <w:t> </w:t>
            </w:r>
            <w:r w:rsidRPr="00AC0226">
              <w:fldChar w:fldCharType="end"/>
            </w:r>
          </w:p>
        </w:tc>
      </w:tr>
      <w:tr w:rsidR="00E13ABB" w14:paraId="6B2D8812" w14:textId="77777777" w:rsidTr="00B45EFC">
        <w:trPr>
          <w:trHeight w:val="397"/>
        </w:trPr>
        <w:tc>
          <w:tcPr>
            <w:tcW w:w="9923" w:type="dxa"/>
          </w:tcPr>
          <w:p w14:paraId="12D75D93" w14:textId="77777777" w:rsidR="00E13ABB" w:rsidRDefault="00E13ABB" w:rsidP="00B45EFC">
            <w:pPr>
              <w:pStyle w:val="FLISFormQuestionlabelsandanswers"/>
            </w:pPr>
            <w:r>
              <w:lastRenderedPageBreak/>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7442E217" w14:textId="77777777" w:rsidTr="00B45EFC">
        <w:trPr>
          <w:trHeight w:val="397"/>
        </w:trPr>
        <w:tc>
          <w:tcPr>
            <w:tcW w:w="9923" w:type="dxa"/>
          </w:tcPr>
          <w:p w14:paraId="4CCA192B" w14:textId="77777777" w:rsidR="00E13ABB" w:rsidRDefault="00E13ABB" w:rsidP="00B45EFC">
            <w:pPr>
              <w:pStyle w:val="FLISFormQuestionlabelsandanswers"/>
            </w:pPr>
            <w:r>
              <w:t xml:space="preserve">Name and contact details of the child’s caregiver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345F91" w14:textId="77777777" w:rsidR="00E13ABB" w:rsidRDefault="00E13ABB" w:rsidP="00B45EFC">
            <w:pPr>
              <w:pStyle w:val="FLISFormQuestionlabelsandanswers"/>
            </w:pPr>
          </w:p>
        </w:tc>
      </w:tr>
      <w:tr w:rsidR="00E13ABB" w14:paraId="243D99EF" w14:textId="77777777" w:rsidTr="00B45EFC">
        <w:trPr>
          <w:trHeight w:val="397"/>
        </w:trPr>
        <w:tc>
          <w:tcPr>
            <w:tcW w:w="9923" w:type="dxa"/>
          </w:tcPr>
          <w:p w14:paraId="44E870D6" w14:textId="77777777" w:rsidR="00E13ABB" w:rsidRDefault="00E13ABB" w:rsidP="00B45EFC">
            <w:pPr>
              <w:pStyle w:val="FLISFormQuestionlabelsandanswers"/>
            </w:pPr>
            <w:r>
              <w:t xml:space="preserve">Relationship of the caregiver to the child: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1C2DC90D" w14:textId="77777777" w:rsidTr="00B45EFC">
        <w:trPr>
          <w:trHeight w:val="397"/>
        </w:trPr>
        <w:tc>
          <w:tcPr>
            <w:tcW w:w="9923" w:type="dxa"/>
          </w:tcPr>
          <w:p w14:paraId="6A4737A5" w14:textId="77777777" w:rsidR="00E13ABB" w:rsidRDefault="00E13ABB" w:rsidP="00B45EFC">
            <w:pPr>
              <w:pStyle w:val="FLISFormQuestionlabelsandanswers"/>
            </w:pPr>
            <w:r>
              <w:t xml:space="preserve">If the child is over 18, are they in full-time study?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No</w:t>
            </w:r>
          </w:p>
          <w:p w14:paraId="492E9C44" w14:textId="77777777" w:rsidR="00E13ABB" w:rsidRDefault="00E13ABB" w:rsidP="00B45EFC">
            <w:pPr>
              <w:pStyle w:val="FLISFormQuestionlabelsandanswers"/>
            </w:pPr>
            <w:r>
              <w:t xml:space="preserve">If yes, please name the school or tertiary institution (if known):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0422AA02" w14:textId="77777777" w:rsidTr="00B45EFC">
        <w:trPr>
          <w:trHeight w:val="397"/>
        </w:trPr>
        <w:tc>
          <w:tcPr>
            <w:tcW w:w="9923" w:type="dxa"/>
            <w:shd w:val="pct10" w:color="auto" w:fill="auto"/>
          </w:tcPr>
          <w:p w14:paraId="2386C43A" w14:textId="77777777" w:rsidR="00E13ABB" w:rsidRDefault="00E13ABB" w:rsidP="00B45EFC">
            <w:pPr>
              <w:pStyle w:val="FLISFormQuestionlabelsandanswers"/>
            </w:pPr>
            <w:r>
              <w:t>Continue on a separate page if needed.</w:t>
            </w:r>
          </w:p>
        </w:tc>
      </w:tr>
    </w:tbl>
    <w:p w14:paraId="40E0C666"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E13ABB" w14:paraId="3DE09594" w14:textId="77777777" w:rsidTr="00B45EFC">
        <w:trPr>
          <w:trHeight w:val="369"/>
        </w:trPr>
        <w:tc>
          <w:tcPr>
            <w:tcW w:w="9923" w:type="dxa"/>
            <w:tcBorders>
              <w:bottom w:val="single" w:sz="2" w:space="0" w:color="C0C0C0"/>
            </w:tcBorders>
            <w:shd w:val="clear" w:color="auto" w:fill="CCCCCC"/>
            <w:vAlign w:val="center"/>
          </w:tcPr>
          <w:p w14:paraId="0A280F53" w14:textId="77777777" w:rsidR="00E13ABB" w:rsidRDefault="00E13ABB" w:rsidP="00B45EFC">
            <w:pPr>
              <w:pStyle w:val="FLISFormSectionheaders"/>
            </w:pPr>
            <w:r>
              <w:t>11. Dependant’s details</w:t>
            </w:r>
          </w:p>
        </w:tc>
      </w:tr>
      <w:tr w:rsidR="00E13ABB" w:rsidRPr="00253061" w14:paraId="05C491FC" w14:textId="77777777" w:rsidTr="00B45EFC">
        <w:trPr>
          <w:trHeight w:val="397"/>
        </w:trPr>
        <w:tc>
          <w:tcPr>
            <w:tcW w:w="9923" w:type="dxa"/>
            <w:shd w:val="clear" w:color="auto" w:fill="EAEAEA"/>
          </w:tcPr>
          <w:p w14:paraId="6BD731F8" w14:textId="2117E7A3" w:rsidR="00E13ABB" w:rsidRDefault="00E13ABB" w:rsidP="00B45EFC">
            <w:pPr>
              <w:pStyle w:val="FLISFormQuestionlabelsandanswers"/>
            </w:pPr>
            <w:r>
              <w:t xml:space="preserve">If someone was </w:t>
            </w:r>
            <w:r w:rsidRPr="00052A44">
              <w:t>financially dependent on the deceased</w:t>
            </w:r>
            <w:r w:rsidR="00730412">
              <w:t>,</w:t>
            </w:r>
            <w:r w:rsidRPr="00052A44">
              <w:t xml:space="preserve"> because</w:t>
            </w:r>
            <w:r>
              <w:t xml:space="preserve"> of</w:t>
            </w:r>
            <w:r w:rsidRPr="00052A44">
              <w:t xml:space="preserve"> a physical or mental disability,</w:t>
            </w:r>
            <w:r>
              <w:t xml:space="preserve"> they may be entitled to financial assistance. This may include</w:t>
            </w:r>
            <w:r w:rsidRPr="00052A44">
              <w:t xml:space="preserve"> an elderly relative or a child over 18 with </w:t>
            </w:r>
            <w:r>
              <w:t>a mental or physical disability.</w:t>
            </w:r>
          </w:p>
          <w:p w14:paraId="39A4E3D1" w14:textId="77777777" w:rsidR="00E13ABB" w:rsidRPr="00253061" w:rsidRDefault="00E13ABB" w:rsidP="00B45EFC">
            <w:pPr>
              <w:pStyle w:val="FLISFormQuestionlabelsandanswers"/>
            </w:pPr>
            <w:r>
              <w:t>Please list any dependants below (t</w:t>
            </w:r>
            <w:r w:rsidRPr="00052A44">
              <w:t>his does not include the dependent partner or a child under 18 years</w:t>
            </w:r>
            <w:r>
              <w:t>)</w:t>
            </w:r>
            <w:r w:rsidRPr="00052A44">
              <w:t>.</w:t>
            </w:r>
          </w:p>
        </w:tc>
      </w:tr>
      <w:tr w:rsidR="00E13ABB" w14:paraId="50026541" w14:textId="77777777" w:rsidTr="00B45EFC">
        <w:trPr>
          <w:trHeight w:val="397"/>
        </w:trPr>
        <w:tc>
          <w:tcPr>
            <w:tcW w:w="9923" w:type="dxa"/>
            <w:tcBorders>
              <w:top w:val="single" w:sz="2" w:space="0" w:color="C0C0C0"/>
              <w:left w:val="single" w:sz="2" w:space="0" w:color="C0C0C0"/>
              <w:bottom w:val="single" w:sz="2" w:space="0" w:color="C0C0C0"/>
              <w:right w:val="single" w:sz="2" w:space="0" w:color="C0C0C0"/>
            </w:tcBorders>
            <w:shd w:val="clear" w:color="auto" w:fill="auto"/>
          </w:tcPr>
          <w:p w14:paraId="612127D8" w14:textId="77777777" w:rsidR="00E13ABB" w:rsidRDefault="00E13ABB" w:rsidP="00B45EFC">
            <w:pPr>
              <w:pStyle w:val="FLISFormQuestionlabelsandanswers"/>
            </w:pPr>
            <w:r w:rsidRPr="00DB2AEB">
              <w:rPr>
                <w:b/>
              </w:rPr>
              <w:t>1. Depend</w:t>
            </w:r>
            <w:r>
              <w:rPr>
                <w:b/>
              </w:rPr>
              <w:t>a</w:t>
            </w:r>
            <w:r w:rsidRPr="00DB2AEB">
              <w:rPr>
                <w:b/>
              </w:rPr>
              <w:t>nt’s full name</w:t>
            </w:r>
            <w:r w:rsidRPr="0016711A">
              <w:t>:</w:t>
            </w:r>
            <w:r w:rsidRPr="00AC0226">
              <w:t xml:space="preserve"> </w:t>
            </w:r>
            <w:r w:rsidRPr="00AC0226">
              <w:fldChar w:fldCharType="begin">
                <w:ffData>
                  <w:name w:val="Text8"/>
                  <w:enabled/>
                  <w:calcOnExit w:val="0"/>
                  <w:textInput/>
                </w:ffData>
              </w:fldChar>
            </w:r>
            <w:r w:rsidRPr="00AC0226">
              <w:instrText xml:space="preserve"> FORMTEXT </w:instrText>
            </w:r>
            <w:r w:rsidRPr="00AC0226">
              <w:fldChar w:fldCharType="separate"/>
            </w:r>
            <w:r w:rsidRPr="00AC0226">
              <w:t> </w:t>
            </w:r>
            <w:r w:rsidRPr="00AC0226">
              <w:t> </w:t>
            </w:r>
            <w:r w:rsidRPr="00AC0226">
              <w:t> </w:t>
            </w:r>
            <w:r w:rsidRPr="00AC0226">
              <w:t> </w:t>
            </w:r>
            <w:r w:rsidRPr="00AC0226">
              <w:t> </w:t>
            </w:r>
            <w:r w:rsidRPr="00AC0226">
              <w:fldChar w:fldCharType="end"/>
            </w:r>
          </w:p>
        </w:tc>
      </w:tr>
      <w:tr w:rsidR="00E13ABB" w14:paraId="411D9A0F" w14:textId="77777777" w:rsidTr="00B45EFC">
        <w:trPr>
          <w:trHeight w:val="397"/>
        </w:trPr>
        <w:tc>
          <w:tcPr>
            <w:tcW w:w="9923" w:type="dxa"/>
          </w:tcPr>
          <w:p w14:paraId="06F35C03"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1994B4B6" w14:textId="77777777" w:rsidTr="00B45EFC">
        <w:trPr>
          <w:trHeight w:val="397"/>
        </w:trPr>
        <w:tc>
          <w:tcPr>
            <w:tcW w:w="9923" w:type="dxa"/>
          </w:tcPr>
          <w:p w14:paraId="27AC096B" w14:textId="77777777" w:rsidR="00E13ABB" w:rsidRDefault="00E13ABB" w:rsidP="00B45EFC">
            <w:pPr>
              <w:pStyle w:val="FLISFormQuestionlabelsandanswers"/>
            </w:pPr>
            <w:r>
              <w:t>Name and contact details of the caregiver (if known):</w:t>
            </w:r>
          </w:p>
          <w:p w14:paraId="0DF20ACB" w14:textId="77777777" w:rsidR="00E13ABB" w:rsidRDefault="00E13ABB" w:rsidP="00B45EFC">
            <w:pPr>
              <w:pStyle w:val="FLISFormQuestionlabelsandanswer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14DF43E4" w14:textId="77777777" w:rsidTr="00B45EFC">
        <w:trPr>
          <w:trHeight w:val="397"/>
        </w:trPr>
        <w:tc>
          <w:tcPr>
            <w:tcW w:w="9923" w:type="dxa"/>
          </w:tcPr>
          <w:p w14:paraId="78E56EF9" w14:textId="77777777" w:rsidR="00E13ABB" w:rsidRDefault="00E13ABB" w:rsidP="00B45EFC">
            <w:pPr>
              <w:pStyle w:val="FLISFormQuestionlabelsandanswers"/>
            </w:pPr>
            <w:r>
              <w:t xml:space="preserve">Relationship of the dependant to the deceased: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253D3E5B" w14:textId="77777777" w:rsidTr="00B45EFC">
        <w:trPr>
          <w:trHeight w:val="397"/>
        </w:trPr>
        <w:tc>
          <w:tcPr>
            <w:tcW w:w="9923" w:type="dxa"/>
            <w:tcBorders>
              <w:top w:val="single" w:sz="2" w:space="0" w:color="C0C0C0"/>
              <w:left w:val="single" w:sz="2" w:space="0" w:color="C0C0C0"/>
              <w:bottom w:val="single" w:sz="2" w:space="0" w:color="C0C0C0"/>
              <w:right w:val="single" w:sz="2" w:space="0" w:color="C0C0C0"/>
            </w:tcBorders>
            <w:shd w:val="clear" w:color="auto" w:fill="auto"/>
          </w:tcPr>
          <w:p w14:paraId="543C3800" w14:textId="77777777" w:rsidR="00E13ABB" w:rsidRDefault="00E13ABB" w:rsidP="00B45EFC">
            <w:pPr>
              <w:pStyle w:val="FLISFormQuestionlabelsandanswers"/>
            </w:pPr>
            <w:r>
              <w:rPr>
                <w:b/>
              </w:rPr>
              <w:t>2</w:t>
            </w:r>
            <w:r w:rsidRPr="00DB2AEB">
              <w:rPr>
                <w:b/>
              </w:rPr>
              <w:t>. Depend</w:t>
            </w:r>
            <w:r>
              <w:rPr>
                <w:b/>
              </w:rPr>
              <w:t>a</w:t>
            </w:r>
            <w:r w:rsidRPr="00DB2AEB">
              <w:rPr>
                <w:b/>
              </w:rPr>
              <w:t>nt’s full name</w:t>
            </w:r>
            <w:r w:rsidRPr="0016711A">
              <w:t>:</w:t>
            </w:r>
            <w:r w:rsidRPr="00AC0226">
              <w:t xml:space="preserve"> </w:t>
            </w:r>
            <w:r w:rsidRPr="00AC0226">
              <w:fldChar w:fldCharType="begin">
                <w:ffData>
                  <w:name w:val="Text8"/>
                  <w:enabled/>
                  <w:calcOnExit w:val="0"/>
                  <w:textInput/>
                </w:ffData>
              </w:fldChar>
            </w:r>
            <w:r w:rsidRPr="00AC0226">
              <w:instrText xml:space="preserve"> FORMTEXT </w:instrText>
            </w:r>
            <w:r w:rsidRPr="00AC0226">
              <w:fldChar w:fldCharType="separate"/>
            </w:r>
            <w:r w:rsidRPr="00AC0226">
              <w:t> </w:t>
            </w:r>
            <w:r w:rsidRPr="00AC0226">
              <w:t> </w:t>
            </w:r>
            <w:r w:rsidRPr="00AC0226">
              <w:t> </w:t>
            </w:r>
            <w:r w:rsidRPr="00AC0226">
              <w:t> </w:t>
            </w:r>
            <w:r w:rsidRPr="00AC0226">
              <w:t> </w:t>
            </w:r>
            <w:r w:rsidRPr="00AC0226">
              <w:fldChar w:fldCharType="end"/>
            </w:r>
          </w:p>
        </w:tc>
      </w:tr>
      <w:tr w:rsidR="00E13ABB" w14:paraId="13047D6D" w14:textId="77777777" w:rsidTr="00B45EFC">
        <w:trPr>
          <w:trHeight w:val="397"/>
        </w:trPr>
        <w:tc>
          <w:tcPr>
            <w:tcW w:w="9923" w:type="dxa"/>
          </w:tcPr>
          <w:p w14:paraId="398DE12E" w14:textId="77777777" w:rsidR="00E13ABB" w:rsidRDefault="00E13ABB" w:rsidP="00B45EFC">
            <w:pPr>
              <w:pStyle w:val="FLISFormQuestionlabelsandanswers"/>
            </w:pPr>
            <w:r>
              <w:t xml:space="preserve">Date of birth: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7974A26C" w14:textId="77777777" w:rsidTr="00B45EFC">
        <w:trPr>
          <w:trHeight w:val="397"/>
        </w:trPr>
        <w:tc>
          <w:tcPr>
            <w:tcW w:w="9923" w:type="dxa"/>
          </w:tcPr>
          <w:p w14:paraId="2E4C7EAA" w14:textId="77777777" w:rsidR="00E13ABB" w:rsidRDefault="00E13ABB" w:rsidP="00B45EFC">
            <w:pPr>
              <w:pStyle w:val="FLISFormQuestionlabelsandanswers"/>
            </w:pPr>
            <w:r>
              <w:t>Name and contact details of the caregiver (if known):</w:t>
            </w:r>
          </w:p>
          <w:p w14:paraId="47A3FED9" w14:textId="77777777" w:rsidR="00E13ABB" w:rsidRDefault="00E13ABB" w:rsidP="00B45EFC">
            <w:pPr>
              <w:pStyle w:val="FLISFormQuestionlabelsandanswer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1C106B34" w14:textId="77777777" w:rsidTr="00B45EFC">
        <w:trPr>
          <w:trHeight w:val="397"/>
        </w:trPr>
        <w:tc>
          <w:tcPr>
            <w:tcW w:w="9923" w:type="dxa"/>
          </w:tcPr>
          <w:p w14:paraId="0A87F00A" w14:textId="77777777" w:rsidR="00E13ABB" w:rsidRDefault="00E13ABB" w:rsidP="00B45EFC">
            <w:pPr>
              <w:pStyle w:val="FLISFormQuestionlabelsandanswers"/>
            </w:pPr>
            <w:r>
              <w:t xml:space="preserve">Relationship of the dependant to the deceased: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ABB" w14:paraId="7B76B60C" w14:textId="77777777" w:rsidTr="00B45EFC">
        <w:trPr>
          <w:trHeight w:val="397"/>
        </w:trPr>
        <w:tc>
          <w:tcPr>
            <w:tcW w:w="9923" w:type="dxa"/>
            <w:shd w:val="pct10" w:color="auto" w:fill="auto"/>
          </w:tcPr>
          <w:p w14:paraId="3CED6CE1" w14:textId="77777777" w:rsidR="00E13ABB" w:rsidRDefault="00E13ABB" w:rsidP="00B45EFC">
            <w:pPr>
              <w:pStyle w:val="FLISFormQuestionlabelsandanswers"/>
            </w:pPr>
            <w:r>
              <w:t>Continue on a separate page if needed.</w:t>
            </w:r>
          </w:p>
        </w:tc>
      </w:tr>
    </w:tbl>
    <w:p w14:paraId="1432E10C" w14:textId="77777777" w:rsidR="00E13ABB" w:rsidRDefault="00E13ABB" w:rsidP="00E13AB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E13ABB" w14:paraId="657C7FD2" w14:textId="77777777" w:rsidTr="00B45EFC">
        <w:trPr>
          <w:trHeight w:val="369"/>
        </w:trPr>
        <w:tc>
          <w:tcPr>
            <w:tcW w:w="9923" w:type="dxa"/>
            <w:shd w:val="clear" w:color="auto" w:fill="CCCCCC"/>
            <w:vAlign w:val="center"/>
          </w:tcPr>
          <w:p w14:paraId="7EF05868" w14:textId="77777777" w:rsidR="00E13ABB" w:rsidRDefault="00E13ABB" w:rsidP="00B45EFC">
            <w:pPr>
              <w:pStyle w:val="FLISFormSectionheaders"/>
            </w:pPr>
            <w:r>
              <w:t>12. Attachment checklist</w:t>
            </w:r>
          </w:p>
        </w:tc>
      </w:tr>
      <w:tr w:rsidR="00E13ABB" w:rsidRPr="00253061" w14:paraId="0FD11BA9" w14:textId="77777777" w:rsidTr="00B45EFC">
        <w:trPr>
          <w:trHeight w:val="397"/>
        </w:trPr>
        <w:tc>
          <w:tcPr>
            <w:tcW w:w="9923" w:type="dxa"/>
          </w:tcPr>
          <w:p w14:paraId="744086CF" w14:textId="77777777" w:rsidR="00E13ABB" w:rsidRDefault="00E13ABB" w:rsidP="00B45EFC">
            <w:pPr>
              <w:pStyle w:val="FLISFormQuestionlabelsandanswers"/>
            </w:pPr>
            <w:r>
              <w:t>I have attached copies of:</w:t>
            </w:r>
          </w:p>
          <w:p w14:paraId="6A80A623"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the death certificate or interim death certificate</w:t>
            </w:r>
          </w:p>
          <w:p w14:paraId="64727F21"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the marriage or civil union certificate</w:t>
            </w:r>
          </w:p>
          <w:p w14:paraId="1783FCD7"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the birth certificates of the deceased’s children</w:t>
            </w:r>
          </w:p>
          <w:p w14:paraId="3D879481" w14:textId="77777777" w:rsidR="00E13ABB"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evidence of a de facto relationship</w:t>
            </w:r>
          </w:p>
          <w:p w14:paraId="1558EEE2" w14:textId="77777777" w:rsidR="00E13ABB" w:rsidRPr="00253061" w:rsidRDefault="00E13ABB" w:rsidP="00B45EFC">
            <w:pPr>
              <w:pStyle w:val="FLISFormQuestionlabelsandanswers"/>
            </w:pPr>
            <w:r>
              <w:fldChar w:fldCharType="begin">
                <w:ffData>
                  <w:name w:val="Check7"/>
                  <w:enabled/>
                  <w:calcOnExit w:val="0"/>
                  <w:checkBox>
                    <w:sizeAuto/>
                    <w:default w:val="0"/>
                  </w:checkBox>
                </w:ffData>
              </w:fldChar>
            </w:r>
            <w:r>
              <w:instrText xml:space="preserve"> FORMCHECKBOX </w:instrText>
            </w:r>
            <w:r w:rsidR="005F666C">
              <w:fldChar w:fldCharType="separate"/>
            </w:r>
            <w:r>
              <w:fldChar w:fldCharType="end"/>
            </w:r>
            <w:r>
              <w:t xml:space="preserve"> the funeral invoice, or a general list of incurred, or estimated expenses, and verified bank details of the payee.</w:t>
            </w:r>
          </w:p>
        </w:tc>
      </w:tr>
    </w:tbl>
    <w:p w14:paraId="2180CF8C" w14:textId="0863A17F" w:rsidR="00A14BD0" w:rsidRDefault="00A14BD0" w:rsidP="00AA4DD2">
      <w:pPr>
        <w:pStyle w:val="FLISFormLegaldisclaimer"/>
        <w:spacing w:before="60"/>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655"/>
        <w:gridCol w:w="2268"/>
      </w:tblGrid>
      <w:tr w:rsidR="00D152EF" w14:paraId="612E2143" w14:textId="77777777" w:rsidTr="00E95008">
        <w:trPr>
          <w:trHeight w:val="369"/>
        </w:trPr>
        <w:tc>
          <w:tcPr>
            <w:tcW w:w="9923" w:type="dxa"/>
            <w:gridSpan w:val="2"/>
            <w:tcBorders>
              <w:bottom w:val="single" w:sz="2" w:space="0" w:color="C0C0C0"/>
            </w:tcBorders>
            <w:shd w:val="clear" w:color="auto" w:fill="CCCCCC"/>
            <w:vAlign w:val="center"/>
          </w:tcPr>
          <w:p w14:paraId="5EA0FD9C" w14:textId="2449BD74" w:rsidR="00D152EF" w:rsidRDefault="00421C1B" w:rsidP="00E95008">
            <w:pPr>
              <w:pStyle w:val="FLISFormSectionheaders"/>
            </w:pPr>
            <w:r w:rsidRPr="00421C1B">
              <w:lastRenderedPageBreak/>
              <w:t>13. Privacy Declaration</w:t>
            </w:r>
          </w:p>
        </w:tc>
      </w:tr>
      <w:tr w:rsidR="00D152EF" w14:paraId="05C331DF" w14:textId="77777777" w:rsidTr="00E95008">
        <w:trPr>
          <w:trHeight w:val="397"/>
        </w:trPr>
        <w:tc>
          <w:tcPr>
            <w:tcW w:w="9923" w:type="dxa"/>
            <w:gridSpan w:val="2"/>
            <w:shd w:val="pct10" w:color="auto" w:fill="auto"/>
          </w:tcPr>
          <w:p w14:paraId="34773044" w14:textId="77777777" w:rsidR="00C27C40" w:rsidRDefault="00C27C40" w:rsidP="00C27C40">
            <w:pPr>
              <w:pStyle w:val="FLISFormQuestionlabelsandanswers"/>
            </w:pPr>
            <w:r>
              <w:t xml:space="preserve">ACC collects personal and health information to assess whether the claim is covered under the ACC scheme, to manage claims, and to assess and provide appropriate compensation.  We also use personal information for other lawful purposes connected with our functions and activities under the Accident Compensation Act 2001 (including research, policy development, maintaining a claims database, systems testing, levy setting, internal processes including investigations, training and processing information requests).   </w:t>
            </w:r>
          </w:p>
          <w:p w14:paraId="5B837359" w14:textId="77777777" w:rsidR="00C27C40" w:rsidRDefault="00C27C40" w:rsidP="00C27C40">
            <w:pPr>
              <w:pStyle w:val="FLISFormQuestionlabelsandanswers"/>
            </w:pPr>
          </w:p>
          <w:p w14:paraId="5CED0495" w14:textId="77777777" w:rsidR="00C27C40" w:rsidRDefault="00C27C40" w:rsidP="00C27C40">
            <w:pPr>
              <w:pStyle w:val="FLISFormQuestionlabelsandanswers"/>
            </w:pPr>
            <w:r>
              <w:t xml:space="preserve">ACC may need to obtain medical and other records about the deceased from third parties.  This may include general practitioners (GP), specialists, other medical professionals or treatment providers, or respective employers.  ACC may need to obtain information about the deceased's partner, children and dependents to ensure we provide the right financial support.           </w:t>
            </w:r>
          </w:p>
          <w:p w14:paraId="0BD5AD83" w14:textId="77777777" w:rsidR="00C27C40" w:rsidRDefault="00C27C40" w:rsidP="00C27C40">
            <w:pPr>
              <w:pStyle w:val="FLISFormQuestionlabelsandanswers"/>
            </w:pPr>
          </w:p>
          <w:p w14:paraId="1F6E24DA" w14:textId="77777777" w:rsidR="00C27C40" w:rsidRDefault="00C27C40" w:rsidP="00C27C40">
            <w:pPr>
              <w:pStyle w:val="FLISFormQuestionlabelsandanswers"/>
            </w:pPr>
            <w:r>
              <w:t xml:space="preserve">Providing information to ACC is voluntary.  However, if relevant information is not provided, ACC may not be able to determine eligibility for cover or for particular entitlements.  Under the Accident Compensation Act 2001, information that is relevant to the claim must be provided if ACC reasonably requires it.  ACC may decline to provide any entitlement if you unreasonably refuse to give ACC any relevant information or to authorise ACC to obtain records that may be relevant to the claim.    </w:t>
            </w:r>
          </w:p>
          <w:p w14:paraId="5F8883C1" w14:textId="77777777" w:rsidR="00C27C40" w:rsidRDefault="00C27C40" w:rsidP="00C27C40">
            <w:pPr>
              <w:pStyle w:val="FLISFormQuestionlabelsandanswers"/>
            </w:pPr>
          </w:p>
          <w:p w14:paraId="133364AC" w14:textId="764D16AC" w:rsidR="00C27C40" w:rsidRDefault="00C27C40" w:rsidP="00C27C40">
            <w:pPr>
              <w:pStyle w:val="FLISFormQuestionlabelsandanswers"/>
            </w:pPr>
            <w:r>
              <w:t xml:space="preserve">ACC shares personal and health information with other agencies for the purposes of managing claims and entitlements, to fulfil our other statutory functions, and in other situations where permitted or required by law.  These agencies include government agencies (eg Inland Revenue, Work and Income, Oranga Tamariki, Ministry of Health, WorkSafe), external providers (eg treatment providers) and employers (including for non-work related injuries) (if the accident occurred at work).   </w:t>
            </w:r>
          </w:p>
          <w:p w14:paraId="35A9E0FE" w14:textId="77777777" w:rsidR="00C27C40" w:rsidRDefault="00C27C40" w:rsidP="00C27C40">
            <w:pPr>
              <w:pStyle w:val="FLISFormQuestionlabelsandanswers"/>
            </w:pPr>
          </w:p>
          <w:p w14:paraId="51294731" w14:textId="77777777" w:rsidR="00C27C40" w:rsidRDefault="00C27C40" w:rsidP="00C27C40">
            <w:pPr>
              <w:pStyle w:val="FLISFormQuestionlabelsandanswers"/>
            </w:pPr>
            <w:r>
              <w:t xml:space="preserve">Individuals have the right to access and request correction of personal information that ACC holds about them.     </w:t>
            </w:r>
          </w:p>
          <w:p w14:paraId="379CF140" w14:textId="77777777" w:rsidR="00C27C40" w:rsidRDefault="00C27C40" w:rsidP="00C27C40">
            <w:pPr>
              <w:pStyle w:val="FLISFormQuestionlabelsandanswers"/>
            </w:pPr>
          </w:p>
          <w:p w14:paraId="1AE004E9" w14:textId="626C4E5C" w:rsidR="00C27C40" w:rsidRDefault="00C27C40" w:rsidP="00C27C40">
            <w:pPr>
              <w:pStyle w:val="FLISFormQuestionlabelsandanswers"/>
            </w:pPr>
            <w:r>
              <w:t xml:space="preserve">The Privacy Act 2020 and the Health Information Privacy Code 2020 apply to personal and health information.  Further details of how and why we collect, use, store and disclose information are set out in our Personal Information and Privacy Policy, which may be viewed on our website </w:t>
            </w:r>
            <w:hyperlink r:id="rId10" w:history="1">
              <w:r w:rsidR="00ED3FF0" w:rsidRPr="00ED3FF0">
                <w:rPr>
                  <w:rStyle w:val="Hyperlink"/>
                  <w:sz w:val="20"/>
                </w:rPr>
                <w:t>https://www.acc.co.nz/privacy/</w:t>
              </w:r>
            </w:hyperlink>
            <w:r>
              <w:t xml:space="preserve">.   </w:t>
            </w:r>
          </w:p>
          <w:p w14:paraId="1F291E43" w14:textId="77777777" w:rsidR="00C27C40" w:rsidRDefault="00C27C40" w:rsidP="00C27C40">
            <w:pPr>
              <w:pStyle w:val="FLISFormQuestionlabelsandanswers"/>
            </w:pPr>
          </w:p>
          <w:p w14:paraId="0824AC81" w14:textId="4674E09F" w:rsidR="00C27C40" w:rsidRDefault="00C27C40" w:rsidP="00C27C40">
            <w:pPr>
              <w:pStyle w:val="FLISFormQuestionlabelsandanswers"/>
            </w:pPr>
            <w:r>
              <w:t xml:space="preserve">For more information about privacy, to request access or correction of personal information, or if you have a question or concern, contact us: </w:t>
            </w:r>
          </w:p>
          <w:p w14:paraId="044EDCCA" w14:textId="7A6D0971" w:rsidR="00C27C40" w:rsidRDefault="005F666C" w:rsidP="00C27C40">
            <w:pPr>
              <w:pStyle w:val="FLISFormQuestionlabelsandanswers"/>
            </w:pPr>
            <w:hyperlink r:id="rId11" w:history="1">
              <w:r w:rsidR="002A735D" w:rsidRPr="002A735D">
                <w:rPr>
                  <w:rStyle w:val="Hyperlink"/>
                  <w:sz w:val="20"/>
                </w:rPr>
                <w:t>https://www.acc.co.nz/privacy/make-a-complaint-about-our-privacy-process/</w:t>
              </w:r>
            </w:hyperlink>
          </w:p>
          <w:p w14:paraId="16CBAD4B" w14:textId="6A236796" w:rsidR="00C27C40" w:rsidRDefault="00C27C40" w:rsidP="00C27C40">
            <w:pPr>
              <w:pStyle w:val="FLISFormQuestionlabelsandanswers"/>
            </w:pPr>
            <w:r>
              <w:t xml:space="preserve">The Privacy Officer </w:t>
            </w:r>
          </w:p>
          <w:p w14:paraId="5760D86A" w14:textId="3D91140D" w:rsidR="00C27C40" w:rsidRDefault="00C27C40" w:rsidP="00C27C40">
            <w:pPr>
              <w:pStyle w:val="FLISFormQuestionlabelsandanswers"/>
            </w:pPr>
            <w:r>
              <w:t xml:space="preserve">Accident Compensation Corporation </w:t>
            </w:r>
          </w:p>
          <w:p w14:paraId="7B6706D4" w14:textId="4A5C8A99" w:rsidR="00C27C40" w:rsidRDefault="00C27C40" w:rsidP="00C27C40">
            <w:pPr>
              <w:pStyle w:val="FLISFormQuestionlabelsandanswers"/>
            </w:pPr>
            <w:r>
              <w:t xml:space="preserve">PO Box 242 </w:t>
            </w:r>
          </w:p>
          <w:p w14:paraId="5D4A4844" w14:textId="3A7DE761" w:rsidR="00D152EF" w:rsidRDefault="00C27C40" w:rsidP="00C27C40">
            <w:pPr>
              <w:pStyle w:val="FLISFormQuestionlabelsandanswers"/>
            </w:pPr>
            <w:r>
              <w:t>Wellington 6011</w:t>
            </w:r>
          </w:p>
        </w:tc>
      </w:tr>
      <w:tr w:rsidR="00D152EF" w14:paraId="015BFE7F" w14:textId="77777777" w:rsidTr="00C27C40">
        <w:trPr>
          <w:trHeight w:val="119"/>
        </w:trPr>
        <w:tc>
          <w:tcPr>
            <w:tcW w:w="7655" w:type="dxa"/>
          </w:tcPr>
          <w:p w14:paraId="2C5CF155" w14:textId="77777777" w:rsidR="00D152EF" w:rsidRDefault="00D152EF" w:rsidP="00E95008">
            <w:pPr>
              <w:pStyle w:val="FLISFormSignaturerow"/>
            </w:pPr>
            <w:r>
              <w:t>Signature:</w:t>
            </w:r>
          </w:p>
        </w:tc>
        <w:tc>
          <w:tcPr>
            <w:tcW w:w="2268" w:type="dxa"/>
          </w:tcPr>
          <w:p w14:paraId="04A32200" w14:textId="77777777" w:rsidR="00D152EF" w:rsidRDefault="00D152EF" w:rsidP="00E95008">
            <w:pPr>
              <w:pStyle w:val="FLISFormSignaturerow"/>
            </w:pPr>
            <w:r>
              <w:t>Date:</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6ACB27E" w14:textId="77777777" w:rsidR="00D152EF" w:rsidRPr="00A14BD0" w:rsidRDefault="00D152EF" w:rsidP="00C27C40">
      <w:pPr>
        <w:pStyle w:val="FLISFormLegaldisclaimer"/>
        <w:spacing w:before="60"/>
      </w:pPr>
    </w:p>
    <w:sectPr w:rsidR="00D152EF" w:rsidRPr="00A14BD0" w:rsidSect="009D6866">
      <w:headerReference w:type="even" r:id="rId12"/>
      <w:headerReference w:type="default" r:id="rId13"/>
      <w:footerReference w:type="even" r:id="rId14"/>
      <w:footerReference w:type="default" r:id="rId15"/>
      <w:headerReference w:type="first" r:id="rId16"/>
      <w:footerReference w:type="first" r:id="rId17"/>
      <w:pgSz w:w="11906" w:h="16838" w:code="9"/>
      <w:pgMar w:top="1701" w:right="1021" w:bottom="1134" w:left="102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9DBB" w14:textId="77777777" w:rsidR="00AB0965" w:rsidRDefault="00AB0965" w:rsidP="00901D5B">
      <w:r>
        <w:separator/>
      </w:r>
    </w:p>
    <w:p w14:paraId="111DF48A" w14:textId="77777777" w:rsidR="00AB0965" w:rsidRDefault="00AB0965" w:rsidP="00901D5B"/>
  </w:endnote>
  <w:endnote w:type="continuationSeparator" w:id="0">
    <w:p w14:paraId="06136F2C" w14:textId="77777777" w:rsidR="00AB0965" w:rsidRDefault="00AB0965" w:rsidP="00901D5B">
      <w:r>
        <w:continuationSeparator/>
      </w:r>
    </w:p>
    <w:p w14:paraId="329CA74E" w14:textId="77777777" w:rsidR="00AB0965" w:rsidRDefault="00AB0965" w:rsidP="00901D5B"/>
  </w:endnote>
  <w:endnote w:type="continuationNotice" w:id="1">
    <w:p w14:paraId="1048E4A0" w14:textId="77777777" w:rsidR="00B7210D" w:rsidRDefault="00B721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panose1 w:val="020B0500000000000000"/>
    <w:charset w:val="00"/>
    <w:family w:val="swiss"/>
    <w:pitch w:val="variable"/>
    <w:sig w:usb0="000000AF" w:usb1="10002048" w:usb2="00000000" w:usb3="00000000" w:csb0="00000001" w:csb1="00000000"/>
  </w:font>
  <w:font w:name="MetaPlusBold-Roman">
    <w:panose1 w:val="020B0800000000000000"/>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527" w14:textId="77777777" w:rsidR="007130D5" w:rsidRDefault="0071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4B9" w14:textId="331257DF" w:rsidR="00EF6E8E" w:rsidRDefault="00EF6E8E" w:rsidP="005316BF">
    <w:pPr>
      <w:pStyle w:val="FooterFLISIS"/>
      <w:tabs>
        <w:tab w:val="center" w:pos="5390"/>
        <w:tab w:val="right" w:pos="9900"/>
      </w:tabs>
    </w:pPr>
    <w:r w:rsidRPr="002F4154">
      <w:t>ACC</w:t>
    </w:r>
    <w:r>
      <w:t>21</w:t>
    </w:r>
    <w:r>
      <w:tab/>
    </w:r>
    <w:r w:rsidR="007130D5">
      <w:t>February</w:t>
    </w:r>
    <w:r>
      <w:t xml:space="preserve"> 202</w:t>
    </w:r>
    <w:r w:rsidR="007130D5">
      <w:t>3</w:t>
    </w:r>
    <w:r w:rsidRPr="007363ED">
      <w:tab/>
      <w:t xml:space="preserve">Page </w:t>
    </w:r>
    <w:r w:rsidRPr="007363ED">
      <w:fldChar w:fldCharType="begin"/>
    </w:r>
    <w:r w:rsidRPr="007363ED">
      <w:instrText xml:space="preserve"> PAGE </w:instrText>
    </w:r>
    <w:r w:rsidRPr="007363ED">
      <w:fldChar w:fldCharType="separate"/>
    </w:r>
    <w:r>
      <w:rPr>
        <w:noProof/>
      </w:rPr>
      <w:t>2</w:t>
    </w:r>
    <w:r w:rsidRPr="007363ED">
      <w:fldChar w:fldCharType="end"/>
    </w:r>
    <w:r w:rsidRPr="007363ED">
      <w:t xml:space="preserve"> of </w:t>
    </w:r>
    <w:r>
      <w:fldChar w:fldCharType="begin"/>
    </w:r>
    <w:r>
      <w:instrText xml:space="preserve"> SECTIONPAGES  </w:instrText>
    </w:r>
    <w:r>
      <w:fldChar w:fldCharType="separate"/>
    </w:r>
    <w:r w:rsidR="005F666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35BF" w14:textId="75DDAF05" w:rsidR="00EF6E8E" w:rsidRPr="0042429E" w:rsidRDefault="00EF6E8E" w:rsidP="00995674">
    <w:pPr>
      <w:pStyle w:val="FooterFLISIS"/>
      <w:tabs>
        <w:tab w:val="center" w:pos="5390"/>
        <w:tab w:val="right" w:pos="9790"/>
      </w:tabs>
      <w:rPr>
        <w:lang w:val="en-NZ"/>
      </w:rPr>
    </w:pPr>
    <w:r w:rsidRPr="002F4154">
      <w:t>ACC</w:t>
    </w:r>
    <w:r>
      <w:t>21</w:t>
    </w:r>
    <w:r>
      <w:tab/>
    </w:r>
    <w:r w:rsidR="007130D5">
      <w:t>February 2023</w:t>
    </w:r>
    <w:r>
      <w:rPr>
        <w:lang w:val="en-NZ"/>
      </w:rPr>
      <w:tab/>
    </w:r>
    <w:r w:rsidRPr="007363ED">
      <w:t xml:space="preserve">Page </w:t>
    </w:r>
    <w:r w:rsidRPr="007363ED">
      <w:fldChar w:fldCharType="begin"/>
    </w:r>
    <w:r w:rsidRPr="007363ED">
      <w:instrText xml:space="preserve"> PAGE </w:instrText>
    </w:r>
    <w:r w:rsidRPr="007363ED">
      <w:fldChar w:fldCharType="separate"/>
    </w:r>
    <w:r>
      <w:rPr>
        <w:noProof/>
      </w:rPr>
      <w:t>1</w:t>
    </w:r>
    <w:r w:rsidRPr="007363ED">
      <w:fldChar w:fldCharType="end"/>
    </w:r>
    <w:r w:rsidRPr="007363ED">
      <w:t xml:space="preserve"> of </w:t>
    </w:r>
    <w:r>
      <w:fldChar w:fldCharType="begin"/>
    </w:r>
    <w:r>
      <w:instrText xml:space="preserve"> SECTIONPAGES  </w:instrText>
    </w:r>
    <w:r>
      <w:fldChar w:fldCharType="separate"/>
    </w:r>
    <w:r w:rsidR="005F666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57DB" w14:textId="77777777" w:rsidR="00AB0965" w:rsidRDefault="00AB0965" w:rsidP="00901D5B">
      <w:r>
        <w:separator/>
      </w:r>
    </w:p>
    <w:p w14:paraId="127E1F4A" w14:textId="77777777" w:rsidR="00AB0965" w:rsidRDefault="00AB0965" w:rsidP="00901D5B"/>
  </w:footnote>
  <w:footnote w:type="continuationSeparator" w:id="0">
    <w:p w14:paraId="3D794189" w14:textId="77777777" w:rsidR="00AB0965" w:rsidRDefault="00AB0965" w:rsidP="00901D5B">
      <w:r>
        <w:continuationSeparator/>
      </w:r>
    </w:p>
    <w:p w14:paraId="6FD3FDE5" w14:textId="77777777" w:rsidR="00AB0965" w:rsidRDefault="00AB0965" w:rsidP="00901D5B"/>
  </w:footnote>
  <w:footnote w:type="continuationNotice" w:id="1">
    <w:p w14:paraId="1106439D" w14:textId="77777777" w:rsidR="00B7210D" w:rsidRDefault="00B721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30E" w14:textId="77777777" w:rsidR="007130D5" w:rsidRDefault="0071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169A" w14:textId="26FEC693" w:rsidR="00EF6E8E" w:rsidRDefault="00EF6E8E" w:rsidP="00E13ABB">
    <w:pPr>
      <w:pStyle w:val="AllaboutFLISIS"/>
    </w:pPr>
    <w:r>
      <w:t>ACC21 Advice of accidental death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9AEF" w14:textId="001D8824" w:rsidR="00EF6E8E" w:rsidRPr="00E13ABB" w:rsidRDefault="00EF6E8E" w:rsidP="00901D5B">
    <w:pPr>
      <w:pStyle w:val="AllaboutFLISIS"/>
      <w:rPr>
        <w:sz w:val="32"/>
        <w:szCs w:val="32"/>
      </w:rPr>
    </w:pPr>
    <w:r w:rsidRPr="00E13ABB">
      <w:rPr>
        <w:sz w:val="32"/>
        <w:szCs w:val="32"/>
      </w:rPr>
      <w:t>ACC21</w:t>
    </w:r>
  </w:p>
  <w:p w14:paraId="6C6B9910" w14:textId="2D77C9D8" w:rsidR="00EF6E8E" w:rsidRDefault="00EF6E8E" w:rsidP="00901D5B">
    <w:pPr>
      <w:pStyle w:val="TitleFLISIS"/>
    </w:pPr>
    <w:r>
      <w:rPr>
        <w:lang w:val="en-GB" w:eastAsia="en-GB"/>
      </w:rPr>
      <w:drawing>
        <wp:anchor distT="0" distB="0" distL="114300" distR="114300" simplePos="0" relativeHeight="251658241" behindDoc="1" locked="0" layoutInCell="1" allowOverlap="1" wp14:anchorId="4B4A350C" wp14:editId="78E1E1BA">
          <wp:simplePos x="0" y="0"/>
          <wp:positionH relativeFrom="page">
            <wp:posOffset>17780</wp:posOffset>
          </wp:positionH>
          <wp:positionV relativeFrom="page">
            <wp:posOffset>36195</wp:posOffset>
          </wp:positionV>
          <wp:extent cx="7488000" cy="10519200"/>
          <wp:effectExtent l="0" t="0" r="0" b="0"/>
          <wp:wrapNone/>
          <wp:docPr id="17" name="Picture 17" descr="new ex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0" cy="10519200"/>
                  </a:xfrm>
                  <a:prstGeom prst="rect">
                    <a:avLst/>
                  </a:prstGeom>
                  <a:noFill/>
                  <a:ln>
                    <a:noFill/>
                  </a:ln>
                </pic:spPr>
              </pic:pic>
            </a:graphicData>
          </a:graphic>
          <wp14:sizeRelH relativeFrom="page">
            <wp14:pctWidth>0</wp14:pctWidth>
          </wp14:sizeRelH>
          <wp14:sizeRelV relativeFrom="page">
            <wp14:pctHeight>0</wp14:pctHeight>
          </wp14:sizeRelV>
        </wp:anchor>
      </w:drawing>
    </w:r>
    <w:r>
      <w:t>Advice of accidental death</w:t>
    </w:r>
    <w:r>
      <w:drawing>
        <wp:anchor distT="0" distB="0" distL="114300" distR="114300" simplePos="0" relativeHeight="251658240" behindDoc="1" locked="0" layoutInCell="1" allowOverlap="1" wp14:anchorId="0C9D8AA5" wp14:editId="12DC88FA">
          <wp:simplePos x="0" y="0"/>
          <wp:positionH relativeFrom="page">
            <wp:posOffset>9525</wp:posOffset>
          </wp:positionH>
          <wp:positionV relativeFrom="page">
            <wp:posOffset>0</wp:posOffset>
          </wp:positionV>
          <wp:extent cx="7545705" cy="10475595"/>
          <wp:effectExtent l="0" t="0" r="0" b="0"/>
          <wp:wrapNone/>
          <wp:docPr id="16" name="Picture 16" descr="new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475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1"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2" w15:restartNumberingAfterBreak="0">
    <w:nsid w:val="1A987B70"/>
    <w:multiLevelType w:val="hybridMultilevel"/>
    <w:tmpl w:val="F746F498"/>
    <w:lvl w:ilvl="0" w:tplc="EEF6E294">
      <w:start w:val="1"/>
      <w:numFmt w:val="bullet"/>
      <w:pStyle w:val="BulletsFLISLetIS"/>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C4C63"/>
    <w:multiLevelType w:val="hybridMultilevel"/>
    <w:tmpl w:val="1F984C30"/>
    <w:lvl w:ilvl="0" w:tplc="B33CBB2C">
      <w:start w:val="1"/>
      <w:numFmt w:val="decimal"/>
      <w:pStyle w:val="NumlistFLISLetIS"/>
      <w:lvlText w:val="%1."/>
      <w:lvlJc w:val="left"/>
      <w:pPr>
        <w:tabs>
          <w:tab w:val="num" w:pos="397"/>
        </w:tabs>
        <w:ind w:left="397" w:hanging="397"/>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5" w15:restartNumberingAfterBreak="0">
    <w:nsid w:val="33CF4588"/>
    <w:multiLevelType w:val="hybridMultilevel"/>
    <w:tmpl w:val="7F822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9F46E5"/>
    <w:multiLevelType w:val="hybridMultilevel"/>
    <w:tmpl w:val="28F82B24"/>
    <w:lvl w:ilvl="0" w:tplc="9086FA06">
      <w:start w:val="1"/>
      <w:numFmt w:val="bullet"/>
      <w:pStyle w:val="BulletsFLISForm"/>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65D8E"/>
    <w:multiLevelType w:val="hybridMultilevel"/>
    <w:tmpl w:val="B094A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num w:numId="1" w16cid:durableId="1329553696">
    <w:abstractNumId w:val="11"/>
  </w:num>
  <w:num w:numId="2" w16cid:durableId="1144195948">
    <w:abstractNumId w:val="10"/>
  </w:num>
  <w:num w:numId="3" w16cid:durableId="490096379">
    <w:abstractNumId w:val="19"/>
  </w:num>
  <w:num w:numId="4" w16cid:durableId="746919184">
    <w:abstractNumId w:val="8"/>
  </w:num>
  <w:num w:numId="5" w16cid:durableId="1725449784">
    <w:abstractNumId w:val="2"/>
  </w:num>
  <w:num w:numId="6" w16cid:durableId="171649327">
    <w:abstractNumId w:val="4"/>
  </w:num>
  <w:num w:numId="7" w16cid:durableId="679813736">
    <w:abstractNumId w:val="6"/>
  </w:num>
  <w:num w:numId="8" w16cid:durableId="974876253">
    <w:abstractNumId w:val="13"/>
  </w:num>
  <w:num w:numId="9" w16cid:durableId="327952558">
    <w:abstractNumId w:val="17"/>
  </w:num>
  <w:num w:numId="10" w16cid:durableId="1898469010">
    <w:abstractNumId w:val="17"/>
  </w:num>
  <w:num w:numId="11" w16cid:durableId="622854758">
    <w:abstractNumId w:val="12"/>
  </w:num>
  <w:num w:numId="12" w16cid:durableId="1832603561">
    <w:abstractNumId w:val="3"/>
  </w:num>
  <w:num w:numId="13" w16cid:durableId="1101147660">
    <w:abstractNumId w:val="1"/>
  </w:num>
  <w:num w:numId="14" w16cid:durableId="908350127">
    <w:abstractNumId w:val="0"/>
  </w:num>
  <w:num w:numId="15" w16cid:durableId="1495684949">
    <w:abstractNumId w:val="7"/>
  </w:num>
  <w:num w:numId="16" w16cid:durableId="1835486102">
    <w:abstractNumId w:val="5"/>
  </w:num>
  <w:num w:numId="17" w16cid:durableId="1926841711">
    <w:abstractNumId w:val="14"/>
  </w:num>
  <w:num w:numId="18" w16cid:durableId="1517495489">
    <w:abstractNumId w:val="9"/>
  </w:num>
  <w:num w:numId="19" w16cid:durableId="1812745924">
    <w:abstractNumId w:val="16"/>
  </w:num>
  <w:num w:numId="20" w16cid:durableId="458844559">
    <w:abstractNumId w:val="18"/>
  </w:num>
  <w:num w:numId="21" w16cid:durableId="70945276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BB"/>
    <w:rsid w:val="000015B1"/>
    <w:rsid w:val="00006260"/>
    <w:rsid w:val="0001786E"/>
    <w:rsid w:val="000213A2"/>
    <w:rsid w:val="000241FF"/>
    <w:rsid w:val="0003422A"/>
    <w:rsid w:val="000366BC"/>
    <w:rsid w:val="000538E7"/>
    <w:rsid w:val="00067438"/>
    <w:rsid w:val="00067BBD"/>
    <w:rsid w:val="00073598"/>
    <w:rsid w:val="00077DD5"/>
    <w:rsid w:val="00085730"/>
    <w:rsid w:val="000872E5"/>
    <w:rsid w:val="00090054"/>
    <w:rsid w:val="000B2784"/>
    <w:rsid w:val="000B3002"/>
    <w:rsid w:val="000B7B71"/>
    <w:rsid w:val="000C6545"/>
    <w:rsid w:val="000C6A1A"/>
    <w:rsid w:val="000D5FD7"/>
    <w:rsid w:val="000D72F9"/>
    <w:rsid w:val="000E098E"/>
    <w:rsid w:val="000E437C"/>
    <w:rsid w:val="000E4AD2"/>
    <w:rsid w:val="000F24C4"/>
    <w:rsid w:val="000F41C3"/>
    <w:rsid w:val="000F7AA3"/>
    <w:rsid w:val="00107031"/>
    <w:rsid w:val="00114B33"/>
    <w:rsid w:val="00116F35"/>
    <w:rsid w:val="00131C29"/>
    <w:rsid w:val="00132409"/>
    <w:rsid w:val="001339BA"/>
    <w:rsid w:val="00141930"/>
    <w:rsid w:val="00141A39"/>
    <w:rsid w:val="00144394"/>
    <w:rsid w:val="0016749C"/>
    <w:rsid w:val="001849B4"/>
    <w:rsid w:val="001A5CDA"/>
    <w:rsid w:val="001B236B"/>
    <w:rsid w:val="001B67BD"/>
    <w:rsid w:val="001C1363"/>
    <w:rsid w:val="001C15A5"/>
    <w:rsid w:val="001D4E71"/>
    <w:rsid w:val="001E3D20"/>
    <w:rsid w:val="0020516C"/>
    <w:rsid w:val="00206D71"/>
    <w:rsid w:val="00207C22"/>
    <w:rsid w:val="002246A3"/>
    <w:rsid w:val="00235889"/>
    <w:rsid w:val="00244B45"/>
    <w:rsid w:val="00244FB4"/>
    <w:rsid w:val="0024759B"/>
    <w:rsid w:val="002522E1"/>
    <w:rsid w:val="002612D1"/>
    <w:rsid w:val="00262260"/>
    <w:rsid w:val="002649D1"/>
    <w:rsid w:val="0027199A"/>
    <w:rsid w:val="002A3C2B"/>
    <w:rsid w:val="002A735D"/>
    <w:rsid w:val="002B710C"/>
    <w:rsid w:val="002C5169"/>
    <w:rsid w:val="002C5642"/>
    <w:rsid w:val="002D1A67"/>
    <w:rsid w:val="002D4C61"/>
    <w:rsid w:val="002D7A7F"/>
    <w:rsid w:val="002E1AC8"/>
    <w:rsid w:val="002E3AEA"/>
    <w:rsid w:val="002E3D87"/>
    <w:rsid w:val="002E44C6"/>
    <w:rsid w:val="002F2612"/>
    <w:rsid w:val="00301373"/>
    <w:rsid w:val="00315259"/>
    <w:rsid w:val="00326683"/>
    <w:rsid w:val="003346B0"/>
    <w:rsid w:val="00340150"/>
    <w:rsid w:val="00341687"/>
    <w:rsid w:val="00352479"/>
    <w:rsid w:val="00356DC7"/>
    <w:rsid w:val="00376C95"/>
    <w:rsid w:val="003A3A5E"/>
    <w:rsid w:val="003B02FE"/>
    <w:rsid w:val="003B39BC"/>
    <w:rsid w:val="003B600D"/>
    <w:rsid w:val="003D1F8A"/>
    <w:rsid w:val="003D7003"/>
    <w:rsid w:val="003E5D31"/>
    <w:rsid w:val="003F041C"/>
    <w:rsid w:val="003F0D5C"/>
    <w:rsid w:val="003F591B"/>
    <w:rsid w:val="00400974"/>
    <w:rsid w:val="00401F1C"/>
    <w:rsid w:val="004042BD"/>
    <w:rsid w:val="004068A0"/>
    <w:rsid w:val="004114B3"/>
    <w:rsid w:val="00421C1B"/>
    <w:rsid w:val="00421F73"/>
    <w:rsid w:val="0042429E"/>
    <w:rsid w:val="00427FCE"/>
    <w:rsid w:val="00430567"/>
    <w:rsid w:val="004349C5"/>
    <w:rsid w:val="00437869"/>
    <w:rsid w:val="0044178A"/>
    <w:rsid w:val="00445E7A"/>
    <w:rsid w:val="00451EFF"/>
    <w:rsid w:val="00456F9B"/>
    <w:rsid w:val="00465EBF"/>
    <w:rsid w:val="00480D74"/>
    <w:rsid w:val="00482A87"/>
    <w:rsid w:val="00490AC2"/>
    <w:rsid w:val="00493BA5"/>
    <w:rsid w:val="004946B1"/>
    <w:rsid w:val="004A1607"/>
    <w:rsid w:val="004B7DD1"/>
    <w:rsid w:val="004C0D8D"/>
    <w:rsid w:val="004C1306"/>
    <w:rsid w:val="004C2B67"/>
    <w:rsid w:val="004D688A"/>
    <w:rsid w:val="004E08C2"/>
    <w:rsid w:val="004F4885"/>
    <w:rsid w:val="004F797C"/>
    <w:rsid w:val="00512FFE"/>
    <w:rsid w:val="0051772E"/>
    <w:rsid w:val="005214EA"/>
    <w:rsid w:val="005316BF"/>
    <w:rsid w:val="00533D31"/>
    <w:rsid w:val="00542185"/>
    <w:rsid w:val="00544B1D"/>
    <w:rsid w:val="0054527E"/>
    <w:rsid w:val="0054545E"/>
    <w:rsid w:val="0055067B"/>
    <w:rsid w:val="00561EA8"/>
    <w:rsid w:val="00577D83"/>
    <w:rsid w:val="0058177B"/>
    <w:rsid w:val="0058750B"/>
    <w:rsid w:val="00590558"/>
    <w:rsid w:val="005934F9"/>
    <w:rsid w:val="00595C53"/>
    <w:rsid w:val="005B1085"/>
    <w:rsid w:val="005B7D9A"/>
    <w:rsid w:val="005C5D2A"/>
    <w:rsid w:val="005C6932"/>
    <w:rsid w:val="005F666C"/>
    <w:rsid w:val="006050E7"/>
    <w:rsid w:val="00606A23"/>
    <w:rsid w:val="006111C4"/>
    <w:rsid w:val="0062161B"/>
    <w:rsid w:val="00637B25"/>
    <w:rsid w:val="00642EBD"/>
    <w:rsid w:val="006659A9"/>
    <w:rsid w:val="006674CC"/>
    <w:rsid w:val="00674B3C"/>
    <w:rsid w:val="00694F84"/>
    <w:rsid w:val="006963E9"/>
    <w:rsid w:val="006A258C"/>
    <w:rsid w:val="006B1300"/>
    <w:rsid w:val="006C082D"/>
    <w:rsid w:val="006D0DF5"/>
    <w:rsid w:val="006D52EC"/>
    <w:rsid w:val="006D7F98"/>
    <w:rsid w:val="006E5008"/>
    <w:rsid w:val="006E79BC"/>
    <w:rsid w:val="006F5E26"/>
    <w:rsid w:val="006F620F"/>
    <w:rsid w:val="00700345"/>
    <w:rsid w:val="007028C9"/>
    <w:rsid w:val="00703CDF"/>
    <w:rsid w:val="00711BE9"/>
    <w:rsid w:val="007130D5"/>
    <w:rsid w:val="00717F31"/>
    <w:rsid w:val="00730412"/>
    <w:rsid w:val="00735339"/>
    <w:rsid w:val="00735EDA"/>
    <w:rsid w:val="007363ED"/>
    <w:rsid w:val="00746D1A"/>
    <w:rsid w:val="00747B3C"/>
    <w:rsid w:val="007548DB"/>
    <w:rsid w:val="00786A07"/>
    <w:rsid w:val="007923F0"/>
    <w:rsid w:val="007936D8"/>
    <w:rsid w:val="00793E7D"/>
    <w:rsid w:val="007A1739"/>
    <w:rsid w:val="007A1A92"/>
    <w:rsid w:val="007A6013"/>
    <w:rsid w:val="007A6E3E"/>
    <w:rsid w:val="007A7032"/>
    <w:rsid w:val="007B2C87"/>
    <w:rsid w:val="007B2CC2"/>
    <w:rsid w:val="007B44D6"/>
    <w:rsid w:val="007D339E"/>
    <w:rsid w:val="007E03FF"/>
    <w:rsid w:val="007E0EC7"/>
    <w:rsid w:val="007E6E68"/>
    <w:rsid w:val="008021CE"/>
    <w:rsid w:val="0080584A"/>
    <w:rsid w:val="0080681D"/>
    <w:rsid w:val="00830D6E"/>
    <w:rsid w:val="00834552"/>
    <w:rsid w:val="008443AC"/>
    <w:rsid w:val="0084707C"/>
    <w:rsid w:val="00847A46"/>
    <w:rsid w:val="00876615"/>
    <w:rsid w:val="008903A3"/>
    <w:rsid w:val="0089167B"/>
    <w:rsid w:val="0089369B"/>
    <w:rsid w:val="00893C35"/>
    <w:rsid w:val="008B67A8"/>
    <w:rsid w:val="008B7874"/>
    <w:rsid w:val="008C4987"/>
    <w:rsid w:val="008C5BDB"/>
    <w:rsid w:val="008C6A7B"/>
    <w:rsid w:val="008C73A9"/>
    <w:rsid w:val="008E0F27"/>
    <w:rsid w:val="008E39F2"/>
    <w:rsid w:val="008F297A"/>
    <w:rsid w:val="008F2FBA"/>
    <w:rsid w:val="008F40BC"/>
    <w:rsid w:val="00901D5B"/>
    <w:rsid w:val="00904656"/>
    <w:rsid w:val="00904BE6"/>
    <w:rsid w:val="00911B19"/>
    <w:rsid w:val="0092226C"/>
    <w:rsid w:val="0093679A"/>
    <w:rsid w:val="00945B8F"/>
    <w:rsid w:val="00960C36"/>
    <w:rsid w:val="00981A02"/>
    <w:rsid w:val="009911E9"/>
    <w:rsid w:val="00995674"/>
    <w:rsid w:val="009A3B0E"/>
    <w:rsid w:val="009B00AE"/>
    <w:rsid w:val="009B2930"/>
    <w:rsid w:val="009B62CC"/>
    <w:rsid w:val="009B77FA"/>
    <w:rsid w:val="009C1D65"/>
    <w:rsid w:val="009D57D6"/>
    <w:rsid w:val="009D6866"/>
    <w:rsid w:val="009E1D2D"/>
    <w:rsid w:val="009E5436"/>
    <w:rsid w:val="009E74DC"/>
    <w:rsid w:val="009F0BCE"/>
    <w:rsid w:val="00A0500F"/>
    <w:rsid w:val="00A12DAD"/>
    <w:rsid w:val="00A148A5"/>
    <w:rsid w:val="00A14BD0"/>
    <w:rsid w:val="00A21538"/>
    <w:rsid w:val="00A244A0"/>
    <w:rsid w:val="00A26D8E"/>
    <w:rsid w:val="00A31065"/>
    <w:rsid w:val="00A351B7"/>
    <w:rsid w:val="00A357ED"/>
    <w:rsid w:val="00A37DFE"/>
    <w:rsid w:val="00A407B1"/>
    <w:rsid w:val="00A43688"/>
    <w:rsid w:val="00A55441"/>
    <w:rsid w:val="00A57CD9"/>
    <w:rsid w:val="00A6325B"/>
    <w:rsid w:val="00A669B9"/>
    <w:rsid w:val="00A71454"/>
    <w:rsid w:val="00A87E2E"/>
    <w:rsid w:val="00A937C2"/>
    <w:rsid w:val="00A95107"/>
    <w:rsid w:val="00AA4DD2"/>
    <w:rsid w:val="00AB0965"/>
    <w:rsid w:val="00AB411B"/>
    <w:rsid w:val="00AD0618"/>
    <w:rsid w:val="00AE23D2"/>
    <w:rsid w:val="00AE399E"/>
    <w:rsid w:val="00AF0650"/>
    <w:rsid w:val="00AF2AB6"/>
    <w:rsid w:val="00B033C9"/>
    <w:rsid w:val="00B03907"/>
    <w:rsid w:val="00B21802"/>
    <w:rsid w:val="00B3696B"/>
    <w:rsid w:val="00B4302D"/>
    <w:rsid w:val="00B45EFC"/>
    <w:rsid w:val="00B46258"/>
    <w:rsid w:val="00B51ACA"/>
    <w:rsid w:val="00B7210D"/>
    <w:rsid w:val="00B8042E"/>
    <w:rsid w:val="00B85E5F"/>
    <w:rsid w:val="00B90B9C"/>
    <w:rsid w:val="00B91760"/>
    <w:rsid w:val="00B94B2D"/>
    <w:rsid w:val="00B94F49"/>
    <w:rsid w:val="00BB36AE"/>
    <w:rsid w:val="00BB7809"/>
    <w:rsid w:val="00BC68D2"/>
    <w:rsid w:val="00BD27BC"/>
    <w:rsid w:val="00BF1FBC"/>
    <w:rsid w:val="00C0141B"/>
    <w:rsid w:val="00C026C5"/>
    <w:rsid w:val="00C03A82"/>
    <w:rsid w:val="00C214CA"/>
    <w:rsid w:val="00C27C40"/>
    <w:rsid w:val="00C4029C"/>
    <w:rsid w:val="00C408AB"/>
    <w:rsid w:val="00C40EC1"/>
    <w:rsid w:val="00C446B8"/>
    <w:rsid w:val="00C569C2"/>
    <w:rsid w:val="00C70BC1"/>
    <w:rsid w:val="00C71969"/>
    <w:rsid w:val="00C81A1E"/>
    <w:rsid w:val="00C81B84"/>
    <w:rsid w:val="00C83EC8"/>
    <w:rsid w:val="00C86F13"/>
    <w:rsid w:val="00CA2782"/>
    <w:rsid w:val="00CA58BC"/>
    <w:rsid w:val="00CA7409"/>
    <w:rsid w:val="00CB101B"/>
    <w:rsid w:val="00CB75B2"/>
    <w:rsid w:val="00CD12DC"/>
    <w:rsid w:val="00CD2BB6"/>
    <w:rsid w:val="00CD57D1"/>
    <w:rsid w:val="00CE69DE"/>
    <w:rsid w:val="00D00940"/>
    <w:rsid w:val="00D069BF"/>
    <w:rsid w:val="00D1214F"/>
    <w:rsid w:val="00D1432C"/>
    <w:rsid w:val="00D152EF"/>
    <w:rsid w:val="00D30FD6"/>
    <w:rsid w:val="00D554DC"/>
    <w:rsid w:val="00D6530B"/>
    <w:rsid w:val="00D65604"/>
    <w:rsid w:val="00D67B03"/>
    <w:rsid w:val="00D67E64"/>
    <w:rsid w:val="00D73642"/>
    <w:rsid w:val="00D76325"/>
    <w:rsid w:val="00D84E6B"/>
    <w:rsid w:val="00D97B9A"/>
    <w:rsid w:val="00DA1E1A"/>
    <w:rsid w:val="00DA25A0"/>
    <w:rsid w:val="00DA5982"/>
    <w:rsid w:val="00DB0E1B"/>
    <w:rsid w:val="00DB2B15"/>
    <w:rsid w:val="00DB507C"/>
    <w:rsid w:val="00DB5F49"/>
    <w:rsid w:val="00DC1A3E"/>
    <w:rsid w:val="00DD5D13"/>
    <w:rsid w:val="00DF1D9D"/>
    <w:rsid w:val="00E013D7"/>
    <w:rsid w:val="00E01777"/>
    <w:rsid w:val="00E12DFA"/>
    <w:rsid w:val="00E13ABB"/>
    <w:rsid w:val="00E13CD6"/>
    <w:rsid w:val="00E1538B"/>
    <w:rsid w:val="00E23C72"/>
    <w:rsid w:val="00E364CA"/>
    <w:rsid w:val="00E36CC3"/>
    <w:rsid w:val="00E3761F"/>
    <w:rsid w:val="00E40572"/>
    <w:rsid w:val="00E57BCF"/>
    <w:rsid w:val="00E602E3"/>
    <w:rsid w:val="00E6165D"/>
    <w:rsid w:val="00E63366"/>
    <w:rsid w:val="00E66087"/>
    <w:rsid w:val="00E749EB"/>
    <w:rsid w:val="00E77A14"/>
    <w:rsid w:val="00E802E2"/>
    <w:rsid w:val="00E80770"/>
    <w:rsid w:val="00E822A8"/>
    <w:rsid w:val="00E8582B"/>
    <w:rsid w:val="00E92A10"/>
    <w:rsid w:val="00E94BB2"/>
    <w:rsid w:val="00EA2895"/>
    <w:rsid w:val="00EA5968"/>
    <w:rsid w:val="00EB30A6"/>
    <w:rsid w:val="00EB7189"/>
    <w:rsid w:val="00EC224C"/>
    <w:rsid w:val="00EC27C8"/>
    <w:rsid w:val="00EC2ECA"/>
    <w:rsid w:val="00ED08F4"/>
    <w:rsid w:val="00ED09D5"/>
    <w:rsid w:val="00ED3FF0"/>
    <w:rsid w:val="00ED4868"/>
    <w:rsid w:val="00EE3BF9"/>
    <w:rsid w:val="00EF6E8E"/>
    <w:rsid w:val="00F05B98"/>
    <w:rsid w:val="00F108E5"/>
    <w:rsid w:val="00F14C7D"/>
    <w:rsid w:val="00F167A0"/>
    <w:rsid w:val="00F21BFE"/>
    <w:rsid w:val="00F21C86"/>
    <w:rsid w:val="00F220A3"/>
    <w:rsid w:val="00F3376E"/>
    <w:rsid w:val="00F4295F"/>
    <w:rsid w:val="00F4690A"/>
    <w:rsid w:val="00F54578"/>
    <w:rsid w:val="00F546BA"/>
    <w:rsid w:val="00F6669F"/>
    <w:rsid w:val="00F67383"/>
    <w:rsid w:val="00F85904"/>
    <w:rsid w:val="00F96958"/>
    <w:rsid w:val="00FA3D2F"/>
    <w:rsid w:val="00FD1BBC"/>
    <w:rsid w:val="00FD589A"/>
    <w:rsid w:val="00FF03E3"/>
    <w:rsid w:val="00FF305F"/>
    <w:rsid w:val="00FF3B6A"/>
    <w:rsid w:val="00FF4D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10944B"/>
  <w15:chartTrackingRefBased/>
  <w15:docId w15:val="{BF507E8A-3FBA-46B0-BBBC-9BF92867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4" w:semiHidden="1"/>
    <w:lsdException w:name="List Number 2"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semiHidden/>
    <w:qFormat/>
    <w:rsid w:val="00437869"/>
    <w:pPr>
      <w:spacing w:after="240"/>
    </w:pPr>
    <w:rPr>
      <w:rFonts w:ascii="Arial" w:hAnsi="Arial"/>
      <w:sz w:val="22"/>
      <w:szCs w:val="22"/>
      <w:lang w:val="en-AU" w:eastAsia="en-US"/>
    </w:rPr>
  </w:style>
  <w:style w:type="paragraph" w:styleId="Heading1">
    <w:name w:val="heading 1"/>
    <w:aliases w:val="Form title"/>
    <w:basedOn w:val="Normal"/>
    <w:next w:val="Normal"/>
    <w:link w:val="Heading1Char"/>
    <w:autoRedefine/>
    <w:semiHidden/>
    <w:qFormat/>
    <w:rsid w:val="00FD589A"/>
    <w:pPr>
      <w:keepNext/>
      <w:spacing w:before="300" w:after="60"/>
      <w:ind w:left="329"/>
      <w:outlineLvl w:val="0"/>
    </w:pPr>
    <w:rPr>
      <w:rFonts w:cs="Arial"/>
      <w:b/>
      <w:bCs/>
      <w:sz w:val="26"/>
      <w:szCs w:val="26"/>
    </w:rPr>
  </w:style>
  <w:style w:type="paragraph" w:styleId="Heading2">
    <w:name w:val="heading 2"/>
    <w:basedOn w:val="Normal"/>
    <w:next w:val="Normal"/>
    <w:link w:val="Heading2Char"/>
    <w:semiHidden/>
    <w:qFormat/>
    <w:rsid w:val="00DB5F49"/>
    <w:pPr>
      <w:keepNext/>
      <w:spacing w:before="60"/>
      <w:outlineLvl w:val="1"/>
    </w:pPr>
    <w:rPr>
      <w:rFonts w:cs="Arial"/>
      <w:b/>
      <w:bCs/>
      <w:szCs w:val="26"/>
    </w:rPr>
  </w:style>
  <w:style w:type="paragraph" w:styleId="Heading3">
    <w:name w:val="heading 3"/>
    <w:basedOn w:val="Normal"/>
    <w:next w:val="Normal"/>
    <w:semiHidden/>
    <w:qFormat/>
    <w:rsid w:val="007028C9"/>
    <w:pPr>
      <w:keepNext/>
      <w:spacing w:before="60"/>
      <w:outlineLvl w:val="2"/>
    </w:pPr>
    <w:rPr>
      <w:rFonts w:cs="Arial"/>
      <w:b/>
      <w:bCs/>
      <w:szCs w:val="26"/>
    </w:rPr>
  </w:style>
  <w:style w:type="paragraph" w:styleId="Heading4">
    <w:name w:val="heading 4"/>
    <w:basedOn w:val="Normal"/>
    <w:next w:val="Normal"/>
    <w:semiHidden/>
    <w:qFormat/>
    <w:rsid w:val="00C408AB"/>
    <w:pPr>
      <w:keepNext/>
      <w:outlineLvl w:val="3"/>
    </w:pPr>
    <w:rPr>
      <w:i/>
    </w:rPr>
  </w:style>
  <w:style w:type="paragraph" w:styleId="Heading5">
    <w:name w:val="heading 5"/>
    <w:basedOn w:val="Normal"/>
    <w:next w:val="Normal"/>
    <w:link w:val="Heading5Char"/>
    <w:semiHidden/>
    <w:qFormat/>
    <w:rsid w:val="00E13ABB"/>
    <w:pPr>
      <w:spacing w:before="240" w:after="60" w:line="240" w:lineRule="atLeast"/>
      <w:outlineLvl w:val="4"/>
    </w:pPr>
    <w:rPr>
      <w:b/>
      <w:bCs/>
      <w:i/>
      <w:iCs/>
      <w:sz w:val="26"/>
      <w:szCs w:val="26"/>
    </w:rPr>
  </w:style>
  <w:style w:type="paragraph" w:styleId="Heading6">
    <w:name w:val="heading 6"/>
    <w:basedOn w:val="Normal"/>
    <w:next w:val="Normal"/>
    <w:link w:val="Heading6Char"/>
    <w:semiHidden/>
    <w:qFormat/>
    <w:rsid w:val="00E13ABB"/>
    <w:pPr>
      <w:spacing w:before="240" w:after="60" w:line="240" w:lineRule="atLeast"/>
      <w:outlineLvl w:val="5"/>
    </w:pPr>
    <w:rPr>
      <w:rFonts w:ascii="Times New Roman" w:hAnsi="Times New Roman"/>
      <w:b/>
      <w:bCs/>
    </w:rPr>
  </w:style>
  <w:style w:type="paragraph" w:styleId="Heading7">
    <w:name w:val="heading 7"/>
    <w:basedOn w:val="Normal"/>
    <w:next w:val="Normal"/>
    <w:link w:val="Heading7Char"/>
    <w:semiHidden/>
    <w:qFormat/>
    <w:rsid w:val="00E13ABB"/>
    <w:pPr>
      <w:spacing w:before="240" w:after="60" w:line="240" w:lineRule="atLeast"/>
      <w:outlineLvl w:val="6"/>
    </w:pPr>
    <w:rPr>
      <w:rFonts w:ascii="Times New Roman" w:hAnsi="Times New Roman"/>
      <w:szCs w:val="24"/>
    </w:rPr>
  </w:style>
  <w:style w:type="paragraph" w:styleId="Heading8">
    <w:name w:val="heading 8"/>
    <w:basedOn w:val="Normal"/>
    <w:next w:val="Normal"/>
    <w:link w:val="Heading8Char"/>
    <w:semiHidden/>
    <w:qFormat/>
    <w:rsid w:val="00E13ABB"/>
    <w:pPr>
      <w:spacing w:before="240" w:after="60" w:line="240" w:lineRule="atLeast"/>
      <w:outlineLvl w:val="7"/>
    </w:pPr>
    <w:rPr>
      <w:rFonts w:ascii="Times New Roman" w:hAnsi="Times New Roman"/>
      <w:i/>
      <w:iCs/>
      <w:szCs w:val="24"/>
    </w:rPr>
  </w:style>
  <w:style w:type="paragraph" w:styleId="Heading9">
    <w:name w:val="heading 9"/>
    <w:basedOn w:val="Normal"/>
    <w:next w:val="Normal"/>
    <w:link w:val="Heading9Char"/>
    <w:semiHidden/>
    <w:qFormat/>
    <w:rsid w:val="00E13ABB"/>
    <w:pPr>
      <w:spacing w:before="240" w:after="60" w:line="240" w:lineRule="atLeas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title Char"/>
    <w:link w:val="Heading1"/>
    <w:semiHidden/>
    <w:rsid w:val="00437869"/>
    <w:rPr>
      <w:rFonts w:ascii="Arial" w:hAnsi="Arial" w:cs="Arial"/>
      <w:b/>
      <w:bCs/>
      <w:sz w:val="26"/>
      <w:szCs w:val="26"/>
      <w:lang w:val="en-AU" w:eastAsia="en-US"/>
    </w:rPr>
  </w:style>
  <w:style w:type="character" w:customStyle="1" w:styleId="Heading2Char">
    <w:name w:val="Heading 2 Char"/>
    <w:link w:val="Heading2"/>
    <w:semiHidden/>
    <w:rsid w:val="00437869"/>
    <w:rPr>
      <w:rFonts w:ascii="Arial" w:hAnsi="Arial" w:cs="Arial"/>
      <w:b/>
      <w:bCs/>
      <w:sz w:val="22"/>
      <w:szCs w:val="26"/>
      <w:lang w:val="en-AU" w:eastAsia="en-US"/>
    </w:rPr>
  </w:style>
  <w:style w:type="character" w:styleId="Hyperlink">
    <w:name w:val="Hyperlink"/>
    <w:semiHidden/>
    <w:rsid w:val="00B94B2D"/>
    <w:rPr>
      <w:rFonts w:ascii="Arial" w:hAnsi="Arial"/>
      <w:color w:val="0000FF"/>
      <w:sz w:val="22"/>
      <w:u w:val="single"/>
    </w:rPr>
  </w:style>
  <w:style w:type="table" w:customStyle="1" w:styleId="IStable">
    <w:name w:val="IS table"/>
    <w:basedOn w:val="TableNormal"/>
    <w:semiHidden/>
    <w:rsid w:val="008903A3"/>
    <w:rPr>
      <w:rFonts w:ascii="Arial" w:hAnsi="Arial"/>
    </w:rPr>
    <w:tblPr>
      <w:tblStyleRowBandSize w:val="1"/>
      <w:tblInd w:w="113" w:type="dxa"/>
    </w:tblPr>
    <w:tblStylePr w:type="firstRow">
      <w:rPr>
        <w:rFonts w:ascii="Arial" w:hAnsi="Arial"/>
        <w:b/>
        <w:sz w:val="20"/>
      </w:rPr>
      <w:tblPr/>
      <w:trPr>
        <w:tblHeader/>
      </w:trPr>
      <w:tcPr>
        <w:shd w:val="clear" w:color="auto" w:fill="E0E0E0"/>
      </w:tcPr>
    </w:tblStylePr>
    <w:tblStylePr w:type="band1Horz">
      <w:rPr>
        <w:rFonts w:ascii="Arial" w:hAnsi="Arial"/>
        <w:sz w:val="20"/>
      </w:rPr>
    </w:tblStylePr>
    <w:tblStylePr w:type="band2Horz">
      <w:rPr>
        <w:rFonts w:ascii="Arial" w:hAnsi="Arial"/>
        <w:sz w:val="20"/>
      </w:rPr>
    </w:tblStylePr>
  </w:style>
  <w:style w:type="paragraph" w:customStyle="1" w:styleId="IntrotextFLISIS">
    <w:name w:val="Intro text FLIS IS"/>
    <w:basedOn w:val="Normal"/>
    <w:next w:val="Normal"/>
    <w:rsid w:val="005316BF"/>
    <w:pPr>
      <w:keepNext/>
      <w:keepLines/>
      <w:spacing w:after="0"/>
      <w:outlineLvl w:val="1"/>
    </w:pPr>
    <w:rPr>
      <w:rFonts w:cs="Arial"/>
      <w:bCs/>
      <w:iCs/>
      <w:color w:val="000000"/>
      <w:lang w:val="en-US"/>
    </w:rPr>
  </w:style>
  <w:style w:type="paragraph" w:customStyle="1" w:styleId="ListBulletLast">
    <w:name w:val="List Bullet Last"/>
    <w:basedOn w:val="Normal"/>
    <w:next w:val="Normal"/>
    <w:semiHidden/>
    <w:rsid w:val="00B94B2D"/>
    <w:pPr>
      <w:tabs>
        <w:tab w:val="left" w:pos="709"/>
      </w:tabs>
      <w:spacing w:after="180"/>
    </w:pPr>
  </w:style>
  <w:style w:type="paragraph" w:customStyle="1" w:styleId="NumlistFLISLetIS">
    <w:name w:val="Num list FLIS Let &amp; IS:"/>
    <w:basedOn w:val="Normal"/>
    <w:rsid w:val="008E39F2"/>
    <w:pPr>
      <w:numPr>
        <w:numId w:val="8"/>
      </w:numPr>
      <w:spacing w:before="40" w:after="40"/>
    </w:pPr>
    <w:rPr>
      <w:lang w:val="en-NZ"/>
    </w:rPr>
  </w:style>
  <w:style w:type="paragraph" w:customStyle="1" w:styleId="ListBulletSub">
    <w:name w:val="List Bullet Sub"/>
    <w:basedOn w:val="Normal"/>
    <w:semiHidden/>
    <w:rsid w:val="00B94B2D"/>
    <w:pPr>
      <w:numPr>
        <w:numId w:val="1"/>
      </w:numPr>
      <w:tabs>
        <w:tab w:val="left" w:pos="1418"/>
      </w:tabs>
      <w:spacing w:after="60"/>
      <w:ind w:left="357" w:hanging="357"/>
    </w:pPr>
  </w:style>
  <w:style w:type="paragraph" w:customStyle="1" w:styleId="ListBulletSubContinued">
    <w:name w:val="List Bullet Sub Continued"/>
    <w:basedOn w:val="ListBulletSub"/>
    <w:semiHidden/>
    <w:rsid w:val="00C408AB"/>
    <w:pPr>
      <w:numPr>
        <w:numId w:val="0"/>
      </w:numPr>
      <w:ind w:left="1418"/>
    </w:pPr>
  </w:style>
  <w:style w:type="paragraph" w:customStyle="1" w:styleId="ListBulletSubLast">
    <w:name w:val="List Bullet Sub Last"/>
    <w:basedOn w:val="ListBulletSub"/>
    <w:next w:val="Normal"/>
    <w:semiHidden/>
    <w:rsid w:val="00C408AB"/>
    <w:pPr>
      <w:numPr>
        <w:numId w:val="2"/>
      </w:numPr>
      <w:tabs>
        <w:tab w:val="clear" w:pos="360"/>
        <w:tab w:val="num" w:pos="709"/>
      </w:tabs>
      <w:ind w:left="709" w:hanging="709"/>
    </w:pPr>
  </w:style>
  <w:style w:type="paragraph" w:customStyle="1" w:styleId="TabletextFLISIS">
    <w:name w:val="Table text FLIS IS"/>
    <w:basedOn w:val="BodytextFLISIS"/>
    <w:rsid w:val="00C86F13"/>
    <w:pPr>
      <w:spacing w:before="120"/>
    </w:pPr>
  </w:style>
  <w:style w:type="paragraph" w:customStyle="1" w:styleId="BodytextFLISIS">
    <w:name w:val="Body text FLIS IS"/>
    <w:basedOn w:val="IntrotextFLISIS"/>
    <w:rsid w:val="00C86F13"/>
    <w:pPr>
      <w:keepNext w:val="0"/>
    </w:pPr>
    <w:rPr>
      <w:lang w:val="en-NZ"/>
    </w:rPr>
  </w:style>
  <w:style w:type="paragraph" w:customStyle="1" w:styleId="ListNumberedContinued">
    <w:name w:val="List Numbered Continued"/>
    <w:basedOn w:val="Normal"/>
    <w:semiHidden/>
    <w:rsid w:val="00B94B2D"/>
    <w:pPr>
      <w:spacing w:after="60"/>
      <w:ind w:left="709"/>
    </w:pPr>
  </w:style>
  <w:style w:type="paragraph" w:customStyle="1" w:styleId="ListNumberedLast">
    <w:name w:val="List Numbered Last"/>
    <w:basedOn w:val="Normal"/>
    <w:next w:val="Normal"/>
    <w:semiHidden/>
    <w:rsid w:val="00834552"/>
    <w:pPr>
      <w:numPr>
        <w:numId w:val="3"/>
      </w:numPr>
      <w:tabs>
        <w:tab w:val="clear" w:pos="709"/>
        <w:tab w:val="num" w:pos="360"/>
      </w:tabs>
      <w:spacing w:after="180"/>
      <w:ind w:left="360" w:hanging="360"/>
    </w:pPr>
  </w:style>
  <w:style w:type="character" w:customStyle="1" w:styleId="SansSerifChar">
    <w:name w:val="SansSerifChar"/>
    <w:semiHidden/>
    <w:rsid w:val="00C408AB"/>
    <w:rPr>
      <w:rFonts w:ascii="MetaPlusNormal-Roman" w:hAnsi="MetaPlusNormal-Roman"/>
      <w:sz w:val="20"/>
    </w:rPr>
  </w:style>
  <w:style w:type="paragraph" w:customStyle="1" w:styleId="Table">
    <w:name w:val="Table"/>
    <w:basedOn w:val="Normal"/>
    <w:next w:val="Normal"/>
    <w:semiHidden/>
    <w:rsid w:val="00B94B2D"/>
    <w:pPr>
      <w:spacing w:before="60" w:after="60"/>
    </w:pPr>
  </w:style>
  <w:style w:type="paragraph" w:customStyle="1" w:styleId="Title1">
    <w:name w:val="Title 1"/>
    <w:basedOn w:val="Normal"/>
    <w:next w:val="Normal"/>
    <w:semiHidden/>
    <w:rsid w:val="00C408AB"/>
    <w:pPr>
      <w:keepNext/>
      <w:widowControl w:val="0"/>
      <w:spacing w:before="180"/>
      <w:outlineLvl w:val="0"/>
    </w:pPr>
    <w:rPr>
      <w:rFonts w:ascii="MetaPlusBold-Roman" w:hAnsi="MetaPlusBold-Roman"/>
      <w:sz w:val="50"/>
    </w:rPr>
  </w:style>
  <w:style w:type="paragraph" w:customStyle="1" w:styleId="Title3">
    <w:name w:val="Title 3"/>
    <w:basedOn w:val="Normal"/>
    <w:next w:val="Normal"/>
    <w:semiHidden/>
    <w:rsid w:val="00C408AB"/>
    <w:pPr>
      <w:outlineLvl w:val="2"/>
    </w:pPr>
    <w:rPr>
      <w:b/>
      <w:i/>
      <w:sz w:val="28"/>
    </w:rPr>
  </w:style>
  <w:style w:type="table" w:customStyle="1" w:styleId="Infopaneltable">
    <w:name w:val="Info panel table"/>
    <w:basedOn w:val="IStable"/>
    <w:semiHidden/>
    <w:rsid w:val="0058177B"/>
    <w:tblPr>
      <w:tblBorders>
        <w:top w:val="single" w:sz="6" w:space="0" w:color="808080"/>
        <w:insideH w:val="single" w:sz="6" w:space="0" w:color="808080"/>
        <w:insideV w:val="single" w:sz="6" w:space="0" w:color="808080"/>
      </w:tblBorders>
    </w:tblPr>
    <w:trPr>
      <w:cantSplit/>
    </w:trPr>
    <w:tblStylePr w:type="firstRow">
      <w:rPr>
        <w:rFonts w:ascii="Arial" w:hAnsi="Arial"/>
        <w:b/>
        <w:sz w:val="40"/>
      </w:rPr>
      <w:tblPr/>
      <w:trPr>
        <w:tblHeader/>
      </w:trPr>
      <w:tcPr>
        <w:tcBorders>
          <w:top w:val="single" w:sz="6" w:space="0" w:color="C0C0C0"/>
          <w:left w:val="nil"/>
          <w:bottom w:val="single" w:sz="6" w:space="0" w:color="C0C0C0"/>
          <w:right w:val="nil"/>
          <w:insideH w:val="nil"/>
          <w:insideV w:val="single" w:sz="6" w:space="0" w:color="C0C0C0"/>
          <w:tl2br w:val="nil"/>
          <w:tr2bl w:val="nil"/>
        </w:tcBorders>
        <w:shd w:val="clear" w:color="auto" w:fill="E0E0E0"/>
      </w:tcPr>
    </w:tblStylePr>
    <w:tblStylePr w:type="band1Horz">
      <w:rPr>
        <w:rFonts w:ascii="Arial" w:hAnsi="Arial"/>
        <w:sz w:val="20"/>
      </w:rPr>
    </w:tblStylePr>
    <w:tblStylePr w:type="band2Horz">
      <w:rPr>
        <w:rFonts w:ascii="Arial" w:hAnsi="Arial"/>
        <w:sz w:val="20"/>
      </w:rPr>
    </w:tblStylePr>
  </w:style>
  <w:style w:type="paragraph" w:styleId="ListNumber">
    <w:name w:val="List Number"/>
    <w:basedOn w:val="Normal"/>
    <w:semiHidden/>
    <w:rsid w:val="008F2FBA"/>
    <w:pPr>
      <w:numPr>
        <w:numId w:val="4"/>
      </w:numPr>
    </w:pPr>
  </w:style>
  <w:style w:type="paragraph" w:styleId="ListNumber3">
    <w:name w:val="List Number 3"/>
    <w:basedOn w:val="Normal"/>
    <w:semiHidden/>
    <w:rsid w:val="008F2FBA"/>
    <w:pPr>
      <w:numPr>
        <w:numId w:val="5"/>
      </w:numPr>
    </w:pPr>
  </w:style>
  <w:style w:type="character" w:styleId="PageNumber">
    <w:name w:val="page number"/>
    <w:basedOn w:val="DefaultParagraphFont"/>
    <w:semiHidden/>
    <w:rsid w:val="000872E5"/>
  </w:style>
  <w:style w:type="paragraph" w:styleId="ListBullet5">
    <w:name w:val="List Bullet 5"/>
    <w:basedOn w:val="Normal"/>
    <w:semiHidden/>
    <w:rsid w:val="000872E5"/>
    <w:pPr>
      <w:numPr>
        <w:numId w:val="6"/>
      </w:numPr>
    </w:pPr>
  </w:style>
  <w:style w:type="paragraph" w:styleId="ListBullet3">
    <w:name w:val="List Bullet 3"/>
    <w:basedOn w:val="Normal"/>
    <w:semiHidden/>
    <w:rsid w:val="000872E5"/>
    <w:pPr>
      <w:numPr>
        <w:numId w:val="7"/>
      </w:numPr>
    </w:pPr>
  </w:style>
  <w:style w:type="paragraph" w:customStyle="1" w:styleId="AllaboutFLISIS">
    <w:name w:val="All about FLIS IS"/>
    <w:basedOn w:val="Normal"/>
    <w:rsid w:val="00C86F13"/>
    <w:pPr>
      <w:keepNext/>
      <w:tabs>
        <w:tab w:val="left" w:pos="4680"/>
      </w:tabs>
      <w:spacing w:before="120"/>
      <w:outlineLvl w:val="0"/>
    </w:pPr>
    <w:rPr>
      <w:rFonts w:cs="Arial"/>
      <w:bCs/>
      <w:color w:val="999999"/>
      <w:sz w:val="28"/>
      <w:szCs w:val="26"/>
      <w:lang w:val="en-NZ"/>
    </w:rPr>
  </w:style>
  <w:style w:type="character" w:styleId="CommentReference">
    <w:name w:val="annotation reference"/>
    <w:semiHidden/>
    <w:rsid w:val="00E63366"/>
    <w:rPr>
      <w:sz w:val="16"/>
      <w:szCs w:val="16"/>
    </w:rPr>
  </w:style>
  <w:style w:type="paragraph" w:customStyle="1" w:styleId="SectionheadersFLISIS">
    <w:name w:val="Section headers FLIS IS"/>
    <w:basedOn w:val="Normal"/>
    <w:link w:val="SectionheadersFLISISCharChar"/>
    <w:rsid w:val="00C86F13"/>
    <w:pPr>
      <w:keepNext/>
      <w:spacing w:before="60" w:after="60"/>
    </w:pPr>
    <w:rPr>
      <w:rFonts w:cs="Arial"/>
      <w:b/>
      <w:szCs w:val="24"/>
      <w:lang w:val="en-NZ"/>
    </w:rPr>
  </w:style>
  <w:style w:type="character" w:customStyle="1" w:styleId="SectionheadersFLISISCharChar">
    <w:name w:val="Section headers FLIS IS Char Char"/>
    <w:link w:val="SectionheadersFLISIS"/>
    <w:rsid w:val="00C86F13"/>
    <w:rPr>
      <w:rFonts w:ascii="Arial" w:hAnsi="Arial" w:cs="Arial"/>
      <w:b/>
      <w:sz w:val="22"/>
      <w:szCs w:val="24"/>
      <w:lang w:val="en-NZ" w:eastAsia="en-US" w:bidi="ar-SA"/>
    </w:rPr>
  </w:style>
  <w:style w:type="paragraph" w:customStyle="1" w:styleId="FooterFLISIS">
    <w:name w:val="Footer FLIS IS"/>
    <w:rsid w:val="009B00AE"/>
    <w:pPr>
      <w:spacing w:after="360"/>
    </w:pPr>
    <w:rPr>
      <w:rFonts w:ascii="Arial" w:hAnsi="Arial"/>
      <w:szCs w:val="24"/>
      <w:lang w:val="en-AU" w:eastAsia="en-US"/>
    </w:rPr>
  </w:style>
  <w:style w:type="paragraph" w:customStyle="1" w:styleId="TitleFLISIS">
    <w:name w:val="Title FLIS IS"/>
    <w:basedOn w:val="Heading1"/>
    <w:rsid w:val="00C86F13"/>
    <w:pPr>
      <w:spacing w:before="0" w:after="240" w:line="240" w:lineRule="atLeast"/>
      <w:ind w:left="0" w:right="2126"/>
    </w:pPr>
    <w:rPr>
      <w:b w:val="0"/>
      <w:noProof/>
      <w:kern w:val="32"/>
      <w:sz w:val="44"/>
      <w:szCs w:val="36"/>
      <w:lang w:val="en-NZ" w:eastAsia="en-NZ"/>
    </w:rPr>
  </w:style>
  <w:style w:type="paragraph" w:customStyle="1" w:styleId="Formnumber-topFLIS">
    <w:name w:val="Form number - top FLIS"/>
    <w:basedOn w:val="Normal"/>
    <w:semiHidden/>
    <w:rsid w:val="0080681D"/>
    <w:pPr>
      <w:spacing w:before="240" w:after="120" w:line="240" w:lineRule="atLeast"/>
    </w:pPr>
    <w:rPr>
      <w:sz w:val="32"/>
      <w:szCs w:val="24"/>
      <w:lang w:val="en-NZ"/>
    </w:rPr>
  </w:style>
  <w:style w:type="paragraph" w:customStyle="1" w:styleId="FormlabelsandanswersFLISForm">
    <w:name w:val="Form labels and answers FLIS Form:"/>
    <w:basedOn w:val="Normal"/>
    <w:link w:val="FormlabelsandanswersFLISFormCharChar"/>
    <w:semiHidden/>
    <w:rsid w:val="0080681D"/>
    <w:pPr>
      <w:spacing w:before="120" w:after="120" w:line="240" w:lineRule="atLeast"/>
    </w:pPr>
    <w:rPr>
      <w:rFonts w:cs="Arial"/>
      <w:sz w:val="20"/>
      <w:szCs w:val="24"/>
    </w:rPr>
  </w:style>
  <w:style w:type="character" w:customStyle="1" w:styleId="FormlabelsandanswersFLISFormCharChar">
    <w:name w:val="Form labels and answers FLIS Form: Char Char"/>
    <w:link w:val="FormlabelsandanswersFLISForm"/>
    <w:rsid w:val="0080681D"/>
    <w:rPr>
      <w:rFonts w:ascii="Arial" w:hAnsi="Arial" w:cs="Arial"/>
      <w:szCs w:val="24"/>
      <w:lang w:val="en-AU" w:eastAsia="en-US" w:bidi="ar-SA"/>
    </w:rPr>
  </w:style>
  <w:style w:type="paragraph" w:customStyle="1" w:styleId="BulletsFLISForm">
    <w:name w:val="Bullets FLIS Form"/>
    <w:basedOn w:val="FormlabelsandanswersFLISForm"/>
    <w:semiHidden/>
    <w:rsid w:val="0080681D"/>
    <w:pPr>
      <w:numPr>
        <w:numId w:val="10"/>
      </w:numPr>
      <w:spacing w:before="0" w:after="40"/>
    </w:pPr>
  </w:style>
  <w:style w:type="paragraph" w:customStyle="1" w:styleId="BulletlastFLISforms">
    <w:name w:val="Bullet last FLIS forms"/>
    <w:basedOn w:val="BulletsFLISForm"/>
    <w:semiHidden/>
    <w:rsid w:val="0080681D"/>
    <w:pPr>
      <w:numPr>
        <w:numId w:val="0"/>
      </w:numPr>
      <w:spacing w:after="120"/>
    </w:pPr>
  </w:style>
  <w:style w:type="paragraph" w:customStyle="1" w:styleId="IntroductionFLISForm">
    <w:name w:val="Introduction FLIS Form"/>
    <w:basedOn w:val="Normal"/>
    <w:link w:val="IntroductionFLISFormCharChar"/>
    <w:semiHidden/>
    <w:rsid w:val="0080681D"/>
    <w:pPr>
      <w:spacing w:line="240" w:lineRule="atLeast"/>
    </w:pPr>
    <w:rPr>
      <w:rFonts w:cs="Arial"/>
      <w:sz w:val="20"/>
      <w:szCs w:val="18"/>
    </w:rPr>
  </w:style>
  <w:style w:type="character" w:customStyle="1" w:styleId="IntroductionFLISFormCharChar">
    <w:name w:val="Introduction FLIS Form Char Char"/>
    <w:link w:val="IntroductionFLISForm"/>
    <w:rsid w:val="0080681D"/>
    <w:rPr>
      <w:rFonts w:ascii="Arial" w:hAnsi="Arial" w:cs="Arial"/>
      <w:szCs w:val="18"/>
      <w:lang w:val="en-AU" w:eastAsia="en-US" w:bidi="ar-SA"/>
    </w:rPr>
  </w:style>
  <w:style w:type="paragraph" w:customStyle="1" w:styleId="LegaldisclaimerFLISForm">
    <w:name w:val="Legal disclaimer FLIS Form"/>
    <w:basedOn w:val="FormlabelsandanswersFLISForm"/>
    <w:link w:val="LegaldisclaimerFLISFormCharChar"/>
    <w:semiHidden/>
    <w:rsid w:val="0080681D"/>
    <w:pPr>
      <w:spacing w:before="240" w:after="0"/>
    </w:pPr>
    <w:rPr>
      <w:sz w:val="18"/>
      <w:lang w:val="en-NZ"/>
    </w:rPr>
  </w:style>
  <w:style w:type="character" w:customStyle="1" w:styleId="LegaldisclaimerFLISFormCharChar">
    <w:name w:val="Legal disclaimer FLIS Form Char Char"/>
    <w:link w:val="LegaldisclaimerFLISForm"/>
    <w:rsid w:val="0080681D"/>
    <w:rPr>
      <w:rFonts w:ascii="Arial" w:hAnsi="Arial" w:cs="Arial"/>
      <w:sz w:val="18"/>
      <w:szCs w:val="24"/>
      <w:lang w:val="en-NZ" w:eastAsia="en-US" w:bidi="ar-SA"/>
    </w:rPr>
  </w:style>
  <w:style w:type="paragraph" w:customStyle="1" w:styleId="PartTitleFLISForm">
    <w:name w:val="Part Title FLIS Form"/>
    <w:basedOn w:val="IntroductionFLISForm"/>
    <w:semiHidden/>
    <w:rsid w:val="0080681D"/>
    <w:rPr>
      <w:b/>
    </w:rPr>
  </w:style>
  <w:style w:type="paragraph" w:customStyle="1" w:styleId="SectionheadersFLISForm">
    <w:name w:val="Section headers FLIS Form"/>
    <w:basedOn w:val="Normal"/>
    <w:link w:val="SectionheadersFLISFormCharChar"/>
    <w:semiHidden/>
    <w:rsid w:val="0080681D"/>
    <w:pPr>
      <w:keepNext/>
      <w:spacing w:before="60" w:after="60"/>
    </w:pPr>
    <w:rPr>
      <w:rFonts w:cs="Arial"/>
      <w:b/>
      <w:sz w:val="20"/>
      <w:szCs w:val="24"/>
      <w:lang w:val="en-NZ"/>
    </w:rPr>
  </w:style>
  <w:style w:type="character" w:customStyle="1" w:styleId="SectionheadersFLISFormCharChar">
    <w:name w:val="Section headers FLIS Form Char Char"/>
    <w:link w:val="SectionheadersFLISForm"/>
    <w:rsid w:val="0080681D"/>
    <w:rPr>
      <w:rFonts w:ascii="Arial" w:hAnsi="Arial" w:cs="Arial"/>
      <w:b/>
      <w:szCs w:val="24"/>
      <w:lang w:val="en-NZ" w:eastAsia="en-US" w:bidi="ar-SA"/>
    </w:rPr>
  </w:style>
  <w:style w:type="paragraph" w:customStyle="1" w:styleId="SignaturerowFLISForm">
    <w:name w:val="Signature row FLIS Form"/>
    <w:basedOn w:val="Normal"/>
    <w:semiHidden/>
    <w:rsid w:val="0080681D"/>
    <w:pPr>
      <w:spacing w:before="240" w:after="60" w:line="240" w:lineRule="atLeast"/>
    </w:pPr>
    <w:rPr>
      <w:sz w:val="20"/>
      <w:szCs w:val="24"/>
    </w:rPr>
  </w:style>
  <w:style w:type="paragraph" w:customStyle="1" w:styleId="HeadingsFLISIS">
    <w:name w:val="Headings FLIS IS"/>
    <w:basedOn w:val="Heading1"/>
    <w:rsid w:val="00AB411B"/>
    <w:pPr>
      <w:spacing w:before="240"/>
      <w:ind w:left="0"/>
    </w:pPr>
  </w:style>
  <w:style w:type="paragraph" w:customStyle="1" w:styleId="BulletsFLISLetIS">
    <w:name w:val="Bullets FLIS Let &amp; IS"/>
    <w:basedOn w:val="Normal"/>
    <w:rsid w:val="00EB30A6"/>
    <w:pPr>
      <w:numPr>
        <w:numId w:val="11"/>
      </w:numPr>
      <w:spacing w:before="40" w:after="40"/>
    </w:pPr>
  </w:style>
  <w:style w:type="paragraph" w:styleId="Header">
    <w:name w:val="header"/>
    <w:basedOn w:val="Normal"/>
    <w:semiHidden/>
    <w:rsid w:val="00C81A1E"/>
    <w:pPr>
      <w:tabs>
        <w:tab w:val="center" w:pos="4153"/>
        <w:tab w:val="right" w:pos="8306"/>
      </w:tabs>
    </w:pPr>
  </w:style>
  <w:style w:type="paragraph" w:styleId="Footer">
    <w:name w:val="footer"/>
    <w:basedOn w:val="Normal"/>
    <w:semiHidden/>
    <w:rsid w:val="00C81A1E"/>
    <w:pPr>
      <w:tabs>
        <w:tab w:val="center" w:pos="4153"/>
        <w:tab w:val="right" w:pos="8306"/>
      </w:tabs>
    </w:pPr>
  </w:style>
  <w:style w:type="paragraph" w:customStyle="1" w:styleId="FLISFormname">
    <w:name w:val="FLIS Form name"/>
    <w:basedOn w:val="Heading1"/>
    <w:rsid w:val="00901D5B"/>
    <w:pPr>
      <w:spacing w:before="0" w:line="240" w:lineRule="atLeast"/>
      <w:ind w:left="0" w:right="2126"/>
    </w:pPr>
    <w:rPr>
      <w:b w:val="0"/>
      <w:noProof/>
      <w:kern w:val="32"/>
      <w:sz w:val="44"/>
      <w:szCs w:val="36"/>
      <w:lang w:val="en-NZ" w:eastAsia="en-NZ"/>
    </w:rPr>
  </w:style>
  <w:style w:type="paragraph" w:customStyle="1" w:styleId="SubheadingFLISIS">
    <w:name w:val="Subheading FLIS IS"/>
    <w:basedOn w:val="BodytextFLISIS"/>
    <w:rsid w:val="008B7874"/>
    <w:pPr>
      <w:spacing w:before="120"/>
    </w:pPr>
    <w:rPr>
      <w:b/>
    </w:rPr>
  </w:style>
  <w:style w:type="paragraph" w:customStyle="1" w:styleId="BulletlastFLISLetIS">
    <w:name w:val="Bullet last FLIS Let &amp; IS"/>
    <w:basedOn w:val="BulletsFLISLetIS"/>
    <w:rsid w:val="000D72F9"/>
    <w:pPr>
      <w:spacing w:after="0"/>
    </w:pPr>
  </w:style>
  <w:style w:type="paragraph" w:customStyle="1" w:styleId="StemsentenceFLISIS">
    <w:name w:val="Stem sentence FLIS &amp; IS"/>
    <w:basedOn w:val="Normal"/>
    <w:qFormat/>
    <w:rsid w:val="001E3D20"/>
    <w:pPr>
      <w:keepNext/>
      <w:keepLines/>
      <w:spacing w:after="80"/>
      <w:outlineLvl w:val="1"/>
    </w:pPr>
    <w:rPr>
      <w:rFonts w:cs="Arial"/>
      <w:bCs/>
      <w:iCs/>
      <w:color w:val="000000"/>
      <w:lang w:val="en-NZ"/>
    </w:rPr>
  </w:style>
  <w:style w:type="character" w:customStyle="1" w:styleId="FLISFormIntroductionCharChar">
    <w:name w:val="FLIS Form: Introduction Char Char"/>
    <w:link w:val="FLISFormIntroduction"/>
    <w:rsid w:val="00E13ABB"/>
    <w:rPr>
      <w:rFonts w:ascii="Arial" w:hAnsi="Arial" w:cs="Arial"/>
      <w:szCs w:val="18"/>
      <w:lang w:val="en-AU" w:eastAsia="en-US"/>
    </w:rPr>
  </w:style>
  <w:style w:type="paragraph" w:customStyle="1" w:styleId="FLISFormIntroduction">
    <w:name w:val="FLIS Form: Introduction"/>
    <w:basedOn w:val="Normal"/>
    <w:link w:val="FLISFormIntroductionCharChar"/>
    <w:rsid w:val="00E13ABB"/>
    <w:pPr>
      <w:spacing w:after="120"/>
    </w:pPr>
    <w:rPr>
      <w:rFonts w:cs="Arial"/>
      <w:sz w:val="20"/>
      <w:szCs w:val="18"/>
    </w:rPr>
  </w:style>
  <w:style w:type="character" w:customStyle="1" w:styleId="Heading5Char">
    <w:name w:val="Heading 5 Char"/>
    <w:basedOn w:val="DefaultParagraphFont"/>
    <w:link w:val="Heading5"/>
    <w:semiHidden/>
    <w:rsid w:val="00E13ABB"/>
    <w:rPr>
      <w:rFonts w:ascii="Arial" w:hAnsi="Arial"/>
      <w:b/>
      <w:bCs/>
      <w:i/>
      <w:iCs/>
      <w:sz w:val="26"/>
      <w:szCs w:val="26"/>
      <w:lang w:val="en-AU" w:eastAsia="en-US"/>
    </w:rPr>
  </w:style>
  <w:style w:type="character" w:customStyle="1" w:styleId="Heading6Char">
    <w:name w:val="Heading 6 Char"/>
    <w:basedOn w:val="DefaultParagraphFont"/>
    <w:link w:val="Heading6"/>
    <w:semiHidden/>
    <w:rsid w:val="00E13ABB"/>
    <w:rPr>
      <w:b/>
      <w:bCs/>
      <w:sz w:val="22"/>
      <w:szCs w:val="22"/>
      <w:lang w:val="en-AU" w:eastAsia="en-US"/>
    </w:rPr>
  </w:style>
  <w:style w:type="character" w:customStyle="1" w:styleId="Heading7Char">
    <w:name w:val="Heading 7 Char"/>
    <w:basedOn w:val="DefaultParagraphFont"/>
    <w:link w:val="Heading7"/>
    <w:semiHidden/>
    <w:rsid w:val="00E13ABB"/>
    <w:rPr>
      <w:sz w:val="22"/>
      <w:szCs w:val="24"/>
      <w:lang w:val="en-AU" w:eastAsia="en-US"/>
    </w:rPr>
  </w:style>
  <w:style w:type="character" w:customStyle="1" w:styleId="Heading8Char">
    <w:name w:val="Heading 8 Char"/>
    <w:basedOn w:val="DefaultParagraphFont"/>
    <w:link w:val="Heading8"/>
    <w:semiHidden/>
    <w:rsid w:val="00E13ABB"/>
    <w:rPr>
      <w:i/>
      <w:iCs/>
      <w:sz w:val="22"/>
      <w:szCs w:val="24"/>
      <w:lang w:val="en-AU" w:eastAsia="en-US"/>
    </w:rPr>
  </w:style>
  <w:style w:type="character" w:customStyle="1" w:styleId="Heading9Char">
    <w:name w:val="Heading 9 Char"/>
    <w:basedOn w:val="DefaultParagraphFont"/>
    <w:link w:val="Heading9"/>
    <w:semiHidden/>
    <w:rsid w:val="00E13ABB"/>
    <w:rPr>
      <w:rFonts w:ascii="Arial" w:hAnsi="Arial" w:cs="Arial"/>
      <w:sz w:val="22"/>
      <w:szCs w:val="22"/>
      <w:lang w:val="en-AU" w:eastAsia="en-US"/>
    </w:rPr>
  </w:style>
  <w:style w:type="paragraph" w:customStyle="1" w:styleId="SansSerifBold">
    <w:name w:val="SansSerifBold"/>
    <w:basedOn w:val="SansSerif"/>
    <w:semiHidden/>
    <w:rsid w:val="00E13ABB"/>
    <w:pPr>
      <w:spacing w:after="240" w:line="240" w:lineRule="auto"/>
    </w:pPr>
    <w:rPr>
      <w:rFonts w:ascii="Arial" w:hAnsi="Arial"/>
      <w:szCs w:val="22"/>
    </w:rPr>
  </w:style>
  <w:style w:type="paragraph" w:customStyle="1" w:styleId="SansSerif">
    <w:name w:val="SansSerif"/>
    <w:basedOn w:val="Normal"/>
    <w:semiHidden/>
    <w:rsid w:val="00E13ABB"/>
    <w:pPr>
      <w:spacing w:after="120" w:line="240" w:lineRule="atLeast"/>
    </w:pPr>
    <w:rPr>
      <w:rFonts w:ascii="MetaPlusNormal-Roman" w:hAnsi="MetaPlusNormal-Roman"/>
      <w:szCs w:val="24"/>
    </w:rPr>
  </w:style>
  <w:style w:type="character" w:customStyle="1" w:styleId="Formh2blackCharChar">
    <w:name w:val="Form h2 (black) Char Char"/>
    <w:link w:val="Formh2black"/>
    <w:semiHidden/>
    <w:rsid w:val="00E13ABB"/>
    <w:rPr>
      <w:rFonts w:ascii="Arial" w:hAnsi="Arial" w:cs="Arial"/>
      <w:b/>
      <w:sz w:val="22"/>
      <w:szCs w:val="24"/>
      <w:lang w:eastAsia="en-US"/>
    </w:rPr>
  </w:style>
  <w:style w:type="paragraph" w:customStyle="1" w:styleId="SansSerifBoldItalic">
    <w:name w:val="SansSerifBoldItalic"/>
    <w:basedOn w:val="SansSerif"/>
    <w:semiHidden/>
    <w:rsid w:val="00E13ABB"/>
    <w:pPr>
      <w:spacing w:after="240" w:line="240" w:lineRule="auto"/>
    </w:pPr>
    <w:rPr>
      <w:rFonts w:ascii="Arial" w:hAnsi="Arial"/>
      <w:szCs w:val="22"/>
    </w:rPr>
  </w:style>
  <w:style w:type="paragraph" w:customStyle="1" w:styleId="FLISFormBullets">
    <w:name w:val="FLIS Form: Bullets"/>
    <w:basedOn w:val="FLISFormQuestionlabelsandanswers"/>
    <w:rsid w:val="00E13ABB"/>
    <w:pPr>
      <w:tabs>
        <w:tab w:val="num" w:pos="284"/>
      </w:tabs>
      <w:spacing w:before="0" w:after="40"/>
      <w:ind w:left="714" w:hanging="357"/>
    </w:pPr>
  </w:style>
  <w:style w:type="paragraph" w:customStyle="1" w:styleId="Title2">
    <w:name w:val="Title 2"/>
    <w:basedOn w:val="Normal"/>
    <w:semiHidden/>
    <w:rsid w:val="00E13ABB"/>
    <w:pPr>
      <w:keepNext/>
      <w:widowControl w:val="0"/>
      <w:spacing w:after="737" w:line="240" w:lineRule="atLeast"/>
      <w:outlineLvl w:val="1"/>
    </w:pPr>
    <w:rPr>
      <w:i/>
      <w:sz w:val="32"/>
      <w:szCs w:val="24"/>
    </w:rPr>
  </w:style>
  <w:style w:type="paragraph" w:styleId="DocumentMap">
    <w:name w:val="Document Map"/>
    <w:basedOn w:val="Normal"/>
    <w:link w:val="DocumentMapChar"/>
    <w:semiHidden/>
    <w:rsid w:val="00E13ABB"/>
    <w:pPr>
      <w:shd w:val="clear" w:color="auto" w:fill="000080"/>
      <w:spacing w:after="120" w:line="240" w:lineRule="atLeast"/>
    </w:pPr>
    <w:rPr>
      <w:rFonts w:ascii="Tahoma" w:hAnsi="Tahoma" w:cs="Tahoma"/>
      <w:sz w:val="20"/>
      <w:szCs w:val="20"/>
    </w:rPr>
  </w:style>
  <w:style w:type="character" w:customStyle="1" w:styleId="DocumentMapChar">
    <w:name w:val="Document Map Char"/>
    <w:basedOn w:val="DefaultParagraphFont"/>
    <w:link w:val="DocumentMap"/>
    <w:semiHidden/>
    <w:rsid w:val="00E13ABB"/>
    <w:rPr>
      <w:rFonts w:ascii="Tahoma" w:hAnsi="Tahoma" w:cs="Tahoma"/>
      <w:shd w:val="clear" w:color="auto" w:fill="000080"/>
      <w:lang w:val="en-AU" w:eastAsia="en-US"/>
    </w:rPr>
  </w:style>
  <w:style w:type="paragraph" w:styleId="ListBullet">
    <w:name w:val="List Bullet"/>
    <w:basedOn w:val="Normal"/>
    <w:semiHidden/>
    <w:rsid w:val="00E13ABB"/>
    <w:pPr>
      <w:tabs>
        <w:tab w:val="num" w:pos="360"/>
      </w:tabs>
      <w:spacing w:after="120" w:line="240" w:lineRule="atLeast"/>
      <w:ind w:left="360" w:hanging="360"/>
    </w:pPr>
    <w:rPr>
      <w:szCs w:val="24"/>
    </w:rPr>
  </w:style>
  <w:style w:type="paragraph" w:customStyle="1" w:styleId="ListBulletBefore">
    <w:name w:val="List Bullet Before"/>
    <w:basedOn w:val="Normal"/>
    <w:next w:val="Normal"/>
    <w:semiHidden/>
    <w:rsid w:val="00E13ABB"/>
    <w:pPr>
      <w:keepNext/>
      <w:tabs>
        <w:tab w:val="left" w:pos="709"/>
      </w:tabs>
      <w:spacing w:after="60" w:line="240" w:lineRule="atLeast"/>
      <w:ind w:left="709" w:hanging="709"/>
    </w:pPr>
    <w:rPr>
      <w:rFonts w:ascii="Berkeley" w:hAnsi="Berkeley"/>
      <w:szCs w:val="20"/>
      <w:lang w:val="en-NZ" w:eastAsia="en-GB"/>
    </w:rPr>
  </w:style>
  <w:style w:type="paragraph" w:customStyle="1" w:styleId="ListNumbered">
    <w:name w:val="List Numbered"/>
    <w:basedOn w:val="Normal"/>
    <w:semiHidden/>
    <w:rsid w:val="00E13ABB"/>
    <w:pPr>
      <w:numPr>
        <w:numId w:val="17"/>
      </w:numPr>
      <w:spacing w:after="60" w:line="240" w:lineRule="atLeast"/>
    </w:pPr>
    <w:rPr>
      <w:rFonts w:ascii="Berkeley" w:hAnsi="Berkeley"/>
      <w:szCs w:val="20"/>
      <w:lang w:val="en-NZ" w:eastAsia="en-GB"/>
    </w:rPr>
  </w:style>
  <w:style w:type="paragraph" w:styleId="CommentText">
    <w:name w:val="annotation text"/>
    <w:basedOn w:val="Normal"/>
    <w:link w:val="CommentTextChar"/>
    <w:semiHidden/>
    <w:rsid w:val="00E13ABB"/>
    <w:pPr>
      <w:spacing w:after="120" w:line="240" w:lineRule="atLeast"/>
    </w:pPr>
    <w:rPr>
      <w:sz w:val="20"/>
      <w:szCs w:val="20"/>
    </w:rPr>
  </w:style>
  <w:style w:type="character" w:customStyle="1" w:styleId="CommentTextChar">
    <w:name w:val="Comment Text Char"/>
    <w:basedOn w:val="DefaultParagraphFont"/>
    <w:link w:val="CommentText"/>
    <w:semiHidden/>
    <w:rsid w:val="00E13ABB"/>
    <w:rPr>
      <w:rFonts w:ascii="Arial" w:hAnsi="Arial"/>
      <w:lang w:val="en-AU" w:eastAsia="en-US"/>
    </w:rPr>
  </w:style>
  <w:style w:type="paragraph" w:styleId="CommentSubject">
    <w:name w:val="annotation subject"/>
    <w:basedOn w:val="CommentText"/>
    <w:next w:val="CommentText"/>
    <w:link w:val="CommentSubjectChar"/>
    <w:semiHidden/>
    <w:rsid w:val="00E13ABB"/>
    <w:rPr>
      <w:b/>
      <w:bCs/>
    </w:rPr>
  </w:style>
  <w:style w:type="character" w:customStyle="1" w:styleId="CommentSubjectChar">
    <w:name w:val="Comment Subject Char"/>
    <w:basedOn w:val="CommentTextChar"/>
    <w:link w:val="CommentSubject"/>
    <w:semiHidden/>
    <w:rsid w:val="00E13ABB"/>
    <w:rPr>
      <w:rFonts w:ascii="Arial" w:hAnsi="Arial"/>
      <w:b/>
      <w:bCs/>
      <w:lang w:val="en-AU" w:eastAsia="en-US"/>
    </w:rPr>
  </w:style>
  <w:style w:type="paragraph" w:customStyle="1" w:styleId="SansSerifItalic">
    <w:name w:val="SansSerifItalic"/>
    <w:basedOn w:val="SansSerif"/>
    <w:semiHidden/>
    <w:rsid w:val="00E13ABB"/>
    <w:pPr>
      <w:spacing w:after="240" w:line="240" w:lineRule="auto"/>
    </w:pPr>
    <w:rPr>
      <w:rFonts w:ascii="Arial" w:hAnsi="Arial"/>
      <w:szCs w:val="22"/>
    </w:rPr>
  </w:style>
  <w:style w:type="paragraph" w:customStyle="1" w:styleId="PullQuote">
    <w:name w:val="Pull Quote"/>
    <w:basedOn w:val="Heading2"/>
    <w:semiHidden/>
    <w:qFormat/>
    <w:rsid w:val="00E13ABB"/>
    <w:pPr>
      <w:keepLines/>
      <w:spacing w:before="240" w:after="600" w:line="240" w:lineRule="atLeast"/>
    </w:pPr>
    <w:rPr>
      <w:iCs/>
      <w:color w:val="595959"/>
      <w:szCs w:val="24"/>
      <w:lang w:val="en-US"/>
    </w:rPr>
  </w:style>
  <w:style w:type="paragraph" w:customStyle="1" w:styleId="FLISFormIntrolastparagraph">
    <w:name w:val="FLIS Form: Intro last paragraph"/>
    <w:basedOn w:val="FLISFormIntroduction"/>
    <w:rsid w:val="00E13ABB"/>
    <w:pPr>
      <w:spacing w:line="240" w:lineRule="atLeast"/>
    </w:pPr>
    <w:rPr>
      <w:rFonts w:ascii="Times New Roman" w:hAnsi="Times New Roman" w:cs="Times New Roman"/>
      <w:szCs w:val="20"/>
      <w:lang w:val="en-NZ" w:eastAsia="en-NZ"/>
    </w:rPr>
  </w:style>
  <w:style w:type="character" w:styleId="FollowedHyperlink">
    <w:name w:val="FollowedHyperlink"/>
    <w:semiHidden/>
    <w:rsid w:val="00E13ABB"/>
    <w:rPr>
      <w:rFonts w:ascii="Arial" w:hAnsi="Arial"/>
      <w:color w:val="000000"/>
      <w:sz w:val="20"/>
      <w:u w:val="single"/>
    </w:rPr>
  </w:style>
  <w:style w:type="paragraph" w:styleId="BalloonText">
    <w:name w:val="Balloon Text"/>
    <w:basedOn w:val="Normal"/>
    <w:link w:val="BalloonTextChar"/>
    <w:semiHidden/>
    <w:rsid w:val="00E13ABB"/>
    <w:pPr>
      <w:spacing w:after="120" w:line="240" w:lineRule="atLeast"/>
    </w:pPr>
    <w:rPr>
      <w:rFonts w:ascii="Tahoma" w:hAnsi="Tahoma" w:cs="Tahoma"/>
      <w:sz w:val="16"/>
      <w:szCs w:val="16"/>
    </w:rPr>
  </w:style>
  <w:style w:type="character" w:customStyle="1" w:styleId="BalloonTextChar">
    <w:name w:val="Balloon Text Char"/>
    <w:basedOn w:val="DefaultParagraphFont"/>
    <w:link w:val="BalloonText"/>
    <w:semiHidden/>
    <w:rsid w:val="00E13ABB"/>
    <w:rPr>
      <w:rFonts w:ascii="Tahoma" w:hAnsi="Tahoma" w:cs="Tahoma"/>
      <w:sz w:val="16"/>
      <w:szCs w:val="16"/>
      <w:lang w:val="en-AU" w:eastAsia="en-US"/>
    </w:rPr>
  </w:style>
  <w:style w:type="paragraph" w:styleId="BodyText3">
    <w:name w:val="Body Text 3"/>
    <w:basedOn w:val="Normal"/>
    <w:link w:val="BodyText3Char"/>
    <w:semiHidden/>
    <w:rsid w:val="00E13ABB"/>
    <w:pPr>
      <w:spacing w:after="120" w:line="240" w:lineRule="atLeast"/>
    </w:pPr>
    <w:rPr>
      <w:sz w:val="16"/>
      <w:szCs w:val="16"/>
    </w:rPr>
  </w:style>
  <w:style w:type="character" w:customStyle="1" w:styleId="BodyText3Char">
    <w:name w:val="Body Text 3 Char"/>
    <w:basedOn w:val="DefaultParagraphFont"/>
    <w:link w:val="BodyText3"/>
    <w:semiHidden/>
    <w:rsid w:val="00E13ABB"/>
    <w:rPr>
      <w:rFonts w:ascii="Arial" w:hAnsi="Arial"/>
      <w:sz w:val="16"/>
      <w:szCs w:val="16"/>
      <w:lang w:val="en-AU" w:eastAsia="en-US"/>
    </w:rPr>
  </w:style>
  <w:style w:type="paragraph" w:styleId="BodyText">
    <w:name w:val="Body Text"/>
    <w:basedOn w:val="Normal"/>
    <w:link w:val="BodyTextChar"/>
    <w:semiHidden/>
    <w:rsid w:val="00E13ABB"/>
    <w:pPr>
      <w:spacing w:after="120"/>
    </w:pPr>
  </w:style>
  <w:style w:type="character" w:customStyle="1" w:styleId="BodyTextChar">
    <w:name w:val="Body Text Char"/>
    <w:basedOn w:val="DefaultParagraphFont"/>
    <w:link w:val="BodyText"/>
    <w:semiHidden/>
    <w:rsid w:val="00E13ABB"/>
    <w:rPr>
      <w:rFonts w:ascii="Arial" w:hAnsi="Arial"/>
      <w:sz w:val="22"/>
      <w:szCs w:val="22"/>
      <w:lang w:val="en-AU" w:eastAsia="en-US"/>
    </w:rPr>
  </w:style>
  <w:style w:type="paragraph" w:styleId="BodyTextFirstIndent">
    <w:name w:val="Body Text First Indent"/>
    <w:basedOn w:val="Normal"/>
    <w:link w:val="BodyTextFirstIndentChar"/>
    <w:semiHidden/>
    <w:rsid w:val="00E13ABB"/>
    <w:pPr>
      <w:spacing w:after="120" w:line="240" w:lineRule="atLeast"/>
      <w:ind w:firstLine="210"/>
    </w:pPr>
    <w:rPr>
      <w:sz w:val="20"/>
      <w:szCs w:val="24"/>
    </w:rPr>
  </w:style>
  <w:style w:type="character" w:customStyle="1" w:styleId="BodyTextFirstIndentChar">
    <w:name w:val="Body Text First Indent Char"/>
    <w:basedOn w:val="BodyTextChar"/>
    <w:link w:val="BodyTextFirstIndent"/>
    <w:semiHidden/>
    <w:rsid w:val="00E13ABB"/>
    <w:rPr>
      <w:rFonts w:ascii="Arial" w:hAnsi="Arial"/>
      <w:sz w:val="22"/>
      <w:szCs w:val="24"/>
      <w:lang w:val="en-AU" w:eastAsia="en-US"/>
    </w:rPr>
  </w:style>
  <w:style w:type="paragraph" w:styleId="E-mailSignature">
    <w:name w:val="E-mail Signature"/>
    <w:basedOn w:val="Normal"/>
    <w:link w:val="E-mailSignatureChar"/>
    <w:semiHidden/>
    <w:rsid w:val="00E13ABB"/>
    <w:pPr>
      <w:spacing w:after="120" w:line="240" w:lineRule="atLeast"/>
    </w:pPr>
    <w:rPr>
      <w:szCs w:val="24"/>
    </w:rPr>
  </w:style>
  <w:style w:type="character" w:customStyle="1" w:styleId="E-mailSignatureChar">
    <w:name w:val="E-mail Signature Char"/>
    <w:basedOn w:val="DefaultParagraphFont"/>
    <w:link w:val="E-mailSignature"/>
    <w:semiHidden/>
    <w:rsid w:val="00E13ABB"/>
    <w:rPr>
      <w:rFonts w:ascii="Arial" w:hAnsi="Arial"/>
      <w:sz w:val="22"/>
      <w:szCs w:val="24"/>
      <w:lang w:val="en-AU" w:eastAsia="en-US"/>
    </w:rPr>
  </w:style>
  <w:style w:type="paragraph" w:styleId="EndnoteText">
    <w:name w:val="endnote text"/>
    <w:basedOn w:val="Normal"/>
    <w:link w:val="EndnoteTextChar"/>
    <w:semiHidden/>
    <w:rsid w:val="00E13ABB"/>
    <w:pPr>
      <w:spacing w:after="120" w:line="240" w:lineRule="atLeast"/>
    </w:pPr>
    <w:rPr>
      <w:szCs w:val="20"/>
    </w:rPr>
  </w:style>
  <w:style w:type="character" w:customStyle="1" w:styleId="EndnoteTextChar">
    <w:name w:val="Endnote Text Char"/>
    <w:basedOn w:val="DefaultParagraphFont"/>
    <w:link w:val="EndnoteText"/>
    <w:semiHidden/>
    <w:rsid w:val="00E13ABB"/>
    <w:rPr>
      <w:rFonts w:ascii="Arial" w:hAnsi="Arial"/>
      <w:sz w:val="22"/>
      <w:lang w:val="en-AU" w:eastAsia="en-US"/>
    </w:rPr>
  </w:style>
  <w:style w:type="paragraph" w:styleId="EnvelopeAddress">
    <w:name w:val="envelope address"/>
    <w:basedOn w:val="Normal"/>
    <w:semiHidden/>
    <w:rsid w:val="00E13ABB"/>
    <w:pPr>
      <w:framePr w:w="7920" w:h="1980" w:hRule="exact" w:hSpace="180" w:wrap="auto" w:hAnchor="page" w:xAlign="center" w:yAlign="bottom"/>
      <w:spacing w:after="120" w:line="240" w:lineRule="atLeast"/>
      <w:ind w:left="2880"/>
    </w:pPr>
    <w:rPr>
      <w:rFonts w:cs="Arial"/>
      <w:szCs w:val="24"/>
    </w:rPr>
  </w:style>
  <w:style w:type="paragraph" w:styleId="EnvelopeReturn">
    <w:name w:val="envelope return"/>
    <w:basedOn w:val="Normal"/>
    <w:semiHidden/>
    <w:rsid w:val="00E13ABB"/>
    <w:pPr>
      <w:spacing w:after="120" w:line="240" w:lineRule="atLeast"/>
    </w:pPr>
    <w:rPr>
      <w:rFonts w:cs="Arial"/>
      <w:szCs w:val="20"/>
    </w:rPr>
  </w:style>
  <w:style w:type="paragraph" w:styleId="FootnoteText">
    <w:name w:val="footnote text"/>
    <w:basedOn w:val="Normal"/>
    <w:link w:val="FootnoteTextChar"/>
    <w:semiHidden/>
    <w:rsid w:val="00E13ABB"/>
    <w:pPr>
      <w:spacing w:after="120" w:line="240" w:lineRule="atLeast"/>
    </w:pPr>
    <w:rPr>
      <w:szCs w:val="20"/>
    </w:rPr>
  </w:style>
  <w:style w:type="character" w:customStyle="1" w:styleId="FootnoteTextChar">
    <w:name w:val="Footnote Text Char"/>
    <w:basedOn w:val="DefaultParagraphFont"/>
    <w:link w:val="FootnoteText"/>
    <w:semiHidden/>
    <w:rsid w:val="00E13ABB"/>
    <w:rPr>
      <w:rFonts w:ascii="Arial" w:hAnsi="Arial"/>
      <w:sz w:val="22"/>
      <w:lang w:val="en-AU" w:eastAsia="en-US"/>
    </w:rPr>
  </w:style>
  <w:style w:type="paragraph" w:styleId="HTMLAddress">
    <w:name w:val="HTML Address"/>
    <w:basedOn w:val="Normal"/>
    <w:link w:val="HTMLAddressChar"/>
    <w:semiHidden/>
    <w:rsid w:val="00E13ABB"/>
    <w:pPr>
      <w:spacing w:after="120" w:line="240" w:lineRule="atLeast"/>
    </w:pPr>
    <w:rPr>
      <w:i/>
      <w:iCs/>
      <w:szCs w:val="24"/>
    </w:rPr>
  </w:style>
  <w:style w:type="character" w:customStyle="1" w:styleId="HTMLAddressChar">
    <w:name w:val="HTML Address Char"/>
    <w:basedOn w:val="DefaultParagraphFont"/>
    <w:link w:val="HTMLAddress"/>
    <w:semiHidden/>
    <w:rsid w:val="00E13ABB"/>
    <w:rPr>
      <w:rFonts w:ascii="Arial" w:hAnsi="Arial"/>
      <w:i/>
      <w:iCs/>
      <w:sz w:val="22"/>
      <w:szCs w:val="24"/>
      <w:lang w:val="en-AU" w:eastAsia="en-US"/>
    </w:rPr>
  </w:style>
  <w:style w:type="paragraph" w:styleId="HTMLPreformatted">
    <w:name w:val="HTML Preformatted"/>
    <w:basedOn w:val="Normal"/>
    <w:link w:val="HTMLPreformattedChar"/>
    <w:semiHidden/>
    <w:rsid w:val="00E13ABB"/>
    <w:pPr>
      <w:spacing w:after="120" w:line="240" w:lineRule="atLeast"/>
    </w:pPr>
    <w:rPr>
      <w:rFonts w:ascii="Courier New" w:hAnsi="Courier New" w:cs="Courier New"/>
      <w:szCs w:val="20"/>
    </w:rPr>
  </w:style>
  <w:style w:type="character" w:customStyle="1" w:styleId="HTMLPreformattedChar">
    <w:name w:val="HTML Preformatted Char"/>
    <w:basedOn w:val="DefaultParagraphFont"/>
    <w:link w:val="HTMLPreformatted"/>
    <w:semiHidden/>
    <w:rsid w:val="00E13ABB"/>
    <w:rPr>
      <w:rFonts w:ascii="Courier New" w:hAnsi="Courier New" w:cs="Courier New"/>
      <w:sz w:val="22"/>
      <w:lang w:val="en-AU" w:eastAsia="en-US"/>
    </w:rPr>
  </w:style>
  <w:style w:type="paragraph" w:styleId="Index1">
    <w:name w:val="index 1"/>
    <w:basedOn w:val="Normal"/>
    <w:next w:val="Normal"/>
    <w:autoRedefine/>
    <w:semiHidden/>
    <w:rsid w:val="00E13ABB"/>
    <w:pPr>
      <w:spacing w:after="120" w:line="240" w:lineRule="atLeast"/>
      <w:ind w:left="200" w:hanging="200"/>
    </w:pPr>
    <w:rPr>
      <w:szCs w:val="24"/>
    </w:rPr>
  </w:style>
  <w:style w:type="paragraph" w:styleId="Index2">
    <w:name w:val="index 2"/>
    <w:basedOn w:val="Normal"/>
    <w:next w:val="Normal"/>
    <w:autoRedefine/>
    <w:semiHidden/>
    <w:rsid w:val="00E13ABB"/>
    <w:pPr>
      <w:spacing w:after="120" w:line="240" w:lineRule="atLeast"/>
      <w:ind w:left="400" w:hanging="200"/>
    </w:pPr>
    <w:rPr>
      <w:szCs w:val="24"/>
    </w:rPr>
  </w:style>
  <w:style w:type="paragraph" w:styleId="Index3">
    <w:name w:val="index 3"/>
    <w:basedOn w:val="Normal"/>
    <w:next w:val="Normal"/>
    <w:autoRedefine/>
    <w:semiHidden/>
    <w:rsid w:val="00E13ABB"/>
    <w:pPr>
      <w:spacing w:after="120" w:line="240" w:lineRule="atLeast"/>
      <w:ind w:left="600" w:hanging="200"/>
    </w:pPr>
    <w:rPr>
      <w:szCs w:val="24"/>
    </w:rPr>
  </w:style>
  <w:style w:type="paragraph" w:styleId="Index4">
    <w:name w:val="index 4"/>
    <w:basedOn w:val="Normal"/>
    <w:next w:val="Normal"/>
    <w:autoRedefine/>
    <w:semiHidden/>
    <w:rsid w:val="00E13ABB"/>
    <w:pPr>
      <w:spacing w:after="120" w:line="240" w:lineRule="atLeast"/>
      <w:ind w:left="800" w:hanging="200"/>
    </w:pPr>
    <w:rPr>
      <w:szCs w:val="24"/>
    </w:rPr>
  </w:style>
  <w:style w:type="paragraph" w:styleId="Index5">
    <w:name w:val="index 5"/>
    <w:basedOn w:val="Normal"/>
    <w:next w:val="Normal"/>
    <w:autoRedefine/>
    <w:semiHidden/>
    <w:rsid w:val="00E13ABB"/>
    <w:pPr>
      <w:spacing w:after="120" w:line="240" w:lineRule="atLeast"/>
      <w:ind w:left="1000" w:hanging="200"/>
    </w:pPr>
    <w:rPr>
      <w:szCs w:val="24"/>
    </w:rPr>
  </w:style>
  <w:style w:type="paragraph" w:styleId="Index6">
    <w:name w:val="index 6"/>
    <w:basedOn w:val="Normal"/>
    <w:next w:val="Normal"/>
    <w:autoRedefine/>
    <w:semiHidden/>
    <w:rsid w:val="00E13ABB"/>
    <w:pPr>
      <w:spacing w:after="120" w:line="240" w:lineRule="atLeast"/>
      <w:ind w:left="1200" w:hanging="200"/>
    </w:pPr>
    <w:rPr>
      <w:szCs w:val="24"/>
    </w:rPr>
  </w:style>
  <w:style w:type="paragraph" w:styleId="Index7">
    <w:name w:val="index 7"/>
    <w:basedOn w:val="Normal"/>
    <w:next w:val="Normal"/>
    <w:autoRedefine/>
    <w:semiHidden/>
    <w:rsid w:val="00E13ABB"/>
    <w:pPr>
      <w:spacing w:after="120" w:line="240" w:lineRule="atLeast"/>
      <w:ind w:left="1400" w:hanging="200"/>
    </w:pPr>
    <w:rPr>
      <w:szCs w:val="24"/>
    </w:rPr>
  </w:style>
  <w:style w:type="paragraph" w:styleId="Index8">
    <w:name w:val="index 8"/>
    <w:basedOn w:val="Normal"/>
    <w:next w:val="Normal"/>
    <w:autoRedefine/>
    <w:semiHidden/>
    <w:rsid w:val="00E13ABB"/>
    <w:pPr>
      <w:spacing w:after="120" w:line="240" w:lineRule="atLeast"/>
      <w:ind w:left="1600" w:hanging="200"/>
    </w:pPr>
    <w:rPr>
      <w:szCs w:val="24"/>
    </w:rPr>
  </w:style>
  <w:style w:type="paragraph" w:styleId="Index9">
    <w:name w:val="index 9"/>
    <w:basedOn w:val="Normal"/>
    <w:next w:val="Normal"/>
    <w:autoRedefine/>
    <w:semiHidden/>
    <w:rsid w:val="00E13ABB"/>
    <w:pPr>
      <w:spacing w:after="120" w:line="240" w:lineRule="atLeast"/>
      <w:ind w:left="1800" w:hanging="200"/>
    </w:pPr>
    <w:rPr>
      <w:szCs w:val="24"/>
    </w:rPr>
  </w:style>
  <w:style w:type="paragraph" w:styleId="List">
    <w:name w:val="List"/>
    <w:basedOn w:val="Normal"/>
    <w:semiHidden/>
    <w:rsid w:val="00E13ABB"/>
    <w:pPr>
      <w:spacing w:after="120" w:line="240" w:lineRule="atLeast"/>
      <w:ind w:left="283" w:hanging="283"/>
    </w:pPr>
    <w:rPr>
      <w:szCs w:val="24"/>
    </w:rPr>
  </w:style>
  <w:style w:type="paragraph" w:styleId="List2">
    <w:name w:val="List 2"/>
    <w:basedOn w:val="Normal"/>
    <w:semiHidden/>
    <w:rsid w:val="00E13ABB"/>
    <w:pPr>
      <w:spacing w:after="120" w:line="240" w:lineRule="atLeast"/>
      <w:ind w:left="566" w:hanging="283"/>
    </w:pPr>
    <w:rPr>
      <w:szCs w:val="24"/>
    </w:rPr>
  </w:style>
  <w:style w:type="paragraph" w:styleId="List3">
    <w:name w:val="List 3"/>
    <w:basedOn w:val="Normal"/>
    <w:semiHidden/>
    <w:rsid w:val="00E13ABB"/>
    <w:pPr>
      <w:spacing w:after="120" w:line="240" w:lineRule="atLeast"/>
      <w:ind w:left="849" w:hanging="283"/>
    </w:pPr>
    <w:rPr>
      <w:szCs w:val="24"/>
    </w:rPr>
  </w:style>
  <w:style w:type="paragraph" w:styleId="List4">
    <w:name w:val="List 4"/>
    <w:basedOn w:val="Normal"/>
    <w:semiHidden/>
    <w:rsid w:val="00E13ABB"/>
    <w:pPr>
      <w:spacing w:after="120" w:line="240" w:lineRule="atLeast"/>
      <w:ind w:left="1132" w:hanging="283"/>
    </w:pPr>
    <w:rPr>
      <w:szCs w:val="24"/>
    </w:rPr>
  </w:style>
  <w:style w:type="paragraph" w:styleId="List5">
    <w:name w:val="List 5"/>
    <w:basedOn w:val="Normal"/>
    <w:semiHidden/>
    <w:rsid w:val="00E13ABB"/>
    <w:pPr>
      <w:spacing w:after="120" w:line="240" w:lineRule="atLeast"/>
      <w:ind w:left="1415" w:hanging="283"/>
    </w:pPr>
    <w:rPr>
      <w:szCs w:val="24"/>
    </w:rPr>
  </w:style>
  <w:style w:type="paragraph" w:styleId="ListBullet2">
    <w:name w:val="List Bullet 2"/>
    <w:basedOn w:val="Normal"/>
    <w:semiHidden/>
    <w:rsid w:val="00E13ABB"/>
    <w:pPr>
      <w:numPr>
        <w:numId w:val="15"/>
      </w:numPr>
      <w:spacing w:after="120" w:line="240" w:lineRule="atLeast"/>
    </w:pPr>
    <w:rPr>
      <w:szCs w:val="24"/>
    </w:rPr>
  </w:style>
  <w:style w:type="paragraph" w:styleId="ListBullet4">
    <w:name w:val="List Bullet 4"/>
    <w:basedOn w:val="Normal"/>
    <w:semiHidden/>
    <w:rsid w:val="00E13ABB"/>
    <w:pPr>
      <w:numPr>
        <w:numId w:val="16"/>
      </w:numPr>
      <w:spacing w:after="120" w:line="240" w:lineRule="atLeast"/>
    </w:pPr>
    <w:rPr>
      <w:szCs w:val="24"/>
    </w:rPr>
  </w:style>
  <w:style w:type="paragraph" w:styleId="ListContinue">
    <w:name w:val="List Continue"/>
    <w:basedOn w:val="Normal"/>
    <w:semiHidden/>
    <w:rsid w:val="00E13ABB"/>
    <w:pPr>
      <w:spacing w:after="120" w:line="240" w:lineRule="atLeast"/>
      <w:ind w:left="283"/>
    </w:pPr>
    <w:rPr>
      <w:szCs w:val="24"/>
    </w:rPr>
  </w:style>
  <w:style w:type="paragraph" w:styleId="ListContinue2">
    <w:name w:val="List Continue 2"/>
    <w:basedOn w:val="Normal"/>
    <w:semiHidden/>
    <w:rsid w:val="00E13ABB"/>
    <w:pPr>
      <w:spacing w:after="120" w:line="240" w:lineRule="atLeast"/>
      <w:ind w:left="566"/>
    </w:pPr>
    <w:rPr>
      <w:szCs w:val="24"/>
    </w:rPr>
  </w:style>
  <w:style w:type="paragraph" w:styleId="ListContinue3">
    <w:name w:val="List Continue 3"/>
    <w:basedOn w:val="Normal"/>
    <w:semiHidden/>
    <w:rsid w:val="00E13ABB"/>
    <w:pPr>
      <w:spacing w:after="120" w:line="240" w:lineRule="atLeast"/>
      <w:ind w:left="849"/>
    </w:pPr>
    <w:rPr>
      <w:szCs w:val="24"/>
    </w:rPr>
  </w:style>
  <w:style w:type="paragraph" w:styleId="ListContinue4">
    <w:name w:val="List Continue 4"/>
    <w:basedOn w:val="Normal"/>
    <w:semiHidden/>
    <w:rsid w:val="00E13ABB"/>
    <w:pPr>
      <w:spacing w:after="120" w:line="240" w:lineRule="atLeast"/>
      <w:ind w:left="1132"/>
    </w:pPr>
    <w:rPr>
      <w:szCs w:val="24"/>
    </w:rPr>
  </w:style>
  <w:style w:type="paragraph" w:styleId="ListContinue5">
    <w:name w:val="List Continue 5"/>
    <w:basedOn w:val="Normal"/>
    <w:semiHidden/>
    <w:rsid w:val="00E13ABB"/>
    <w:pPr>
      <w:spacing w:after="120" w:line="240" w:lineRule="atLeast"/>
      <w:ind w:left="1415"/>
    </w:pPr>
    <w:rPr>
      <w:szCs w:val="24"/>
    </w:rPr>
  </w:style>
  <w:style w:type="paragraph" w:styleId="ListNumber2">
    <w:name w:val="List Number 2"/>
    <w:basedOn w:val="Normal"/>
    <w:semiHidden/>
    <w:rsid w:val="00E13ABB"/>
    <w:pPr>
      <w:numPr>
        <w:numId w:val="12"/>
      </w:numPr>
      <w:spacing w:after="120" w:line="240" w:lineRule="atLeast"/>
    </w:pPr>
    <w:rPr>
      <w:szCs w:val="24"/>
    </w:rPr>
  </w:style>
  <w:style w:type="paragraph" w:styleId="ListNumber4">
    <w:name w:val="List Number 4"/>
    <w:basedOn w:val="Normal"/>
    <w:semiHidden/>
    <w:rsid w:val="00E13ABB"/>
    <w:pPr>
      <w:numPr>
        <w:numId w:val="13"/>
      </w:numPr>
      <w:spacing w:after="120" w:line="240" w:lineRule="atLeast"/>
    </w:pPr>
    <w:rPr>
      <w:szCs w:val="24"/>
    </w:rPr>
  </w:style>
  <w:style w:type="paragraph" w:styleId="ListNumber5">
    <w:name w:val="List Number 5"/>
    <w:basedOn w:val="Normal"/>
    <w:semiHidden/>
    <w:rsid w:val="00E13ABB"/>
    <w:pPr>
      <w:numPr>
        <w:numId w:val="14"/>
      </w:numPr>
      <w:spacing w:after="120" w:line="240" w:lineRule="atLeast"/>
    </w:pPr>
    <w:rPr>
      <w:szCs w:val="24"/>
    </w:rPr>
  </w:style>
  <w:style w:type="paragraph" w:styleId="MacroText">
    <w:name w:val="macro"/>
    <w:link w:val="MacroTextChar"/>
    <w:semiHidden/>
    <w:rsid w:val="00E13ABB"/>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character" w:customStyle="1" w:styleId="MacroTextChar">
    <w:name w:val="Macro Text Char"/>
    <w:basedOn w:val="DefaultParagraphFont"/>
    <w:link w:val="MacroText"/>
    <w:semiHidden/>
    <w:rsid w:val="00E13ABB"/>
    <w:rPr>
      <w:rFonts w:ascii="Courier New" w:hAnsi="Courier New" w:cs="Courier New"/>
      <w:lang w:val="en-AU" w:eastAsia="en-US"/>
    </w:rPr>
  </w:style>
  <w:style w:type="paragraph" w:styleId="MessageHeader">
    <w:name w:val="Message Header"/>
    <w:basedOn w:val="Normal"/>
    <w:link w:val="MessageHeaderChar"/>
    <w:semiHidden/>
    <w:rsid w:val="00E13ABB"/>
    <w:pPr>
      <w:pBdr>
        <w:top w:val="single" w:sz="6" w:space="1" w:color="auto"/>
        <w:left w:val="single" w:sz="6" w:space="1" w:color="auto"/>
        <w:bottom w:val="single" w:sz="6" w:space="1" w:color="auto"/>
        <w:right w:val="single" w:sz="6" w:space="1" w:color="auto"/>
      </w:pBdr>
      <w:shd w:val="pct20" w:color="auto" w:fill="auto"/>
      <w:spacing w:after="120" w:line="240" w:lineRule="atLeast"/>
      <w:ind w:left="1134" w:hanging="1134"/>
    </w:pPr>
    <w:rPr>
      <w:rFonts w:cs="Arial"/>
      <w:szCs w:val="24"/>
    </w:rPr>
  </w:style>
  <w:style w:type="character" w:customStyle="1" w:styleId="MessageHeaderChar">
    <w:name w:val="Message Header Char"/>
    <w:basedOn w:val="DefaultParagraphFont"/>
    <w:link w:val="MessageHeader"/>
    <w:semiHidden/>
    <w:rsid w:val="00E13ABB"/>
    <w:rPr>
      <w:rFonts w:ascii="Arial" w:hAnsi="Arial" w:cs="Arial"/>
      <w:sz w:val="22"/>
      <w:szCs w:val="24"/>
      <w:shd w:val="pct20" w:color="auto" w:fill="auto"/>
      <w:lang w:val="en-AU" w:eastAsia="en-US"/>
    </w:rPr>
  </w:style>
  <w:style w:type="paragraph" w:styleId="NormalWeb">
    <w:name w:val="Normal (Web)"/>
    <w:basedOn w:val="Normal"/>
    <w:semiHidden/>
    <w:rsid w:val="00E13ABB"/>
    <w:pPr>
      <w:spacing w:after="120" w:line="240" w:lineRule="atLeast"/>
    </w:pPr>
    <w:rPr>
      <w:rFonts w:ascii="Times New Roman" w:hAnsi="Times New Roman"/>
      <w:szCs w:val="24"/>
    </w:rPr>
  </w:style>
  <w:style w:type="paragraph" w:styleId="NormalIndent">
    <w:name w:val="Normal Indent"/>
    <w:basedOn w:val="Normal"/>
    <w:semiHidden/>
    <w:rsid w:val="00E13ABB"/>
    <w:pPr>
      <w:spacing w:after="120" w:line="240" w:lineRule="atLeast"/>
      <w:ind w:left="720"/>
    </w:pPr>
    <w:rPr>
      <w:szCs w:val="24"/>
    </w:rPr>
  </w:style>
  <w:style w:type="paragraph" w:styleId="NoteHeading">
    <w:name w:val="Note Heading"/>
    <w:basedOn w:val="Normal"/>
    <w:next w:val="Normal"/>
    <w:link w:val="NoteHeadingChar"/>
    <w:semiHidden/>
    <w:rsid w:val="00E13ABB"/>
    <w:pPr>
      <w:spacing w:after="120" w:line="240" w:lineRule="atLeast"/>
    </w:pPr>
    <w:rPr>
      <w:szCs w:val="24"/>
    </w:rPr>
  </w:style>
  <w:style w:type="character" w:customStyle="1" w:styleId="NoteHeadingChar">
    <w:name w:val="Note Heading Char"/>
    <w:basedOn w:val="DefaultParagraphFont"/>
    <w:link w:val="NoteHeading"/>
    <w:semiHidden/>
    <w:rsid w:val="00E13ABB"/>
    <w:rPr>
      <w:rFonts w:ascii="Arial" w:hAnsi="Arial"/>
      <w:sz w:val="22"/>
      <w:szCs w:val="24"/>
      <w:lang w:val="en-AU" w:eastAsia="en-US"/>
    </w:rPr>
  </w:style>
  <w:style w:type="paragraph" w:styleId="PlainText">
    <w:name w:val="Plain Text"/>
    <w:basedOn w:val="Normal"/>
    <w:link w:val="PlainTextChar"/>
    <w:semiHidden/>
    <w:rsid w:val="00E13ABB"/>
    <w:pPr>
      <w:spacing w:after="120" w:line="240" w:lineRule="atLeast"/>
    </w:pPr>
    <w:rPr>
      <w:rFonts w:ascii="Courier New" w:hAnsi="Courier New" w:cs="Courier New"/>
      <w:szCs w:val="20"/>
    </w:rPr>
  </w:style>
  <w:style w:type="character" w:customStyle="1" w:styleId="PlainTextChar">
    <w:name w:val="Plain Text Char"/>
    <w:basedOn w:val="DefaultParagraphFont"/>
    <w:link w:val="PlainText"/>
    <w:semiHidden/>
    <w:rsid w:val="00E13ABB"/>
    <w:rPr>
      <w:rFonts w:ascii="Courier New" w:hAnsi="Courier New" w:cs="Courier New"/>
      <w:sz w:val="22"/>
      <w:lang w:val="en-AU" w:eastAsia="en-US"/>
    </w:rPr>
  </w:style>
  <w:style w:type="paragraph" w:styleId="Salutation">
    <w:name w:val="Salutation"/>
    <w:basedOn w:val="Normal"/>
    <w:next w:val="Normal"/>
    <w:link w:val="SalutationChar"/>
    <w:semiHidden/>
    <w:rsid w:val="00E13ABB"/>
    <w:pPr>
      <w:spacing w:after="120" w:line="240" w:lineRule="atLeast"/>
    </w:pPr>
    <w:rPr>
      <w:szCs w:val="24"/>
    </w:rPr>
  </w:style>
  <w:style w:type="character" w:customStyle="1" w:styleId="SalutationChar">
    <w:name w:val="Salutation Char"/>
    <w:basedOn w:val="DefaultParagraphFont"/>
    <w:link w:val="Salutation"/>
    <w:semiHidden/>
    <w:rsid w:val="00E13ABB"/>
    <w:rPr>
      <w:rFonts w:ascii="Arial" w:hAnsi="Arial"/>
      <w:sz w:val="22"/>
      <w:szCs w:val="24"/>
      <w:lang w:val="en-AU" w:eastAsia="en-US"/>
    </w:rPr>
  </w:style>
  <w:style w:type="paragraph" w:customStyle="1" w:styleId="FLISFormSignaturerow">
    <w:name w:val="FLIS Form: Signature row"/>
    <w:basedOn w:val="Normal"/>
    <w:rsid w:val="00E13ABB"/>
    <w:pPr>
      <w:spacing w:before="240" w:after="60" w:line="240" w:lineRule="atLeast"/>
    </w:pPr>
    <w:rPr>
      <w:sz w:val="20"/>
      <w:szCs w:val="24"/>
    </w:rPr>
  </w:style>
  <w:style w:type="paragraph" w:styleId="TableofAuthorities">
    <w:name w:val="table of authorities"/>
    <w:basedOn w:val="Normal"/>
    <w:next w:val="Normal"/>
    <w:semiHidden/>
    <w:rsid w:val="00E13ABB"/>
    <w:pPr>
      <w:spacing w:after="120" w:line="240" w:lineRule="atLeast"/>
      <w:ind w:left="200" w:hanging="200"/>
    </w:pPr>
    <w:rPr>
      <w:szCs w:val="24"/>
    </w:rPr>
  </w:style>
  <w:style w:type="paragraph" w:styleId="TableofFigures">
    <w:name w:val="table of figures"/>
    <w:basedOn w:val="Normal"/>
    <w:next w:val="Normal"/>
    <w:semiHidden/>
    <w:rsid w:val="00E13ABB"/>
    <w:pPr>
      <w:spacing w:after="120" w:line="240" w:lineRule="atLeast"/>
    </w:pPr>
    <w:rPr>
      <w:szCs w:val="24"/>
    </w:rPr>
  </w:style>
  <w:style w:type="paragraph" w:styleId="TOAHeading">
    <w:name w:val="toa heading"/>
    <w:basedOn w:val="Normal"/>
    <w:next w:val="Normal"/>
    <w:semiHidden/>
    <w:rsid w:val="00E13ABB"/>
    <w:pPr>
      <w:spacing w:before="120" w:after="120" w:line="240" w:lineRule="atLeast"/>
    </w:pPr>
    <w:rPr>
      <w:rFonts w:cs="Arial"/>
      <w:b/>
      <w:bCs/>
      <w:szCs w:val="24"/>
    </w:rPr>
  </w:style>
  <w:style w:type="paragraph" w:styleId="TOC1">
    <w:name w:val="toc 1"/>
    <w:basedOn w:val="Normal"/>
    <w:next w:val="Normal"/>
    <w:autoRedefine/>
    <w:semiHidden/>
    <w:rsid w:val="00E13ABB"/>
    <w:pPr>
      <w:spacing w:after="120" w:line="240" w:lineRule="atLeast"/>
    </w:pPr>
    <w:rPr>
      <w:szCs w:val="24"/>
    </w:rPr>
  </w:style>
  <w:style w:type="paragraph" w:styleId="TOC2">
    <w:name w:val="toc 2"/>
    <w:basedOn w:val="Normal"/>
    <w:next w:val="Normal"/>
    <w:autoRedefine/>
    <w:semiHidden/>
    <w:rsid w:val="00E13ABB"/>
    <w:pPr>
      <w:spacing w:after="120" w:line="240" w:lineRule="atLeast"/>
      <w:ind w:left="200"/>
    </w:pPr>
    <w:rPr>
      <w:szCs w:val="24"/>
    </w:rPr>
  </w:style>
  <w:style w:type="paragraph" w:styleId="TOC3">
    <w:name w:val="toc 3"/>
    <w:basedOn w:val="Normal"/>
    <w:next w:val="Normal"/>
    <w:autoRedefine/>
    <w:semiHidden/>
    <w:rsid w:val="00E13ABB"/>
    <w:pPr>
      <w:spacing w:after="120" w:line="240" w:lineRule="atLeast"/>
      <w:ind w:left="400"/>
    </w:pPr>
    <w:rPr>
      <w:szCs w:val="24"/>
    </w:rPr>
  </w:style>
  <w:style w:type="paragraph" w:styleId="TOC4">
    <w:name w:val="toc 4"/>
    <w:basedOn w:val="Normal"/>
    <w:next w:val="Normal"/>
    <w:autoRedefine/>
    <w:semiHidden/>
    <w:rsid w:val="00E13ABB"/>
    <w:pPr>
      <w:spacing w:after="120" w:line="240" w:lineRule="atLeast"/>
      <w:ind w:left="600"/>
    </w:pPr>
    <w:rPr>
      <w:szCs w:val="24"/>
    </w:rPr>
  </w:style>
  <w:style w:type="paragraph" w:styleId="TOC5">
    <w:name w:val="toc 5"/>
    <w:basedOn w:val="Normal"/>
    <w:next w:val="Normal"/>
    <w:autoRedefine/>
    <w:semiHidden/>
    <w:rsid w:val="00E13ABB"/>
    <w:pPr>
      <w:spacing w:after="120" w:line="240" w:lineRule="atLeast"/>
      <w:ind w:left="800"/>
    </w:pPr>
    <w:rPr>
      <w:szCs w:val="24"/>
    </w:rPr>
  </w:style>
  <w:style w:type="paragraph" w:styleId="TOC6">
    <w:name w:val="toc 6"/>
    <w:basedOn w:val="Normal"/>
    <w:next w:val="Normal"/>
    <w:autoRedefine/>
    <w:semiHidden/>
    <w:rsid w:val="00E13ABB"/>
    <w:pPr>
      <w:spacing w:after="120" w:line="240" w:lineRule="atLeast"/>
      <w:ind w:left="1000"/>
    </w:pPr>
    <w:rPr>
      <w:szCs w:val="24"/>
    </w:rPr>
  </w:style>
  <w:style w:type="paragraph" w:styleId="TOC7">
    <w:name w:val="toc 7"/>
    <w:basedOn w:val="Normal"/>
    <w:next w:val="Normal"/>
    <w:autoRedefine/>
    <w:semiHidden/>
    <w:rsid w:val="00E13ABB"/>
    <w:pPr>
      <w:spacing w:after="120" w:line="240" w:lineRule="atLeast"/>
      <w:ind w:left="1200"/>
    </w:pPr>
    <w:rPr>
      <w:szCs w:val="24"/>
    </w:rPr>
  </w:style>
  <w:style w:type="paragraph" w:styleId="TOC8">
    <w:name w:val="toc 8"/>
    <w:basedOn w:val="Normal"/>
    <w:next w:val="Normal"/>
    <w:autoRedefine/>
    <w:semiHidden/>
    <w:rsid w:val="00E13ABB"/>
    <w:pPr>
      <w:spacing w:after="120" w:line="240" w:lineRule="atLeast"/>
      <w:ind w:left="1400"/>
    </w:pPr>
    <w:rPr>
      <w:szCs w:val="24"/>
    </w:rPr>
  </w:style>
  <w:style w:type="paragraph" w:styleId="TOC9">
    <w:name w:val="toc 9"/>
    <w:basedOn w:val="Normal"/>
    <w:next w:val="Normal"/>
    <w:autoRedefine/>
    <w:semiHidden/>
    <w:rsid w:val="00E13ABB"/>
    <w:pPr>
      <w:spacing w:after="120" w:line="240" w:lineRule="atLeast"/>
      <w:ind w:left="1600"/>
    </w:pPr>
    <w:rPr>
      <w:szCs w:val="24"/>
    </w:rPr>
  </w:style>
  <w:style w:type="table" w:styleId="TableGrid">
    <w:name w:val="Table Grid"/>
    <w:basedOn w:val="TableNormal"/>
    <w:rsid w:val="00E13ABB"/>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E13ABB"/>
    <w:rPr>
      <w:rFonts w:ascii="Arial" w:hAnsi="Arial" w:cs="Arial"/>
      <w:b/>
      <w:bCs/>
      <w:noProof/>
      <w:kern w:val="32"/>
      <w:sz w:val="36"/>
      <w:szCs w:val="36"/>
      <w:lang w:val="en-NZ" w:eastAsia="en-NZ" w:bidi="ar-SA"/>
    </w:rPr>
  </w:style>
  <w:style w:type="numbering" w:styleId="111111">
    <w:name w:val="Outline List 2"/>
    <w:basedOn w:val="NoList"/>
    <w:semiHidden/>
    <w:rsid w:val="00E13ABB"/>
    <w:pPr>
      <w:numPr>
        <w:numId w:val="18"/>
      </w:numPr>
    </w:pPr>
  </w:style>
  <w:style w:type="numbering" w:styleId="1ai">
    <w:name w:val="Outline List 1"/>
    <w:basedOn w:val="NoList"/>
    <w:rsid w:val="00E13ABB"/>
    <w:pPr>
      <w:numPr>
        <w:numId w:val="19"/>
      </w:numPr>
    </w:pPr>
  </w:style>
  <w:style w:type="paragraph" w:customStyle="1" w:styleId="FLISFormGap">
    <w:name w:val="FLIS Form Gap"/>
    <w:rsid w:val="00E13ABB"/>
    <w:pPr>
      <w:keepNext/>
      <w:spacing w:line="160" w:lineRule="exact"/>
    </w:pPr>
    <w:rPr>
      <w:rFonts w:ascii="Arial" w:hAnsi="Arial" w:cs="Arial"/>
      <w:sz w:val="16"/>
      <w:szCs w:val="24"/>
      <w:lang w:eastAsia="en-US"/>
    </w:rPr>
  </w:style>
  <w:style w:type="character" w:styleId="HTMLAcronym">
    <w:name w:val="HTML Acronym"/>
    <w:basedOn w:val="DefaultParagraphFont"/>
    <w:semiHidden/>
    <w:rsid w:val="00E13ABB"/>
  </w:style>
  <w:style w:type="character" w:styleId="HTMLCite">
    <w:name w:val="HTML Cite"/>
    <w:semiHidden/>
    <w:rsid w:val="00E13ABB"/>
    <w:rPr>
      <w:i/>
      <w:iCs/>
    </w:rPr>
  </w:style>
  <w:style w:type="character" w:styleId="HTMLCode">
    <w:name w:val="HTML Code"/>
    <w:semiHidden/>
    <w:rsid w:val="00E13ABB"/>
    <w:rPr>
      <w:rFonts w:ascii="Courier New" w:hAnsi="Courier New" w:cs="Courier New"/>
      <w:sz w:val="20"/>
      <w:szCs w:val="20"/>
    </w:rPr>
  </w:style>
  <w:style w:type="character" w:styleId="HTMLDefinition">
    <w:name w:val="HTML Definition"/>
    <w:semiHidden/>
    <w:rsid w:val="00E13ABB"/>
    <w:rPr>
      <w:i/>
      <w:iCs/>
    </w:rPr>
  </w:style>
  <w:style w:type="character" w:styleId="HTMLKeyboard">
    <w:name w:val="HTML Keyboard"/>
    <w:semiHidden/>
    <w:rsid w:val="00E13ABB"/>
    <w:rPr>
      <w:rFonts w:ascii="Courier New" w:hAnsi="Courier New" w:cs="Courier New"/>
      <w:sz w:val="20"/>
      <w:szCs w:val="20"/>
    </w:rPr>
  </w:style>
  <w:style w:type="character" w:styleId="HTMLSample">
    <w:name w:val="HTML Sample"/>
    <w:semiHidden/>
    <w:rsid w:val="00E13ABB"/>
    <w:rPr>
      <w:rFonts w:ascii="Courier New" w:hAnsi="Courier New" w:cs="Courier New"/>
    </w:rPr>
  </w:style>
  <w:style w:type="character" w:styleId="HTMLTypewriter">
    <w:name w:val="HTML Typewriter"/>
    <w:semiHidden/>
    <w:rsid w:val="00E13ABB"/>
    <w:rPr>
      <w:rFonts w:ascii="Courier New" w:hAnsi="Courier New" w:cs="Courier New"/>
      <w:sz w:val="20"/>
      <w:szCs w:val="20"/>
    </w:rPr>
  </w:style>
  <w:style w:type="character" w:styleId="HTMLVariable">
    <w:name w:val="HTML Variable"/>
    <w:semiHidden/>
    <w:rsid w:val="00E13ABB"/>
    <w:rPr>
      <w:i/>
      <w:iCs/>
    </w:rPr>
  </w:style>
  <w:style w:type="character" w:styleId="LineNumber">
    <w:name w:val="line number"/>
    <w:basedOn w:val="DefaultParagraphFont"/>
    <w:semiHidden/>
    <w:rsid w:val="00E13ABB"/>
  </w:style>
  <w:style w:type="table" w:styleId="Table3Deffects1">
    <w:name w:val="Table 3D effects 1"/>
    <w:basedOn w:val="TableNormal"/>
    <w:semiHidden/>
    <w:rsid w:val="00E13ABB"/>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ABB"/>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ABB"/>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ABB"/>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ABB"/>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ABB"/>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ABB"/>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ABB"/>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ABB"/>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ABB"/>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ABB"/>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ABB"/>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ABB"/>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ABB"/>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ABB"/>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ABB"/>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3ABB"/>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ABB"/>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ABB"/>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ABB"/>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ABB"/>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ABB"/>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ABB"/>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ABB"/>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ABB"/>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ABB"/>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ABB"/>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ABB"/>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ABB"/>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ABB"/>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ABB"/>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ABB"/>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ABB"/>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ABB"/>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ABB"/>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ABB"/>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ABB"/>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ABB"/>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3ABB"/>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ABB"/>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ABB"/>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3ABB"/>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InfoSheettable">
    <w:name w:val="Info Sheet table"/>
    <w:basedOn w:val="TableNormal"/>
    <w:semiHidden/>
    <w:rsid w:val="00E13ABB"/>
    <w:rPr>
      <w:rFonts w:ascii="Arial" w:hAnsi="Arial"/>
    </w:rPr>
    <w:tblPr>
      <w:tblBorders>
        <w:insideH w:val="single" w:sz="6" w:space="0" w:color="808080"/>
        <w:insideV w:val="single" w:sz="6" w:space="0" w:color="808080"/>
      </w:tblBorders>
    </w:tblPr>
  </w:style>
  <w:style w:type="paragraph" w:customStyle="1" w:styleId="FLISFormSectionheaders">
    <w:name w:val="FLIS Form: Section headers"/>
    <w:basedOn w:val="Normal"/>
    <w:link w:val="FLISFormSectionheadersCharChar"/>
    <w:rsid w:val="00E13ABB"/>
    <w:pPr>
      <w:keepNext/>
      <w:spacing w:before="60" w:after="60"/>
    </w:pPr>
    <w:rPr>
      <w:rFonts w:cs="Arial"/>
      <w:b/>
      <w:sz w:val="20"/>
      <w:szCs w:val="24"/>
      <w:lang w:val="en-NZ"/>
    </w:rPr>
  </w:style>
  <w:style w:type="paragraph" w:customStyle="1" w:styleId="FLISFormQuestionlabelsandanswers">
    <w:name w:val="FLIS Form: Question labels and answers"/>
    <w:basedOn w:val="Normal"/>
    <w:link w:val="FLISFormQuestionlabelsandanswersCharChar"/>
    <w:rsid w:val="00E13ABB"/>
    <w:pPr>
      <w:spacing w:before="120" w:after="120" w:line="240" w:lineRule="atLeast"/>
    </w:pPr>
    <w:rPr>
      <w:rFonts w:cs="Arial"/>
      <w:sz w:val="20"/>
      <w:szCs w:val="24"/>
    </w:rPr>
  </w:style>
  <w:style w:type="character" w:customStyle="1" w:styleId="FLISFormQuestionlabelsandanswersCharChar">
    <w:name w:val="FLIS Form: Question labels and answers Char Char"/>
    <w:link w:val="FLISFormQuestionlabelsandanswers"/>
    <w:rsid w:val="00E13ABB"/>
    <w:rPr>
      <w:rFonts w:ascii="Arial" w:hAnsi="Arial" w:cs="Arial"/>
      <w:szCs w:val="24"/>
      <w:lang w:val="en-AU" w:eastAsia="en-US"/>
    </w:rPr>
  </w:style>
  <w:style w:type="paragraph" w:customStyle="1" w:styleId="Formh2black">
    <w:name w:val="Form h2 (black)"/>
    <w:basedOn w:val="FLISFormQuestionlabelsandanswers"/>
    <w:link w:val="Formh2blackCharChar"/>
    <w:semiHidden/>
    <w:rsid w:val="00E13ABB"/>
    <w:rPr>
      <w:b/>
      <w:sz w:val="22"/>
      <w:lang w:val="en-NZ"/>
    </w:rPr>
  </w:style>
  <w:style w:type="paragraph" w:customStyle="1" w:styleId="FLISFormnumber">
    <w:name w:val="FLIS Form number"/>
    <w:basedOn w:val="Normal"/>
    <w:rsid w:val="00E13ABB"/>
    <w:pPr>
      <w:spacing w:before="240" w:after="120" w:line="240" w:lineRule="atLeast"/>
    </w:pPr>
    <w:rPr>
      <w:sz w:val="32"/>
      <w:szCs w:val="24"/>
      <w:lang w:val="en-NZ"/>
    </w:rPr>
  </w:style>
  <w:style w:type="paragraph" w:customStyle="1" w:styleId="FLISFormPartTitle">
    <w:name w:val="FLIS Form: Part Title"/>
    <w:basedOn w:val="FLISFormIntroduction"/>
    <w:rsid w:val="00E13ABB"/>
    <w:pPr>
      <w:spacing w:before="240"/>
    </w:pPr>
    <w:rPr>
      <w:b/>
    </w:rPr>
  </w:style>
  <w:style w:type="paragraph" w:customStyle="1" w:styleId="FLISFormfooter">
    <w:name w:val="FLIS Form: footer"/>
    <w:rsid w:val="00E13AB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E13ABB"/>
    <w:pPr>
      <w:spacing w:before="240" w:after="0"/>
    </w:pPr>
    <w:rPr>
      <w:sz w:val="18"/>
      <w:lang w:val="en-NZ"/>
    </w:rPr>
  </w:style>
  <w:style w:type="character" w:customStyle="1" w:styleId="FLISFormSectionheadersCharChar">
    <w:name w:val="FLIS Form: Section headers Char Char"/>
    <w:link w:val="FLISFormSectionheaders"/>
    <w:rsid w:val="00E13ABB"/>
    <w:rPr>
      <w:rFonts w:ascii="Arial" w:hAnsi="Arial" w:cs="Arial"/>
      <w:b/>
      <w:szCs w:val="24"/>
      <w:lang w:eastAsia="en-US"/>
    </w:rPr>
  </w:style>
  <w:style w:type="paragraph" w:customStyle="1" w:styleId="FLISFormBulletLast">
    <w:name w:val="FLIS Form: Bullet Last"/>
    <w:basedOn w:val="FLISFormBullets"/>
    <w:rsid w:val="00E13ABB"/>
    <w:pPr>
      <w:spacing w:after="120"/>
    </w:pPr>
  </w:style>
  <w:style w:type="character" w:customStyle="1" w:styleId="FLISFormLegaldisclaimerCharChar">
    <w:name w:val="FLIS Form: Legal disclaimer Char Char"/>
    <w:link w:val="FLISFormLegaldisclaimer"/>
    <w:rsid w:val="00E13ABB"/>
    <w:rPr>
      <w:rFonts w:ascii="Arial" w:hAnsi="Arial" w:cs="Arial"/>
      <w:sz w:val="18"/>
      <w:szCs w:val="24"/>
      <w:lang w:eastAsia="en-US"/>
    </w:rPr>
  </w:style>
  <w:style w:type="paragraph" w:styleId="Revision">
    <w:name w:val="Revision"/>
    <w:hidden/>
    <w:uiPriority w:val="99"/>
    <w:semiHidden/>
    <w:rsid w:val="00E13ABB"/>
    <w:rPr>
      <w:rFonts w:ascii="Arial" w:hAnsi="Arial"/>
      <w:sz w:val="22"/>
      <w:szCs w:val="24"/>
      <w:lang w:val="en-AU" w:eastAsia="en-US"/>
    </w:rPr>
  </w:style>
  <w:style w:type="character" w:styleId="UnresolvedMention">
    <w:name w:val="Unresolved Mention"/>
    <w:basedOn w:val="DefaultParagraphFont"/>
    <w:uiPriority w:val="99"/>
    <w:semiHidden/>
    <w:unhideWhenUsed/>
    <w:rsid w:val="0071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2269">
      <w:bodyDiv w:val="1"/>
      <w:marLeft w:val="0"/>
      <w:marRight w:val="0"/>
      <w:marTop w:val="0"/>
      <w:marBottom w:val="0"/>
      <w:divBdr>
        <w:top w:val="none" w:sz="0" w:space="0" w:color="auto"/>
        <w:left w:val="none" w:sz="0" w:space="0" w:color="auto"/>
        <w:bottom w:val="none" w:sz="0" w:space="0" w:color="auto"/>
        <w:right w:val="none" w:sz="0" w:space="0" w:color="auto"/>
      </w:divBdr>
    </w:div>
    <w:div w:id="640428414">
      <w:bodyDiv w:val="1"/>
      <w:marLeft w:val="0"/>
      <w:marRight w:val="0"/>
      <w:marTop w:val="0"/>
      <w:marBottom w:val="0"/>
      <w:divBdr>
        <w:top w:val="none" w:sz="0" w:space="0" w:color="auto"/>
        <w:left w:val="none" w:sz="0" w:space="0" w:color="auto"/>
        <w:bottom w:val="none" w:sz="0" w:space="0" w:color="auto"/>
        <w:right w:val="none" w:sz="0" w:space="0" w:color="auto"/>
      </w:divBdr>
    </w:div>
    <w:div w:id="1969508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o.nz/privacy/make-a-complaint-about-our-privacy-proc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cc.co.nz/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Public\FLFS%20Implementation\Templates\Templates%20v1.6%20Sept%202020\Info%20sheet%20template%20-%202%20pag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7" ma:contentTypeDescription="Create a new document." ma:contentTypeScope="" ma:versionID="9a961db079ef70d2f2d853cc27000a02">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48716e90b0d3f3a8e81f28eefc1c4a4a"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1B2703-3845-4A30-8EE9-7EA3115D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FC409-6EA3-4EE4-9844-F23C2185921E}">
  <ds:schemaRefs>
    <ds:schemaRef ds:uri="http://schemas.microsoft.com/sharepoint/v3/contenttype/forms"/>
  </ds:schemaRefs>
</ds:datastoreItem>
</file>

<file path=customXml/itemProps3.xml><?xml version="1.0" encoding="utf-8"?>
<ds:datastoreItem xmlns:ds="http://schemas.openxmlformats.org/officeDocument/2006/customXml" ds:itemID="{FB7DBFA3-E246-4A15-BD8C-457D5257E9A3}">
  <ds:schemaRefs>
    <ds:schemaRef ds:uri="191fbaff-9906-4cea-949f-62c60d6b9a1b"/>
    <ds:schemaRef ds:uri="http://www.w3.org/XML/1998/namespace"/>
    <ds:schemaRef ds:uri="ad75a4fd-0c0f-482e-9e06-41207d464321"/>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Info sheet template - 2 page 1.6</Template>
  <TotalTime>1</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ACC21 Advice of accidental death</vt:lpstr>
    </vt:vector>
  </TitlesOfParts>
  <Manager>Aruna Ghosh Content owner and Brett Stevens TL and Thomas McGloin policy SME</Manager>
  <Company>ACC</Company>
  <LinksUpToDate>false</LinksUpToDate>
  <CharactersWithSpaces>16319</CharactersWithSpaces>
  <SharedDoc>false</SharedDoc>
  <HLinks>
    <vt:vector size="6" baseType="variant">
      <vt:variant>
        <vt:i4>6488180</vt:i4>
      </vt:variant>
      <vt:variant>
        <vt:i4>417</vt:i4>
      </vt:variant>
      <vt:variant>
        <vt:i4>0</vt:i4>
      </vt:variant>
      <vt:variant>
        <vt:i4>5</vt:i4>
      </vt:variant>
      <vt:variant>
        <vt:lpwstr>https://www.acc.co.nz/privacy/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ACC21 Advice of accidental death</dc:title>
  <dc:subject>accidental death</dc:subject>
  <dc:creator>Sonia De Lautour</dc:creator>
  <cp:keywords>funeral grant, accidental death</cp:keywords>
  <dc:description>31/08 Updated to align to new legislative policy. 13/02/23 updated representative declaration and updated privacy decleration</dc:description>
  <cp:lastModifiedBy>Ben Samy</cp:lastModifiedBy>
  <cp:revision>2</cp:revision>
  <cp:lastPrinted>2014-04-01T19:58:00Z</cp:lastPrinted>
  <dcterms:created xsi:type="dcterms:W3CDTF">2023-04-05T01:00:00Z</dcterms:created>
  <dcterms:modified xsi:type="dcterms:W3CDTF">2023-04-05T01:00:00Z</dcterms:modified>
  <cp:category>Form and 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0x010100F2F27FE2C0BF4649AE2A21350C923CB4</vt:lpwstr>
  </property>
  <property fmtid="{D5CDD505-2E9C-101B-9397-08002B2CF9AE}" pid="3" name="MSIP_Label_e6cd0942-8d27-4cf6-a327-a2a5798e4a3f_Enabled">
    <vt:lpwstr>true</vt:lpwstr>
  </property>
  <property fmtid="{D5CDD505-2E9C-101B-9397-08002B2CF9AE}" pid="4" name="MSIP_Label_e6cd0942-8d27-4cf6-a327-a2a5798e4a3f_SetDate">
    <vt:lpwstr>2020-04-03T07:44:07Z</vt:lpwstr>
  </property>
  <property fmtid="{D5CDD505-2E9C-101B-9397-08002B2CF9AE}" pid="5" name="MSIP_Label_e6cd0942-8d27-4cf6-a327-a2a5798e4a3f_Method">
    <vt:lpwstr>Privileged</vt:lpwstr>
  </property>
  <property fmtid="{D5CDD505-2E9C-101B-9397-08002B2CF9AE}" pid="6" name="MSIP_Label_e6cd0942-8d27-4cf6-a327-a2a5798e4a3f_Name">
    <vt:lpwstr>UNCLASSIFIED</vt:lpwstr>
  </property>
  <property fmtid="{D5CDD505-2E9C-101B-9397-08002B2CF9AE}" pid="7" name="MSIP_Label_e6cd0942-8d27-4cf6-a327-a2a5798e4a3f_SiteId">
    <vt:lpwstr>8506768f-a7d1-475b-901c-fc1c222f496a</vt:lpwstr>
  </property>
  <property fmtid="{D5CDD505-2E9C-101B-9397-08002B2CF9AE}" pid="8" name="MSIP_Label_e6cd0942-8d27-4cf6-a327-a2a5798e4a3f_ActionId">
    <vt:lpwstr>58ba78af-e327-41ac-8b7f-000094dced75</vt:lpwstr>
  </property>
  <property fmtid="{D5CDD505-2E9C-101B-9397-08002B2CF9AE}" pid="9" name="MSIP_Label_e6cd0942-8d27-4cf6-a327-a2a5798e4a3f_ContentBits">
    <vt:lpwstr>0</vt:lpwstr>
  </property>
  <property fmtid="{D5CDD505-2E9C-101B-9397-08002B2CF9AE}" pid="10" name="Topic">
    <vt:lpwstr>14;#Claims|c80efe99-92ea-4e65-9bc5-bae0ac6be286</vt:lpwstr>
  </property>
  <property fmtid="{D5CDD505-2E9C-101B-9397-08002B2CF9AE}" pid="11" name="ContentOwnerExtract">
    <vt:lpwstr>Mike Green</vt:lpwstr>
  </property>
  <property fmtid="{D5CDD505-2E9C-101B-9397-08002B2CF9AE}" pid="12" name="BPIAuthor">
    <vt:lpwstr/>
  </property>
  <property fmtid="{D5CDD505-2E9C-101B-9397-08002B2CF9AE}" pid="13" name="BusinessExpert">
    <vt:lpwstr>1019;#Brett Stevens</vt:lpwstr>
  </property>
  <property fmtid="{D5CDD505-2E9C-101B-9397-08002B2CF9AE}" pid="14" name="BusinessOwner">
    <vt:lpwstr>3162;#Aruna Ghosh</vt:lpwstr>
  </property>
  <property fmtid="{D5CDD505-2E9C-101B-9397-08002B2CF9AE}" pid="15" name="Requester">
    <vt:lpwstr>2260;#William Lewis</vt:lpwstr>
  </property>
</Properties>
</file>