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8FC3" w14:textId="1BBF5EE5" w:rsidR="007438B9" w:rsidRDefault="007438B9" w:rsidP="00674163">
      <w:pPr>
        <w:pStyle w:val="FLISFormIntroduction"/>
      </w:pPr>
      <w:r>
        <w:t>Complete this form t</w:t>
      </w:r>
      <w:r w:rsidR="00674163">
        <w:t>o request ACC funding for equipment still needed by clients more than six weeks after their acute discharge</w:t>
      </w:r>
      <w:r w:rsidR="0057527C">
        <w:t>, emergency department attendance or elective surgery admission.</w:t>
      </w:r>
    </w:p>
    <w:p w14:paraId="53083AE6" w14:textId="4D2CC347" w:rsidR="0057527C" w:rsidRDefault="0057527C" w:rsidP="00674163">
      <w:pPr>
        <w:pStyle w:val="FLISFormIntroduction"/>
      </w:pPr>
      <w:r>
        <w:t xml:space="preserve">Email: </w:t>
      </w:r>
      <w:hyperlink r:id="rId10" w:history="1">
        <w:r w:rsidR="00AA18C8">
          <w:rPr>
            <w:rStyle w:val="Hyperlink"/>
          </w:rPr>
          <w:t>Claimsdocs@acc.co.nz</w:t>
        </w:r>
      </w:hyperlink>
      <w:r w:rsidR="001A3818">
        <w:t>, at least two weeks before the initial s</w:t>
      </w:r>
      <w:r w:rsidR="00364308">
        <w:t>i</w:t>
      </w:r>
      <w:r w:rsidR="001A3818">
        <w:t>x-week period has ended.</w:t>
      </w:r>
    </w:p>
    <w:p w14:paraId="0D32DA1C" w14:textId="62ABBF9C" w:rsidR="001A3818" w:rsidRDefault="001A3818" w:rsidP="00F90529">
      <w:pPr>
        <w:pStyle w:val="FLISFormIntrolastparagraph"/>
      </w:pPr>
      <w:r>
        <w:t xml:space="preserve">If you have any provider queries, contact us on: 0800 222 </w:t>
      </w:r>
      <w:r w:rsidR="00060CA6">
        <w:t>0</w:t>
      </w:r>
      <w:r>
        <w:t>70</w:t>
      </w:r>
      <w:r w:rsidR="00F90529">
        <w:t xml:space="preserve">. Any claims specific queries, contact us on 0800 </w:t>
      </w:r>
      <w:r w:rsidR="003D729A">
        <w:t>101</w:t>
      </w:r>
      <w:r w:rsidR="00F90529">
        <w:t xml:space="preserve"> </w:t>
      </w:r>
      <w:r w:rsidR="003D729A">
        <w:t>996</w:t>
      </w:r>
      <w:r w:rsidR="00F90529">
        <w:t>.</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858"/>
        <w:gridCol w:w="3032"/>
        <w:gridCol w:w="3033"/>
      </w:tblGrid>
      <w:tr w:rsidR="003E338C" w14:paraId="144F1FB3" w14:textId="77777777" w:rsidTr="00A92552">
        <w:trPr>
          <w:trHeight w:val="369"/>
        </w:trPr>
        <w:tc>
          <w:tcPr>
            <w:tcW w:w="9923" w:type="dxa"/>
            <w:gridSpan w:val="3"/>
            <w:shd w:val="clear" w:color="auto" w:fill="CCCCCC"/>
            <w:vAlign w:val="center"/>
          </w:tcPr>
          <w:p w14:paraId="1F442513" w14:textId="77777777" w:rsidR="003E338C" w:rsidRDefault="003E338C" w:rsidP="00296093">
            <w:pPr>
              <w:pStyle w:val="FLISFormSectionheaders"/>
            </w:pPr>
            <w:r>
              <w:t>1. Client details</w:t>
            </w:r>
          </w:p>
        </w:tc>
      </w:tr>
      <w:tr w:rsidR="007C6154" w14:paraId="3B26735D" w14:textId="77777777">
        <w:trPr>
          <w:trHeight w:val="397"/>
        </w:trPr>
        <w:tc>
          <w:tcPr>
            <w:tcW w:w="3858" w:type="dxa"/>
          </w:tcPr>
          <w:p w14:paraId="3A7FC8AE" w14:textId="72DBF1CD" w:rsidR="007C6154" w:rsidRDefault="007C6154" w:rsidP="00296093">
            <w:pPr>
              <w:pStyle w:val="FLISFormQuestionlabelsandanswers"/>
              <w:rPr>
                <w:szCs w:val="18"/>
              </w:rPr>
            </w:pPr>
            <w:r w:rsidRPr="001C611E">
              <w:t>Client name:</w:t>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A7542">
              <w:rPr>
                <w:lang w:val="en-NZ"/>
              </w:rPr>
              <w:t xml:space="preserve"> </w:t>
            </w:r>
          </w:p>
        </w:tc>
        <w:tc>
          <w:tcPr>
            <w:tcW w:w="3032" w:type="dxa"/>
          </w:tcPr>
          <w:p w14:paraId="7E0E056E" w14:textId="77777777" w:rsidR="007C6154" w:rsidRDefault="007C6154" w:rsidP="00296093">
            <w:pPr>
              <w:pStyle w:val="FLISFormQuestionlabelsandanswers"/>
              <w:rPr>
                <w:szCs w:val="18"/>
              </w:rPr>
            </w:pPr>
            <w:r>
              <w:rPr>
                <w:lang w:val="en-NZ"/>
              </w:rPr>
              <w:t>Date of birth</w:t>
            </w:r>
            <w:r w:rsidRPr="00AA7542">
              <w:rPr>
                <w:lang w:val="en-NZ"/>
              </w:rP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33" w:type="dxa"/>
          </w:tcPr>
          <w:p w14:paraId="53428CF5" w14:textId="5ABAC08F" w:rsidR="007C6154" w:rsidRDefault="008409EE" w:rsidP="00296093">
            <w:pPr>
              <w:pStyle w:val="FLISFormQuestionlabelsandanswers"/>
              <w:rPr>
                <w:szCs w:val="18"/>
              </w:rPr>
            </w:pPr>
            <w:r>
              <w:rPr>
                <w:szCs w:val="18"/>
              </w:rPr>
              <w:t xml:space="preserve">ACC45 number: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4B1D" w14:paraId="2E6D51F3" w14:textId="77777777">
        <w:trPr>
          <w:trHeight w:val="397"/>
        </w:trPr>
        <w:tc>
          <w:tcPr>
            <w:tcW w:w="3858" w:type="dxa"/>
          </w:tcPr>
          <w:p w14:paraId="266AE6E0" w14:textId="370B688A" w:rsidR="00F84B1D" w:rsidRPr="001C611E" w:rsidRDefault="00703C52" w:rsidP="00296093">
            <w:pPr>
              <w:pStyle w:val="FLISFormQuestionlabelsandanswers"/>
            </w:pPr>
            <w:r>
              <w:t xml:space="preserve">Claim number: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32" w:type="dxa"/>
          </w:tcPr>
          <w:p w14:paraId="6E27E4D5" w14:textId="7A9B5D99" w:rsidR="00F84B1D" w:rsidRDefault="00703C52" w:rsidP="00296093">
            <w:pPr>
              <w:pStyle w:val="FLISFormQuestionlabelsandanswers"/>
              <w:rPr>
                <w:lang w:val="en-NZ"/>
              </w:rPr>
            </w:pPr>
            <w:r>
              <w:rPr>
                <w:lang w:val="en-NZ"/>
              </w:rPr>
              <w:t xml:space="preserve">NHI number: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33" w:type="dxa"/>
          </w:tcPr>
          <w:p w14:paraId="0B82A7D5" w14:textId="2FAC054D" w:rsidR="00F84B1D" w:rsidRDefault="00703C52" w:rsidP="00296093">
            <w:pPr>
              <w:pStyle w:val="FLISFormQuestionlabelsandanswers"/>
              <w:rPr>
                <w:szCs w:val="18"/>
              </w:rPr>
            </w:pPr>
            <w:r>
              <w:rPr>
                <w:szCs w:val="18"/>
              </w:rPr>
              <w:t xml:space="preserve">Phone number: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38C" w14:paraId="0C7176F5" w14:textId="77777777" w:rsidTr="000E4B5F">
        <w:trPr>
          <w:trHeight w:val="397"/>
        </w:trPr>
        <w:tc>
          <w:tcPr>
            <w:tcW w:w="9923" w:type="dxa"/>
            <w:gridSpan w:val="3"/>
          </w:tcPr>
          <w:p w14:paraId="4D2480E4" w14:textId="713B5BDF" w:rsidR="003E338C" w:rsidRDefault="003E338C" w:rsidP="00296093">
            <w:pPr>
              <w:pStyle w:val="FLISFormQuestionlabelsandanswers"/>
            </w:pPr>
            <w:r>
              <w:rPr>
                <w:szCs w:val="18"/>
              </w:rPr>
              <w:t>Address</w:t>
            </w:r>
            <w:r>
              <w:rPr>
                <w:lang w:val="en-NZ"/>
              </w:rPr>
              <w:t xml:space="preserve">: </w:t>
            </w:r>
            <w:r w:rsidR="008A7A03">
              <w:fldChar w:fldCharType="begin">
                <w:ffData>
                  <w:name w:val="Text24"/>
                  <w:enabled/>
                  <w:calcOnExit w:val="0"/>
                  <w:textInput/>
                </w:ffData>
              </w:fldChar>
            </w:r>
            <w:r w:rsidR="008A7A03">
              <w:instrText xml:space="preserve"> FORMTEXT </w:instrText>
            </w:r>
            <w:r w:rsidR="008A7A03">
              <w:fldChar w:fldCharType="separate"/>
            </w:r>
            <w:r w:rsidR="008A7A03">
              <w:rPr>
                <w:noProof/>
              </w:rPr>
              <w:t> </w:t>
            </w:r>
            <w:r w:rsidR="008A7A03">
              <w:rPr>
                <w:noProof/>
              </w:rPr>
              <w:t> </w:t>
            </w:r>
            <w:r w:rsidR="008A7A03">
              <w:rPr>
                <w:noProof/>
              </w:rPr>
              <w:t> </w:t>
            </w:r>
            <w:r w:rsidR="008A7A03">
              <w:rPr>
                <w:noProof/>
              </w:rPr>
              <w:t> </w:t>
            </w:r>
            <w:r w:rsidR="008A7A03">
              <w:rPr>
                <w:noProof/>
              </w:rPr>
              <w:t> </w:t>
            </w:r>
            <w:r w:rsidR="008A7A03">
              <w:fldChar w:fldCharType="end"/>
            </w:r>
          </w:p>
        </w:tc>
      </w:tr>
    </w:tbl>
    <w:p w14:paraId="278317D9" w14:textId="77777777" w:rsidR="000E4B5F" w:rsidRDefault="000E4B5F"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858"/>
        <w:gridCol w:w="3119"/>
        <w:gridCol w:w="2946"/>
      </w:tblGrid>
      <w:tr w:rsidR="003E338C" w14:paraId="456E15FC" w14:textId="77777777" w:rsidTr="00A92552">
        <w:trPr>
          <w:trHeight w:val="369"/>
        </w:trPr>
        <w:tc>
          <w:tcPr>
            <w:tcW w:w="9923" w:type="dxa"/>
            <w:gridSpan w:val="3"/>
            <w:tcBorders>
              <w:bottom w:val="single" w:sz="4" w:space="0" w:color="FFFFFF"/>
            </w:tcBorders>
            <w:shd w:val="clear" w:color="auto" w:fill="CCCCCC"/>
            <w:vAlign w:val="center"/>
          </w:tcPr>
          <w:p w14:paraId="68274424" w14:textId="4E0EF195" w:rsidR="003E338C" w:rsidRDefault="003E338C" w:rsidP="00296093">
            <w:pPr>
              <w:pStyle w:val="FLISFormSectionheaders"/>
            </w:pPr>
            <w:r>
              <w:t xml:space="preserve">2. </w:t>
            </w:r>
            <w:r w:rsidR="004F3EE9">
              <w:t>Hospital details</w:t>
            </w:r>
          </w:p>
        </w:tc>
      </w:tr>
      <w:tr w:rsidR="007254D6" w:rsidRPr="0016711A" w14:paraId="728E5B37" w14:textId="77777777" w:rsidTr="003262D5">
        <w:tblPrEx>
          <w:tblLook w:val="0000" w:firstRow="0" w:lastRow="0" w:firstColumn="0" w:lastColumn="0" w:noHBand="0" w:noVBand="0"/>
        </w:tblPrEx>
        <w:trPr>
          <w:trHeight w:val="397"/>
        </w:trPr>
        <w:tc>
          <w:tcPr>
            <w:tcW w:w="3858" w:type="dxa"/>
            <w:tcBorders>
              <w:top w:val="single" w:sz="4" w:space="0" w:color="FFFFFF"/>
            </w:tcBorders>
          </w:tcPr>
          <w:p w14:paraId="7CEFA185" w14:textId="77777777" w:rsidR="007254D6" w:rsidRPr="0016711A" w:rsidRDefault="007254D6" w:rsidP="00296093">
            <w:pPr>
              <w:pStyle w:val="FLISFormQuestionlabelsandanswers"/>
            </w:pPr>
            <w:r>
              <w:t>Hospital</w:t>
            </w:r>
            <w:r w:rsidRPr="0016711A">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9" w:type="dxa"/>
            <w:tcBorders>
              <w:top w:val="single" w:sz="4" w:space="0" w:color="FFFFFF"/>
            </w:tcBorders>
          </w:tcPr>
          <w:p w14:paraId="65F4F5FB" w14:textId="05EFC5F5" w:rsidR="007254D6" w:rsidRPr="0016711A" w:rsidRDefault="007254D6" w:rsidP="00296093">
            <w:pPr>
              <w:pStyle w:val="FLISFormQuestionlabelsandanswers"/>
            </w:pPr>
            <w:r>
              <w:t xml:space="preserve">Contact 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6" w:type="dxa"/>
            <w:tcBorders>
              <w:top w:val="single" w:sz="4" w:space="0" w:color="FFFFFF"/>
            </w:tcBorders>
          </w:tcPr>
          <w:p w14:paraId="2B4E3685" w14:textId="1AF76262" w:rsidR="007254D6" w:rsidRPr="0016711A" w:rsidRDefault="003262D5" w:rsidP="00296093">
            <w:pPr>
              <w:pStyle w:val="FLISFormQuestionlabelsandanswers"/>
            </w:pPr>
            <w:r>
              <w:t xml:space="preserve">Role: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38C" w14:paraId="0436BCC8" w14:textId="77777777" w:rsidTr="003262D5">
        <w:tblPrEx>
          <w:tblLook w:val="0000" w:firstRow="0" w:lastRow="0" w:firstColumn="0" w:lastColumn="0" w:noHBand="0" w:noVBand="0"/>
        </w:tblPrEx>
        <w:trPr>
          <w:trHeight w:val="397"/>
        </w:trPr>
        <w:tc>
          <w:tcPr>
            <w:tcW w:w="3858" w:type="dxa"/>
          </w:tcPr>
          <w:p w14:paraId="5A4E3115" w14:textId="787E3439" w:rsidR="003E338C" w:rsidRDefault="003262D5" w:rsidP="00296093">
            <w:pPr>
              <w:pStyle w:val="FLISFormQuestionlabelsandanswers"/>
            </w:pPr>
            <w:r>
              <w:t>Phone</w:t>
            </w:r>
            <w:r w:rsidR="002970FA">
              <w:t xml:space="preserve"> number</w:t>
            </w:r>
            <w:r w:rsidR="003E338C" w:rsidRPr="0049172A">
              <w:t>:</w:t>
            </w:r>
            <w:r w:rsidR="003E338C">
              <w:t xml:space="preserve"> </w:t>
            </w:r>
            <w:r w:rsidR="003E338C">
              <w:fldChar w:fldCharType="begin">
                <w:ffData>
                  <w:name w:val="Text24"/>
                  <w:enabled/>
                  <w:calcOnExit w:val="0"/>
                  <w:textInput/>
                </w:ffData>
              </w:fldChar>
            </w:r>
            <w:r w:rsidR="003E338C">
              <w:instrText xml:space="preserve"> FORMTEXT </w:instrText>
            </w:r>
            <w:r w:rsidR="003E338C">
              <w:fldChar w:fldCharType="separate"/>
            </w:r>
            <w:r w:rsidR="003E338C">
              <w:rPr>
                <w:noProof/>
              </w:rPr>
              <w:t> </w:t>
            </w:r>
            <w:r w:rsidR="003E338C">
              <w:rPr>
                <w:noProof/>
              </w:rPr>
              <w:t> </w:t>
            </w:r>
            <w:r w:rsidR="003E338C">
              <w:rPr>
                <w:noProof/>
              </w:rPr>
              <w:t> </w:t>
            </w:r>
            <w:r w:rsidR="003E338C">
              <w:rPr>
                <w:noProof/>
              </w:rPr>
              <w:t> </w:t>
            </w:r>
            <w:r w:rsidR="003E338C">
              <w:rPr>
                <w:noProof/>
              </w:rPr>
              <w:t> </w:t>
            </w:r>
            <w:r w:rsidR="003E338C">
              <w:fldChar w:fldCharType="end"/>
            </w:r>
          </w:p>
        </w:tc>
        <w:tc>
          <w:tcPr>
            <w:tcW w:w="6065" w:type="dxa"/>
            <w:gridSpan w:val="2"/>
          </w:tcPr>
          <w:p w14:paraId="04BDE63F" w14:textId="61F0127F" w:rsidR="003E338C" w:rsidRDefault="00B609F7" w:rsidP="00296093">
            <w:pPr>
              <w:pStyle w:val="FLISFormQuestionlabelsandanswers"/>
            </w:pPr>
            <w:r>
              <w:t>Email</w:t>
            </w:r>
            <w:r w:rsidR="003E338C" w:rsidRPr="0016711A">
              <w:t>:</w:t>
            </w:r>
            <w:r w:rsidR="003E338C">
              <w:t xml:space="preserve"> </w:t>
            </w:r>
            <w:r w:rsidR="003E338C">
              <w:fldChar w:fldCharType="begin">
                <w:ffData>
                  <w:name w:val="Text25"/>
                  <w:enabled/>
                  <w:calcOnExit w:val="0"/>
                  <w:textInput/>
                </w:ffData>
              </w:fldChar>
            </w:r>
            <w:r w:rsidR="003E338C">
              <w:instrText xml:space="preserve"> FORMTEXT </w:instrText>
            </w:r>
            <w:r w:rsidR="003E338C">
              <w:fldChar w:fldCharType="separate"/>
            </w:r>
            <w:r w:rsidR="003E338C">
              <w:rPr>
                <w:noProof/>
              </w:rPr>
              <w:t> </w:t>
            </w:r>
            <w:r w:rsidR="003E338C">
              <w:rPr>
                <w:noProof/>
              </w:rPr>
              <w:t> </w:t>
            </w:r>
            <w:r w:rsidR="003E338C">
              <w:rPr>
                <w:noProof/>
              </w:rPr>
              <w:t> </w:t>
            </w:r>
            <w:r w:rsidR="003E338C">
              <w:rPr>
                <w:noProof/>
              </w:rPr>
              <w:t> </w:t>
            </w:r>
            <w:r w:rsidR="003E338C">
              <w:rPr>
                <w:noProof/>
              </w:rPr>
              <w:t> </w:t>
            </w:r>
            <w:r w:rsidR="003E338C">
              <w:fldChar w:fldCharType="end"/>
            </w:r>
          </w:p>
        </w:tc>
      </w:tr>
      <w:tr w:rsidR="003E338C" w:rsidRPr="0016711A" w14:paraId="4FADEB9A" w14:textId="77777777" w:rsidTr="0093259A">
        <w:tblPrEx>
          <w:tblLook w:val="0000" w:firstRow="0" w:lastRow="0" w:firstColumn="0" w:lastColumn="0" w:noHBand="0" w:noVBand="0"/>
        </w:tblPrEx>
        <w:trPr>
          <w:trHeight w:val="397"/>
        </w:trPr>
        <w:tc>
          <w:tcPr>
            <w:tcW w:w="3858" w:type="dxa"/>
          </w:tcPr>
          <w:p w14:paraId="42F4F97B" w14:textId="5E18DD66" w:rsidR="003E338C" w:rsidRPr="0016711A" w:rsidRDefault="00B609F7" w:rsidP="00296093">
            <w:pPr>
              <w:pStyle w:val="FLISFormQuestionlabelsandanswers"/>
            </w:pPr>
            <w:r>
              <w:t>Date of client</w:t>
            </w:r>
            <w:r w:rsidR="0093259A">
              <w:t>’s acute discharge</w:t>
            </w:r>
            <w:r w:rsidR="003E338C" w:rsidRPr="0016711A">
              <w:t>:</w:t>
            </w:r>
            <w:r w:rsidR="003E338C">
              <w:rPr>
                <w:lang w:val="en-NZ"/>
              </w:rPr>
              <w:t xml:space="preserve"> </w:t>
            </w:r>
            <w:r w:rsidR="003E338C">
              <w:rPr>
                <w:lang w:val="en-NZ"/>
              </w:rPr>
              <w:fldChar w:fldCharType="begin">
                <w:ffData>
                  <w:name w:val="Text8"/>
                  <w:enabled/>
                  <w:calcOnExit w:val="0"/>
                  <w:textInput/>
                </w:ffData>
              </w:fldChar>
            </w:r>
            <w:r w:rsidR="003E338C">
              <w:rPr>
                <w:lang w:val="en-NZ"/>
              </w:rPr>
              <w:instrText xml:space="preserve"> FORMTEXT </w:instrText>
            </w:r>
            <w:r w:rsidR="003E338C">
              <w:rPr>
                <w:lang w:val="en-NZ"/>
              </w:rPr>
            </w:r>
            <w:r w:rsidR="003E338C">
              <w:rPr>
                <w:lang w:val="en-NZ"/>
              </w:rPr>
              <w:fldChar w:fldCharType="separate"/>
            </w:r>
            <w:r w:rsidR="003E338C">
              <w:rPr>
                <w:noProof/>
                <w:lang w:val="en-NZ"/>
              </w:rPr>
              <w:t> </w:t>
            </w:r>
            <w:r w:rsidR="003E338C">
              <w:rPr>
                <w:noProof/>
                <w:lang w:val="en-NZ"/>
              </w:rPr>
              <w:t> </w:t>
            </w:r>
            <w:r w:rsidR="003E338C">
              <w:rPr>
                <w:noProof/>
                <w:lang w:val="en-NZ"/>
              </w:rPr>
              <w:t> </w:t>
            </w:r>
            <w:r w:rsidR="003E338C">
              <w:rPr>
                <w:noProof/>
                <w:lang w:val="en-NZ"/>
              </w:rPr>
              <w:t> </w:t>
            </w:r>
            <w:r w:rsidR="003E338C">
              <w:rPr>
                <w:noProof/>
                <w:lang w:val="en-NZ"/>
              </w:rPr>
              <w:t> </w:t>
            </w:r>
            <w:r w:rsidR="003E338C">
              <w:rPr>
                <w:lang w:val="en-NZ"/>
              </w:rPr>
              <w:fldChar w:fldCharType="end"/>
            </w:r>
          </w:p>
        </w:tc>
        <w:tc>
          <w:tcPr>
            <w:tcW w:w="6065" w:type="dxa"/>
            <w:gridSpan w:val="2"/>
          </w:tcPr>
          <w:p w14:paraId="4B13BFB2" w14:textId="251C261E" w:rsidR="003E338C" w:rsidRPr="0016711A" w:rsidRDefault="0093259A" w:rsidP="00296093">
            <w:pPr>
              <w:pStyle w:val="FLISFormQuestionlabelsandanswers"/>
            </w:pPr>
            <w:r>
              <w:t>Additional comments</w:t>
            </w:r>
            <w:r w:rsidR="003E338C" w:rsidRPr="0016711A">
              <w:t>:</w:t>
            </w:r>
            <w:r w:rsidR="003E338C">
              <w:rPr>
                <w:lang w:val="en-NZ"/>
              </w:rPr>
              <w:t xml:space="preserve"> </w:t>
            </w:r>
            <w:r w:rsidR="003E338C">
              <w:rPr>
                <w:lang w:val="en-NZ"/>
              </w:rPr>
              <w:fldChar w:fldCharType="begin">
                <w:ffData>
                  <w:name w:val="Text8"/>
                  <w:enabled/>
                  <w:calcOnExit w:val="0"/>
                  <w:textInput/>
                </w:ffData>
              </w:fldChar>
            </w:r>
            <w:r w:rsidR="003E338C">
              <w:rPr>
                <w:lang w:val="en-NZ"/>
              </w:rPr>
              <w:instrText xml:space="preserve"> FORMTEXT </w:instrText>
            </w:r>
            <w:r w:rsidR="003E338C">
              <w:rPr>
                <w:lang w:val="en-NZ"/>
              </w:rPr>
            </w:r>
            <w:r w:rsidR="003E338C">
              <w:rPr>
                <w:lang w:val="en-NZ"/>
              </w:rPr>
              <w:fldChar w:fldCharType="separate"/>
            </w:r>
            <w:r w:rsidR="003E338C">
              <w:rPr>
                <w:noProof/>
                <w:lang w:val="en-NZ"/>
              </w:rPr>
              <w:t> </w:t>
            </w:r>
            <w:r w:rsidR="003E338C">
              <w:rPr>
                <w:noProof/>
                <w:lang w:val="en-NZ"/>
              </w:rPr>
              <w:t> </w:t>
            </w:r>
            <w:r w:rsidR="003E338C">
              <w:rPr>
                <w:noProof/>
                <w:lang w:val="en-NZ"/>
              </w:rPr>
              <w:t> </w:t>
            </w:r>
            <w:r w:rsidR="003E338C">
              <w:rPr>
                <w:noProof/>
                <w:lang w:val="en-NZ"/>
              </w:rPr>
              <w:t> </w:t>
            </w:r>
            <w:r w:rsidR="003E338C">
              <w:rPr>
                <w:noProof/>
                <w:lang w:val="en-NZ"/>
              </w:rPr>
              <w:t> </w:t>
            </w:r>
            <w:r w:rsidR="003E338C">
              <w:rPr>
                <w:lang w:val="en-NZ"/>
              </w:rPr>
              <w:fldChar w:fldCharType="end"/>
            </w:r>
          </w:p>
        </w:tc>
      </w:tr>
      <w:tr w:rsidR="0093259A" w:rsidRPr="0016711A" w14:paraId="117C5529" w14:textId="77777777" w:rsidTr="003262D5">
        <w:tblPrEx>
          <w:tblLook w:val="0000" w:firstRow="0" w:lastRow="0" w:firstColumn="0" w:lastColumn="0" w:noHBand="0" w:noVBand="0"/>
        </w:tblPrEx>
        <w:trPr>
          <w:trHeight w:val="397"/>
        </w:trPr>
        <w:tc>
          <w:tcPr>
            <w:tcW w:w="3858" w:type="dxa"/>
            <w:tcBorders>
              <w:bottom w:val="single" w:sz="2" w:space="0" w:color="C0C0C0"/>
            </w:tcBorders>
          </w:tcPr>
          <w:p w14:paraId="06063C4A" w14:textId="425DD318" w:rsidR="0093259A" w:rsidRDefault="004855D9" w:rsidP="0007157F">
            <w:pPr>
              <w:pStyle w:val="FLISFormSignaturerow"/>
            </w:pPr>
            <w:r>
              <w:t>Signature</w:t>
            </w:r>
            <w:r w:rsidR="009F6859">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65" w:type="dxa"/>
            <w:gridSpan w:val="2"/>
            <w:tcBorders>
              <w:bottom w:val="single" w:sz="2" w:space="0" w:color="C0C0C0"/>
            </w:tcBorders>
          </w:tcPr>
          <w:p w14:paraId="3843861A" w14:textId="793256FA" w:rsidR="0093259A" w:rsidRDefault="004855D9" w:rsidP="0007157F">
            <w:pPr>
              <w:pStyle w:val="FLISFormSignaturerow"/>
            </w:pPr>
            <w:r>
              <w:t>Date</w:t>
            </w:r>
            <w:r w:rsidR="009F6859">
              <w:t>:</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3447EA"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3E338C" w14:paraId="20AB58CD" w14:textId="77777777" w:rsidTr="00A92552">
        <w:trPr>
          <w:trHeight w:val="369"/>
        </w:trPr>
        <w:tc>
          <w:tcPr>
            <w:tcW w:w="9923" w:type="dxa"/>
            <w:gridSpan w:val="2"/>
            <w:shd w:val="clear" w:color="auto" w:fill="CCCCCC"/>
            <w:vAlign w:val="center"/>
          </w:tcPr>
          <w:p w14:paraId="16B7B51A" w14:textId="539BF2BA" w:rsidR="003E338C" w:rsidRDefault="003E338C" w:rsidP="00296093">
            <w:pPr>
              <w:pStyle w:val="FLISFormSectionheaders"/>
            </w:pPr>
            <w:r>
              <w:t xml:space="preserve">3. </w:t>
            </w:r>
            <w:r w:rsidR="00D45687">
              <w:t>Decision</w:t>
            </w:r>
          </w:p>
        </w:tc>
      </w:tr>
      <w:tr w:rsidR="003E338C" w14:paraId="53D1AA2B" w14:textId="77777777" w:rsidTr="00296093">
        <w:trPr>
          <w:trHeight w:val="397"/>
        </w:trPr>
        <w:tc>
          <w:tcPr>
            <w:tcW w:w="4961" w:type="dxa"/>
          </w:tcPr>
          <w:p w14:paraId="687A6658" w14:textId="02BFFACD" w:rsidR="003E338C" w:rsidRDefault="003E338C" w:rsidP="00296093">
            <w:pPr>
              <w:pStyle w:val="FLISFormQuestionlabelsandanswers"/>
            </w:pPr>
            <w:r>
              <w:t xml:space="preserve">ACC </w:t>
            </w:r>
            <w:r w:rsidR="005553E8">
              <w:t>recovery team member</w:t>
            </w:r>
            <w:r>
              <w:t xml:space="preserve">: </w:t>
            </w:r>
            <w:r w:rsidR="00D45687">
              <w:fldChar w:fldCharType="begin">
                <w:ffData>
                  <w:name w:val="Text25"/>
                  <w:enabled/>
                  <w:calcOnExit w:val="0"/>
                  <w:textInput/>
                </w:ffData>
              </w:fldChar>
            </w:r>
            <w:r w:rsidR="00D45687">
              <w:instrText xml:space="preserve"> FORMTEXT </w:instrText>
            </w:r>
            <w:r w:rsidR="00D45687">
              <w:fldChar w:fldCharType="separate"/>
            </w:r>
            <w:r w:rsidR="00D45687">
              <w:rPr>
                <w:noProof/>
              </w:rPr>
              <w:t> </w:t>
            </w:r>
            <w:r w:rsidR="00D45687">
              <w:rPr>
                <w:noProof/>
              </w:rPr>
              <w:t> </w:t>
            </w:r>
            <w:r w:rsidR="00D45687">
              <w:rPr>
                <w:noProof/>
              </w:rPr>
              <w:t> </w:t>
            </w:r>
            <w:r w:rsidR="00D45687">
              <w:rPr>
                <w:noProof/>
              </w:rPr>
              <w:t> </w:t>
            </w:r>
            <w:r w:rsidR="00D45687">
              <w:rPr>
                <w:noProof/>
              </w:rPr>
              <w:t> </w:t>
            </w:r>
            <w:r w:rsidR="00D45687">
              <w:fldChar w:fldCharType="end"/>
            </w:r>
          </w:p>
        </w:tc>
        <w:tc>
          <w:tcPr>
            <w:tcW w:w="4962" w:type="dxa"/>
          </w:tcPr>
          <w:p w14:paraId="3AB52ED0" w14:textId="05E32AD0" w:rsidR="003E338C" w:rsidRDefault="003E338C" w:rsidP="00296093">
            <w:pPr>
              <w:pStyle w:val="FLISFormQuestionlabelsandanswers"/>
            </w:pPr>
            <w:r>
              <w:t>ACC</w:t>
            </w:r>
            <w:r w:rsidR="005553E8">
              <w:t xml:space="preserve"> </w:t>
            </w:r>
            <w:r w:rsidR="00D45687">
              <w:t>Recovery Team</w:t>
            </w:r>
            <w:r>
              <w:t xml:space="preserve">: </w:t>
            </w:r>
            <w:r w:rsidR="00D45687">
              <w:fldChar w:fldCharType="begin">
                <w:ffData>
                  <w:name w:val="Text25"/>
                  <w:enabled/>
                  <w:calcOnExit w:val="0"/>
                  <w:textInput/>
                </w:ffData>
              </w:fldChar>
            </w:r>
            <w:r w:rsidR="00D45687">
              <w:instrText xml:space="preserve"> FORMTEXT </w:instrText>
            </w:r>
            <w:r w:rsidR="00D45687">
              <w:fldChar w:fldCharType="separate"/>
            </w:r>
            <w:r w:rsidR="00D45687">
              <w:rPr>
                <w:noProof/>
              </w:rPr>
              <w:t> </w:t>
            </w:r>
            <w:r w:rsidR="00D45687">
              <w:rPr>
                <w:noProof/>
              </w:rPr>
              <w:t> </w:t>
            </w:r>
            <w:r w:rsidR="00D45687">
              <w:rPr>
                <w:noProof/>
              </w:rPr>
              <w:t> </w:t>
            </w:r>
            <w:r w:rsidR="00D45687">
              <w:rPr>
                <w:noProof/>
              </w:rPr>
              <w:t> </w:t>
            </w:r>
            <w:r w:rsidR="00D45687">
              <w:rPr>
                <w:noProof/>
              </w:rPr>
              <w:t> </w:t>
            </w:r>
            <w:r w:rsidR="00D45687">
              <w:fldChar w:fldCharType="end"/>
            </w:r>
          </w:p>
        </w:tc>
      </w:tr>
      <w:tr w:rsidR="003E338C" w14:paraId="27034DFA" w14:textId="77777777" w:rsidTr="005153F6">
        <w:trPr>
          <w:trHeight w:val="397"/>
        </w:trPr>
        <w:tc>
          <w:tcPr>
            <w:tcW w:w="4961" w:type="dxa"/>
          </w:tcPr>
          <w:p w14:paraId="2D7A0DD6" w14:textId="2CDA5B2E" w:rsidR="003E338C" w:rsidRDefault="00D45687" w:rsidP="00296093">
            <w:pPr>
              <w:pStyle w:val="FLISFormQuestionlabelsandanswers"/>
            </w:pPr>
            <w:r>
              <w:t>P</w:t>
            </w:r>
            <w:r w:rsidR="003E338C">
              <w:t>hone number:</w:t>
            </w:r>
            <w:r w:rsidR="004D053D">
              <w:t xml:space="preserve"> </w:t>
            </w:r>
            <w:r w:rsidR="005153F6">
              <w:fldChar w:fldCharType="begin">
                <w:ffData>
                  <w:name w:val="Text25"/>
                  <w:enabled/>
                  <w:calcOnExit w:val="0"/>
                  <w:textInput/>
                </w:ffData>
              </w:fldChar>
            </w:r>
            <w:r w:rsidR="005153F6">
              <w:instrText xml:space="preserve"> FORMTEXT </w:instrText>
            </w:r>
            <w:r w:rsidR="005153F6">
              <w:fldChar w:fldCharType="separate"/>
            </w:r>
            <w:r w:rsidR="005153F6">
              <w:rPr>
                <w:noProof/>
              </w:rPr>
              <w:t> </w:t>
            </w:r>
            <w:r w:rsidR="005153F6">
              <w:rPr>
                <w:noProof/>
              </w:rPr>
              <w:t> </w:t>
            </w:r>
            <w:r w:rsidR="005153F6">
              <w:rPr>
                <w:noProof/>
              </w:rPr>
              <w:t> </w:t>
            </w:r>
            <w:r w:rsidR="005153F6">
              <w:rPr>
                <w:noProof/>
              </w:rPr>
              <w:t> </w:t>
            </w:r>
            <w:r w:rsidR="005153F6">
              <w:rPr>
                <w:noProof/>
              </w:rPr>
              <w:t> </w:t>
            </w:r>
            <w:r w:rsidR="005153F6">
              <w:fldChar w:fldCharType="end"/>
            </w:r>
          </w:p>
        </w:tc>
        <w:tc>
          <w:tcPr>
            <w:tcW w:w="4962" w:type="dxa"/>
          </w:tcPr>
          <w:p w14:paraId="3E7198E5" w14:textId="1CA152F4" w:rsidR="003E338C" w:rsidRDefault="003E338C" w:rsidP="00296093">
            <w:pPr>
              <w:pStyle w:val="FLISFormQuestionlabelsandanswers"/>
            </w:pPr>
            <w:r>
              <w:t xml:space="preserve">Email address: </w:t>
            </w:r>
            <w:r w:rsidR="005153F6">
              <w:fldChar w:fldCharType="begin">
                <w:ffData>
                  <w:name w:val="Text25"/>
                  <w:enabled/>
                  <w:calcOnExit w:val="0"/>
                  <w:textInput/>
                </w:ffData>
              </w:fldChar>
            </w:r>
            <w:r w:rsidR="005153F6">
              <w:instrText xml:space="preserve"> FORMTEXT </w:instrText>
            </w:r>
            <w:r w:rsidR="005153F6">
              <w:fldChar w:fldCharType="separate"/>
            </w:r>
            <w:r w:rsidR="005153F6">
              <w:rPr>
                <w:noProof/>
              </w:rPr>
              <w:t> </w:t>
            </w:r>
            <w:r w:rsidR="005153F6">
              <w:rPr>
                <w:noProof/>
              </w:rPr>
              <w:t> </w:t>
            </w:r>
            <w:r w:rsidR="005153F6">
              <w:rPr>
                <w:noProof/>
              </w:rPr>
              <w:t> </w:t>
            </w:r>
            <w:r w:rsidR="005153F6">
              <w:rPr>
                <w:noProof/>
              </w:rPr>
              <w:t> </w:t>
            </w:r>
            <w:r w:rsidR="005153F6">
              <w:rPr>
                <w:noProof/>
              </w:rPr>
              <w:t> </w:t>
            </w:r>
            <w:r w:rsidR="005153F6">
              <w:fldChar w:fldCharType="end"/>
            </w:r>
          </w:p>
        </w:tc>
      </w:tr>
      <w:tr w:rsidR="005153F6" w14:paraId="0E01DC37" w14:textId="77777777" w:rsidTr="00B42D91">
        <w:trPr>
          <w:trHeight w:val="397"/>
        </w:trPr>
        <w:tc>
          <w:tcPr>
            <w:tcW w:w="9923" w:type="dxa"/>
            <w:gridSpan w:val="2"/>
          </w:tcPr>
          <w:p w14:paraId="4808A07E" w14:textId="119EA607" w:rsidR="005153F6" w:rsidRPr="00B42D91" w:rsidRDefault="00F459BC" w:rsidP="007E5D2D">
            <w:pPr>
              <w:pStyle w:val="FLISFormQuestionlabelsandanswers"/>
              <w:spacing w:before="60" w:after="60"/>
              <w:rPr>
                <w:szCs w:val="20"/>
              </w:rPr>
            </w:pPr>
            <w:r>
              <w:t>Equipment d</w:t>
            </w:r>
            <w:r w:rsidR="003E1E40">
              <w:t xml:space="preserve">ecision: </w:t>
            </w:r>
            <w:sdt>
              <w:sdtPr>
                <w:rPr>
                  <w:sz w:val="26"/>
                  <w:szCs w:val="26"/>
                </w:rPr>
                <w:id w:val="-11686874"/>
                <w14:checkbox>
                  <w14:checked w14:val="0"/>
                  <w14:checkedState w14:val="2612" w14:font="MS Gothic"/>
                  <w14:uncheckedState w14:val="2610" w14:font="MS Gothic"/>
                </w14:checkbox>
              </w:sdtPr>
              <w:sdtEndPr/>
              <w:sdtContent>
                <w:r w:rsidR="00C645F4">
                  <w:rPr>
                    <w:rFonts w:ascii="MS Gothic" w:eastAsia="MS Gothic" w:hAnsi="MS Gothic" w:hint="eastAsia"/>
                    <w:sz w:val="26"/>
                    <w:szCs w:val="26"/>
                  </w:rPr>
                  <w:t>☐</w:t>
                </w:r>
              </w:sdtContent>
            </w:sdt>
            <w:r w:rsidR="00C645F4">
              <w:rPr>
                <w:sz w:val="26"/>
                <w:szCs w:val="26"/>
              </w:rPr>
              <w:t xml:space="preserve"> </w:t>
            </w:r>
            <w:r w:rsidR="00D02CF4">
              <w:rPr>
                <w:szCs w:val="20"/>
              </w:rPr>
              <w:t>Approved</w:t>
            </w:r>
            <w:r w:rsidR="00456896">
              <w:rPr>
                <w:szCs w:val="20"/>
              </w:rPr>
              <w:t xml:space="preserve">  </w:t>
            </w:r>
            <w:sdt>
              <w:sdtPr>
                <w:rPr>
                  <w:sz w:val="26"/>
                  <w:szCs w:val="26"/>
                </w:rPr>
                <w:id w:val="129751512"/>
                <w14:checkbox>
                  <w14:checked w14:val="0"/>
                  <w14:checkedState w14:val="2612" w14:font="MS Gothic"/>
                  <w14:uncheckedState w14:val="2610" w14:font="MS Gothic"/>
                </w14:checkbox>
              </w:sdtPr>
              <w:sdtEndPr/>
              <w:sdtContent>
                <w:r w:rsidR="00456896">
                  <w:rPr>
                    <w:rFonts w:ascii="MS Gothic" w:eastAsia="MS Gothic" w:hAnsi="MS Gothic" w:hint="eastAsia"/>
                    <w:sz w:val="26"/>
                    <w:szCs w:val="26"/>
                  </w:rPr>
                  <w:t>☐</w:t>
                </w:r>
              </w:sdtContent>
            </w:sdt>
            <w:r w:rsidR="00456896">
              <w:rPr>
                <w:sz w:val="26"/>
                <w:szCs w:val="26"/>
              </w:rPr>
              <w:t xml:space="preserve"> </w:t>
            </w:r>
            <w:r w:rsidR="00D02CF4">
              <w:rPr>
                <w:szCs w:val="20"/>
              </w:rPr>
              <w:t>D</w:t>
            </w:r>
            <w:r>
              <w:rPr>
                <w:szCs w:val="20"/>
              </w:rPr>
              <w:t xml:space="preserve">eclined </w:t>
            </w:r>
            <w:r w:rsidR="00D02CF4">
              <w:rPr>
                <w:szCs w:val="20"/>
              </w:rPr>
              <w:t xml:space="preserve">(no cover) </w:t>
            </w:r>
            <w:sdt>
              <w:sdtPr>
                <w:rPr>
                  <w:sz w:val="26"/>
                  <w:szCs w:val="26"/>
                </w:rPr>
                <w:id w:val="1599442058"/>
                <w14:checkbox>
                  <w14:checked w14:val="0"/>
                  <w14:checkedState w14:val="2612" w14:font="MS Gothic"/>
                  <w14:uncheckedState w14:val="2610" w14:font="MS Gothic"/>
                </w14:checkbox>
              </w:sdtPr>
              <w:sdtEndPr/>
              <w:sdtContent>
                <w:r w:rsidR="00D02CF4">
                  <w:rPr>
                    <w:rFonts w:ascii="MS Gothic" w:eastAsia="MS Gothic" w:hAnsi="MS Gothic" w:hint="eastAsia"/>
                    <w:sz w:val="26"/>
                    <w:szCs w:val="26"/>
                  </w:rPr>
                  <w:t>☐</w:t>
                </w:r>
              </w:sdtContent>
            </w:sdt>
            <w:r w:rsidR="00D02CF4">
              <w:rPr>
                <w:sz w:val="26"/>
                <w:szCs w:val="26"/>
              </w:rPr>
              <w:t xml:space="preserve"> </w:t>
            </w:r>
            <w:r w:rsidR="00B42D91">
              <w:rPr>
                <w:szCs w:val="20"/>
              </w:rPr>
              <w:t>Declined (outside of timeframe, see below)</w:t>
            </w:r>
          </w:p>
        </w:tc>
      </w:tr>
      <w:tr w:rsidR="00B42D91" w14:paraId="371716BD" w14:textId="77777777" w:rsidTr="00B42D91">
        <w:trPr>
          <w:trHeight w:val="397"/>
        </w:trPr>
        <w:tc>
          <w:tcPr>
            <w:tcW w:w="9923" w:type="dxa"/>
            <w:gridSpan w:val="2"/>
          </w:tcPr>
          <w:p w14:paraId="6ED3314C" w14:textId="50D43843" w:rsidR="00B42D91" w:rsidRDefault="00B42D91" w:rsidP="00296093">
            <w:pPr>
              <w:pStyle w:val="FLISFormQuestionlabelsandanswers"/>
            </w:pPr>
            <w:r>
              <w:t xml:space="preserve">Additional comments: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D91" w14:paraId="1A8FC0AA" w14:textId="77777777">
        <w:trPr>
          <w:trHeight w:val="397"/>
        </w:trPr>
        <w:tc>
          <w:tcPr>
            <w:tcW w:w="4961" w:type="dxa"/>
            <w:tcBorders>
              <w:bottom w:val="single" w:sz="2" w:space="0" w:color="C0C0C0"/>
            </w:tcBorders>
          </w:tcPr>
          <w:p w14:paraId="2B876BC7" w14:textId="2958599A" w:rsidR="00B42D91" w:rsidRDefault="00B42D91" w:rsidP="007E5D2D">
            <w:pPr>
              <w:pStyle w:val="FLISFormSignaturerow"/>
            </w:pPr>
            <w:r>
              <w:t xml:space="preserve">Signed: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2" w:type="dxa"/>
            <w:tcBorders>
              <w:bottom w:val="single" w:sz="2" w:space="0" w:color="C0C0C0"/>
            </w:tcBorders>
          </w:tcPr>
          <w:p w14:paraId="1E1B5B71" w14:textId="5418FC27" w:rsidR="00B42D91" w:rsidRDefault="00B42D91" w:rsidP="007E5D2D">
            <w:pPr>
              <w:pStyle w:val="FLISFormSignaturerow"/>
            </w:pPr>
            <w:r>
              <w:t xml:space="preserve">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D33FEB" w14:textId="77777777" w:rsidR="003E338C" w:rsidRDefault="003E338C" w:rsidP="003E338C">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2583"/>
        <w:gridCol w:w="850"/>
        <w:gridCol w:w="851"/>
        <w:gridCol w:w="992"/>
        <w:gridCol w:w="1559"/>
        <w:gridCol w:w="1559"/>
        <w:gridCol w:w="1529"/>
      </w:tblGrid>
      <w:tr w:rsidR="003E338C" w14:paraId="1F7061C8" w14:textId="77777777" w:rsidTr="00A92552">
        <w:trPr>
          <w:trHeight w:val="369"/>
        </w:trPr>
        <w:tc>
          <w:tcPr>
            <w:tcW w:w="9923" w:type="dxa"/>
            <w:gridSpan w:val="7"/>
            <w:tcBorders>
              <w:bottom w:val="single" w:sz="2" w:space="0" w:color="C0C0C0"/>
            </w:tcBorders>
            <w:shd w:val="clear" w:color="auto" w:fill="CCCCCC"/>
            <w:vAlign w:val="center"/>
          </w:tcPr>
          <w:p w14:paraId="7747FAE0" w14:textId="7AC8F4E2" w:rsidR="003E338C" w:rsidRDefault="003E338C" w:rsidP="00296093">
            <w:pPr>
              <w:pStyle w:val="FLISFormSectionheaders"/>
            </w:pPr>
            <w:r>
              <w:t xml:space="preserve">4. </w:t>
            </w:r>
            <w:r w:rsidR="00D6432F">
              <w:t>Equipment deta</w:t>
            </w:r>
            <w:r w:rsidR="008E4806">
              <w:t>ils</w:t>
            </w:r>
          </w:p>
        </w:tc>
      </w:tr>
      <w:tr w:rsidR="00937CA9" w:rsidRPr="00253061" w14:paraId="012B66A4" w14:textId="77777777" w:rsidTr="007D704B">
        <w:trPr>
          <w:trHeight w:val="397"/>
        </w:trPr>
        <w:tc>
          <w:tcPr>
            <w:tcW w:w="4284" w:type="dxa"/>
            <w:gridSpan w:val="3"/>
            <w:shd w:val="clear" w:color="auto" w:fill="EAEAEA"/>
          </w:tcPr>
          <w:p w14:paraId="34FF7E25" w14:textId="594BCC15" w:rsidR="00937CA9" w:rsidRPr="00253061" w:rsidRDefault="008356DC" w:rsidP="00E82BB7">
            <w:pPr>
              <w:pStyle w:val="FLISFormBulletLast"/>
              <w:numPr>
                <w:ilvl w:val="0"/>
                <w:numId w:val="0"/>
              </w:numPr>
              <w:spacing w:before="120"/>
            </w:pPr>
            <w:r>
              <w:t>Hospital to complete</w:t>
            </w:r>
          </w:p>
        </w:tc>
        <w:tc>
          <w:tcPr>
            <w:tcW w:w="5639" w:type="dxa"/>
            <w:gridSpan w:val="4"/>
            <w:shd w:val="clear" w:color="auto" w:fill="E7E6E6" w:themeFill="background2"/>
          </w:tcPr>
          <w:p w14:paraId="03DE45E0" w14:textId="0E839243" w:rsidR="00937CA9" w:rsidRPr="00253061" w:rsidRDefault="00E605E8" w:rsidP="00E82BB7">
            <w:pPr>
              <w:pStyle w:val="FLISFormBulletLast"/>
              <w:numPr>
                <w:ilvl w:val="0"/>
                <w:numId w:val="0"/>
              </w:numPr>
              <w:spacing w:before="120"/>
            </w:pPr>
            <w:r>
              <w:t>ACC to complete</w:t>
            </w:r>
          </w:p>
        </w:tc>
      </w:tr>
      <w:tr w:rsidR="009D2AE8" w14:paraId="5A191321" w14:textId="77777777" w:rsidTr="007D704B">
        <w:trPr>
          <w:trHeight w:val="397"/>
        </w:trPr>
        <w:tc>
          <w:tcPr>
            <w:tcW w:w="2583" w:type="dxa"/>
            <w:shd w:val="clear" w:color="auto" w:fill="EAEAEA"/>
          </w:tcPr>
          <w:p w14:paraId="790D40E5" w14:textId="086A68DE" w:rsidR="009D2AE8" w:rsidRDefault="009D2AE8" w:rsidP="00296093">
            <w:pPr>
              <w:pStyle w:val="FLISFormQuestionlabelsandanswers"/>
            </w:pPr>
            <w:r>
              <w:t>Equipment</w:t>
            </w:r>
          </w:p>
        </w:tc>
        <w:tc>
          <w:tcPr>
            <w:tcW w:w="850" w:type="dxa"/>
            <w:shd w:val="clear" w:color="auto" w:fill="EAEAEA"/>
          </w:tcPr>
          <w:p w14:paraId="0C7F8E8D" w14:textId="2A0BFA25" w:rsidR="009D2AE8" w:rsidRDefault="009D2AE8" w:rsidP="00296093">
            <w:pPr>
              <w:pStyle w:val="FLISFormQuestionlabelsandanswers"/>
            </w:pPr>
            <w:r>
              <w:t>Code</w:t>
            </w:r>
          </w:p>
        </w:tc>
        <w:tc>
          <w:tcPr>
            <w:tcW w:w="851" w:type="dxa"/>
            <w:shd w:val="clear" w:color="auto" w:fill="EAEAEA"/>
          </w:tcPr>
          <w:p w14:paraId="148C71E5" w14:textId="787343B6" w:rsidR="009D2AE8" w:rsidRDefault="009D2AE8" w:rsidP="00296093">
            <w:pPr>
              <w:pStyle w:val="FLISFormQuestionlabelsandanswers"/>
            </w:pPr>
            <w:r>
              <w:t>Cost</w:t>
            </w:r>
            <w:r w:rsidR="00420CB2">
              <w:t xml:space="preserve"> </w:t>
            </w:r>
            <w:r w:rsidR="00CC69C5" w:rsidRPr="00CC69C5">
              <w:rPr>
                <w:sz w:val="18"/>
                <w:szCs w:val="18"/>
              </w:rPr>
              <w:t>(Inc GST)</w:t>
            </w:r>
          </w:p>
        </w:tc>
        <w:tc>
          <w:tcPr>
            <w:tcW w:w="992" w:type="dxa"/>
            <w:shd w:val="clear" w:color="auto" w:fill="EAEAEA"/>
          </w:tcPr>
          <w:p w14:paraId="6AFA1A48" w14:textId="6A295499" w:rsidR="009D2AE8" w:rsidRDefault="009D2AE8" w:rsidP="00296093">
            <w:pPr>
              <w:pStyle w:val="FLISFormQuestionlabelsandanswers"/>
            </w:pPr>
            <w:r>
              <w:t>Tick if not required</w:t>
            </w:r>
          </w:p>
        </w:tc>
        <w:tc>
          <w:tcPr>
            <w:tcW w:w="1559" w:type="dxa"/>
            <w:shd w:val="clear" w:color="auto" w:fill="EAEAEA"/>
          </w:tcPr>
          <w:p w14:paraId="17CF2FEC" w14:textId="75C0BDA1" w:rsidR="009D2AE8" w:rsidRDefault="009D2AE8" w:rsidP="00296093">
            <w:pPr>
              <w:pStyle w:val="FLISFormQuestionlabelsandanswers"/>
            </w:pPr>
            <w:r>
              <w:t xml:space="preserve">Date item will be replaced </w:t>
            </w:r>
            <w:r w:rsidRPr="00A17A7F">
              <w:rPr>
                <w:sz w:val="18"/>
                <w:szCs w:val="18"/>
              </w:rPr>
              <w:t>(please remove hospital item)</w:t>
            </w:r>
          </w:p>
        </w:tc>
        <w:tc>
          <w:tcPr>
            <w:tcW w:w="1559" w:type="dxa"/>
            <w:shd w:val="clear" w:color="auto" w:fill="EAEAEA"/>
          </w:tcPr>
          <w:p w14:paraId="0A04E6E2" w14:textId="77777777" w:rsidR="009D2AE8" w:rsidRDefault="009D2AE8" w:rsidP="00296093">
            <w:pPr>
              <w:pStyle w:val="FLISFormQuestionlabelsandanswers"/>
            </w:pPr>
            <w:r>
              <w:t xml:space="preserve">Purchase order number to invoice ACC </w:t>
            </w:r>
            <w:r w:rsidRPr="00DD47E9">
              <w:rPr>
                <w:sz w:val="18"/>
                <w:szCs w:val="18"/>
              </w:rPr>
              <w:t>(if required)</w:t>
            </w:r>
          </w:p>
        </w:tc>
        <w:tc>
          <w:tcPr>
            <w:tcW w:w="1529" w:type="dxa"/>
            <w:shd w:val="clear" w:color="auto" w:fill="E7E6E6" w:themeFill="background2"/>
          </w:tcPr>
          <w:p w14:paraId="026E3CA4" w14:textId="474BAD9D" w:rsidR="009D2AE8" w:rsidRDefault="009D2AE8" w:rsidP="00296093">
            <w:pPr>
              <w:pStyle w:val="FLISFormQuestionlabelsandanswers"/>
            </w:pPr>
            <w:r>
              <w:t xml:space="preserve">Purchase order expiry date </w:t>
            </w:r>
            <w:r w:rsidRPr="00DD47E9">
              <w:rPr>
                <w:sz w:val="18"/>
                <w:szCs w:val="18"/>
              </w:rPr>
              <w:t>(date to which ACC will pay the hospital hi</w:t>
            </w:r>
            <w:r w:rsidR="003C35D8" w:rsidRPr="00DD47E9">
              <w:rPr>
                <w:sz w:val="18"/>
                <w:szCs w:val="18"/>
              </w:rPr>
              <w:t>re charge)</w:t>
            </w:r>
          </w:p>
        </w:tc>
      </w:tr>
      <w:tr w:rsidR="003469E2" w14:paraId="1C02F531" w14:textId="77777777" w:rsidTr="007D704B">
        <w:trPr>
          <w:trHeight w:val="397"/>
        </w:trPr>
        <w:tc>
          <w:tcPr>
            <w:tcW w:w="2583" w:type="dxa"/>
          </w:tcPr>
          <w:p w14:paraId="0EFFB1A2" w14:textId="77777777" w:rsidR="003469E2" w:rsidRDefault="00735435" w:rsidP="00296093">
            <w:pPr>
              <w:pStyle w:val="FLISFormQuestionlabelsandanswers"/>
            </w:pPr>
            <w:r>
              <w:t xml:space="preserve">1. </w:t>
            </w:r>
            <w:r w:rsidR="00EE2FD9">
              <w:fldChar w:fldCharType="begin">
                <w:ffData>
                  <w:name w:val="Text23"/>
                  <w:enabled/>
                  <w:calcOnExit w:val="0"/>
                  <w:textInput/>
                </w:ffData>
              </w:fldChar>
            </w:r>
            <w:r w:rsidR="00EE2FD9">
              <w:instrText xml:space="preserve"> FORMTEXT </w:instrText>
            </w:r>
            <w:r w:rsidR="00EE2FD9">
              <w:fldChar w:fldCharType="separate"/>
            </w:r>
            <w:r w:rsidR="00EE2FD9">
              <w:rPr>
                <w:noProof/>
              </w:rPr>
              <w:t> </w:t>
            </w:r>
            <w:r w:rsidR="00EE2FD9">
              <w:rPr>
                <w:noProof/>
              </w:rPr>
              <w:t> </w:t>
            </w:r>
            <w:r w:rsidR="00EE2FD9">
              <w:rPr>
                <w:noProof/>
              </w:rPr>
              <w:t> </w:t>
            </w:r>
            <w:r w:rsidR="00EE2FD9">
              <w:rPr>
                <w:noProof/>
              </w:rPr>
              <w:t> </w:t>
            </w:r>
            <w:r w:rsidR="00EE2FD9">
              <w:rPr>
                <w:noProof/>
              </w:rPr>
              <w:t> </w:t>
            </w:r>
            <w:r w:rsidR="00EE2FD9">
              <w:fldChar w:fldCharType="end"/>
            </w:r>
          </w:p>
        </w:tc>
        <w:tc>
          <w:tcPr>
            <w:tcW w:w="850" w:type="dxa"/>
          </w:tcPr>
          <w:p w14:paraId="024E59C4" w14:textId="77777777" w:rsidR="003469E2" w:rsidRDefault="003469E2" w:rsidP="00296093">
            <w:pPr>
              <w:pStyle w:val="FLISFormQuestionlabelsandanswer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2D65360" w14:textId="77777777" w:rsidR="003469E2" w:rsidRDefault="003469E2" w:rsidP="00296093">
            <w:pPr>
              <w:pStyle w:val="FLISFormQuestionlabelsandanswer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34952EF" w14:textId="22CA6379" w:rsidR="003469E2" w:rsidRDefault="00FC45CE" w:rsidP="005372E9">
            <w:pPr>
              <w:pStyle w:val="FLISFormQuestionlabelsandanswers"/>
              <w:spacing w:before="60" w:after="60"/>
            </w:pPr>
            <w:sdt>
              <w:sdtPr>
                <w:rPr>
                  <w:sz w:val="26"/>
                  <w:szCs w:val="26"/>
                </w:rPr>
                <w:id w:val="-411468060"/>
                <w14:checkbox>
                  <w14:checked w14:val="0"/>
                  <w14:checkedState w14:val="2612" w14:font="MS Gothic"/>
                  <w14:uncheckedState w14:val="2610" w14:font="MS Gothic"/>
                </w14:checkbox>
              </w:sdtPr>
              <w:sdtEndPr/>
              <w:sdtContent>
                <w:r w:rsidR="003469E2">
                  <w:rPr>
                    <w:rFonts w:ascii="MS Gothic" w:eastAsia="MS Gothic" w:hAnsi="MS Gothic" w:hint="eastAsia"/>
                    <w:sz w:val="26"/>
                    <w:szCs w:val="26"/>
                  </w:rPr>
                  <w:t>☐</w:t>
                </w:r>
              </w:sdtContent>
            </w:sdt>
          </w:p>
        </w:tc>
        <w:tc>
          <w:tcPr>
            <w:tcW w:w="1559" w:type="dxa"/>
          </w:tcPr>
          <w:p w14:paraId="6EFF691F" w14:textId="01A5C98E" w:rsidR="003469E2" w:rsidRDefault="003469E2"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46827A3" w14:textId="4798A41B" w:rsidR="003469E2" w:rsidRDefault="003469E2"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tcPr>
          <w:p w14:paraId="5770C358" w14:textId="3E026840" w:rsidR="003469E2" w:rsidRDefault="00EE2FD9"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4B8" w14:paraId="2211347C" w14:textId="77777777" w:rsidTr="007D704B">
        <w:trPr>
          <w:trHeight w:val="397"/>
        </w:trPr>
        <w:tc>
          <w:tcPr>
            <w:tcW w:w="2583" w:type="dxa"/>
          </w:tcPr>
          <w:p w14:paraId="08395BDB" w14:textId="0A670040" w:rsidR="007A24B8" w:rsidRDefault="00735435" w:rsidP="00296093">
            <w:pPr>
              <w:pStyle w:val="FLISFormQuestionlabelsandanswers"/>
            </w:pPr>
            <w:r>
              <w:t xml:space="preserve">2.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B859769" w14:textId="3EF2E9B1" w:rsidR="007A24B8"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F0E491F" w14:textId="582A112D" w:rsidR="007A24B8"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2180A06" w14:textId="4C9F8CD7" w:rsidR="007A24B8" w:rsidRDefault="00FC45CE" w:rsidP="005372E9">
            <w:pPr>
              <w:pStyle w:val="FLISFormQuestionlabelsandanswers"/>
              <w:spacing w:before="60" w:after="60"/>
              <w:rPr>
                <w:sz w:val="26"/>
                <w:szCs w:val="26"/>
              </w:rPr>
            </w:pPr>
            <w:sdt>
              <w:sdtPr>
                <w:rPr>
                  <w:sz w:val="26"/>
                  <w:szCs w:val="26"/>
                </w:rPr>
                <w:id w:val="1884673906"/>
                <w14:checkbox>
                  <w14:checked w14:val="0"/>
                  <w14:checkedState w14:val="2612" w14:font="MS Gothic"/>
                  <w14:uncheckedState w14:val="2610" w14:font="MS Gothic"/>
                </w14:checkbox>
              </w:sdtPr>
              <w:sdtEndPr/>
              <w:sdtContent>
                <w:r w:rsidR="00504618">
                  <w:rPr>
                    <w:rFonts w:ascii="MS Gothic" w:eastAsia="MS Gothic" w:hAnsi="MS Gothic" w:hint="eastAsia"/>
                    <w:sz w:val="26"/>
                    <w:szCs w:val="26"/>
                  </w:rPr>
                  <w:t>☐</w:t>
                </w:r>
              </w:sdtContent>
            </w:sdt>
          </w:p>
        </w:tc>
        <w:tc>
          <w:tcPr>
            <w:tcW w:w="1559" w:type="dxa"/>
          </w:tcPr>
          <w:p w14:paraId="3F45410D" w14:textId="42F780CB" w:rsidR="007A24B8"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5EDD6464" w14:textId="626F206C" w:rsidR="007A24B8"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tcPr>
          <w:p w14:paraId="6E6133E8" w14:textId="6525BFF8" w:rsidR="007A24B8"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435" w14:paraId="2203E59F" w14:textId="77777777" w:rsidTr="007D704B">
        <w:trPr>
          <w:trHeight w:val="397"/>
        </w:trPr>
        <w:tc>
          <w:tcPr>
            <w:tcW w:w="2583" w:type="dxa"/>
          </w:tcPr>
          <w:p w14:paraId="3946B792" w14:textId="016B4F91" w:rsidR="00735435" w:rsidRDefault="00A17D52" w:rsidP="00296093">
            <w:pPr>
              <w:pStyle w:val="FLISFormQuestionlabelsandanswers"/>
            </w:pPr>
            <w:r>
              <w:t xml:space="preserve">3.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8FD1BCD" w14:textId="7C2054CB"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120776A" w14:textId="58B716BF"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5920595" w14:textId="53E8EA26" w:rsidR="00735435" w:rsidRDefault="00FC45CE" w:rsidP="00296093">
            <w:pPr>
              <w:pStyle w:val="FLISFormQuestionlabelsandanswers"/>
              <w:rPr>
                <w:sz w:val="26"/>
                <w:szCs w:val="26"/>
              </w:rPr>
            </w:pPr>
            <w:sdt>
              <w:sdtPr>
                <w:rPr>
                  <w:sz w:val="26"/>
                  <w:szCs w:val="26"/>
                </w:rPr>
                <w:id w:val="-990096519"/>
                <w14:checkbox>
                  <w14:checked w14:val="0"/>
                  <w14:checkedState w14:val="2612" w14:font="MS Gothic"/>
                  <w14:uncheckedState w14:val="2610" w14:font="MS Gothic"/>
                </w14:checkbox>
              </w:sdtPr>
              <w:sdtEndPr/>
              <w:sdtContent>
                <w:r w:rsidR="00504618">
                  <w:rPr>
                    <w:rFonts w:ascii="MS Gothic" w:eastAsia="MS Gothic" w:hAnsi="MS Gothic" w:hint="eastAsia"/>
                    <w:sz w:val="26"/>
                    <w:szCs w:val="26"/>
                  </w:rPr>
                  <w:t>☐</w:t>
                </w:r>
              </w:sdtContent>
            </w:sdt>
          </w:p>
        </w:tc>
        <w:tc>
          <w:tcPr>
            <w:tcW w:w="1559" w:type="dxa"/>
          </w:tcPr>
          <w:p w14:paraId="2DED0A6F" w14:textId="0D8EC990"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79B60DFA" w14:textId="2FF3F91F"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tcPr>
          <w:p w14:paraId="58431EDD" w14:textId="482EBC06"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5435" w14:paraId="795080ED" w14:textId="77777777" w:rsidTr="007D704B">
        <w:trPr>
          <w:trHeight w:val="397"/>
        </w:trPr>
        <w:tc>
          <w:tcPr>
            <w:tcW w:w="2583" w:type="dxa"/>
          </w:tcPr>
          <w:p w14:paraId="3BCDAAC6" w14:textId="474758F4" w:rsidR="00735435" w:rsidRDefault="00A17D52" w:rsidP="00296093">
            <w:pPr>
              <w:pStyle w:val="FLISFormQuestionlabelsandanswers"/>
            </w:pPr>
            <w:r>
              <w:lastRenderedPageBreak/>
              <w:t xml:space="preserve">4.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C1D528F" w14:textId="202D9AB4"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BF50F9D" w14:textId="14FF7059"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364E7CE" w14:textId="77C20D2C" w:rsidR="00735435" w:rsidRDefault="00FC45CE" w:rsidP="00296093">
            <w:pPr>
              <w:pStyle w:val="FLISFormQuestionlabelsandanswers"/>
              <w:rPr>
                <w:sz w:val="26"/>
                <w:szCs w:val="26"/>
              </w:rPr>
            </w:pPr>
            <w:sdt>
              <w:sdtPr>
                <w:rPr>
                  <w:sz w:val="26"/>
                  <w:szCs w:val="26"/>
                </w:rPr>
                <w:id w:val="-772931493"/>
                <w14:checkbox>
                  <w14:checked w14:val="0"/>
                  <w14:checkedState w14:val="2612" w14:font="MS Gothic"/>
                  <w14:uncheckedState w14:val="2610" w14:font="MS Gothic"/>
                </w14:checkbox>
              </w:sdtPr>
              <w:sdtEndPr/>
              <w:sdtContent>
                <w:r w:rsidR="00504618">
                  <w:rPr>
                    <w:rFonts w:ascii="MS Gothic" w:eastAsia="MS Gothic" w:hAnsi="MS Gothic" w:hint="eastAsia"/>
                    <w:sz w:val="26"/>
                    <w:szCs w:val="26"/>
                  </w:rPr>
                  <w:t>☐</w:t>
                </w:r>
              </w:sdtContent>
            </w:sdt>
          </w:p>
        </w:tc>
        <w:tc>
          <w:tcPr>
            <w:tcW w:w="1559" w:type="dxa"/>
          </w:tcPr>
          <w:p w14:paraId="411DA7B9" w14:textId="3EA856B2"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B82E8A" w14:textId="2805CE8B"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tcPr>
          <w:p w14:paraId="19DE1ECE" w14:textId="336B4CA2" w:rsidR="00735435"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D52" w14:paraId="60A28751" w14:textId="77777777" w:rsidTr="007D704B">
        <w:trPr>
          <w:trHeight w:val="397"/>
        </w:trPr>
        <w:tc>
          <w:tcPr>
            <w:tcW w:w="2583" w:type="dxa"/>
          </w:tcPr>
          <w:p w14:paraId="7E9CB438" w14:textId="4F8909CE" w:rsidR="00A17D52" w:rsidRDefault="00A17D52" w:rsidP="00296093">
            <w:pPr>
              <w:pStyle w:val="FLISFormQuestionlabelsandanswers"/>
            </w:pPr>
            <w:r>
              <w:t xml:space="preserve">5.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CBAC6E5" w14:textId="54C4DD86"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46D3775" w14:textId="4506B6AB"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F52512" w14:textId="0C91FC39" w:rsidR="00A17D52" w:rsidRDefault="00FC45CE" w:rsidP="00296093">
            <w:pPr>
              <w:pStyle w:val="FLISFormQuestionlabelsandanswers"/>
              <w:rPr>
                <w:sz w:val="26"/>
                <w:szCs w:val="26"/>
              </w:rPr>
            </w:pPr>
            <w:sdt>
              <w:sdtPr>
                <w:rPr>
                  <w:sz w:val="26"/>
                  <w:szCs w:val="26"/>
                </w:rPr>
                <w:id w:val="1209987816"/>
                <w14:checkbox>
                  <w14:checked w14:val="0"/>
                  <w14:checkedState w14:val="2612" w14:font="MS Gothic"/>
                  <w14:uncheckedState w14:val="2610" w14:font="MS Gothic"/>
                </w14:checkbox>
              </w:sdtPr>
              <w:sdtEndPr/>
              <w:sdtContent>
                <w:r w:rsidR="00504618">
                  <w:rPr>
                    <w:rFonts w:ascii="MS Gothic" w:eastAsia="MS Gothic" w:hAnsi="MS Gothic" w:hint="eastAsia"/>
                    <w:sz w:val="26"/>
                    <w:szCs w:val="26"/>
                  </w:rPr>
                  <w:t>☐</w:t>
                </w:r>
              </w:sdtContent>
            </w:sdt>
          </w:p>
        </w:tc>
        <w:tc>
          <w:tcPr>
            <w:tcW w:w="1559" w:type="dxa"/>
          </w:tcPr>
          <w:p w14:paraId="139C0BC4" w14:textId="37AE3589"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47C2B27" w14:textId="48FE1292"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tcPr>
          <w:p w14:paraId="0A9065EA" w14:textId="133731D8"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D52" w14:paraId="1A4DB56D" w14:textId="77777777" w:rsidTr="007D704B">
        <w:trPr>
          <w:trHeight w:val="397"/>
        </w:trPr>
        <w:tc>
          <w:tcPr>
            <w:tcW w:w="2583" w:type="dxa"/>
          </w:tcPr>
          <w:p w14:paraId="3B24C456" w14:textId="0361C0AC" w:rsidR="00A17D52" w:rsidRDefault="00A17D52" w:rsidP="00296093">
            <w:pPr>
              <w:pStyle w:val="FLISFormQuestionlabelsandanswers"/>
            </w:pPr>
            <w:r>
              <w:t xml:space="preserve">6.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8CDAD5" w14:textId="41E87B7D"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2B3CAB7" w14:textId="1FDFF33D"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6747DD7" w14:textId="7C39A6AA" w:rsidR="00A17D52" w:rsidRDefault="00FC45CE" w:rsidP="00296093">
            <w:pPr>
              <w:pStyle w:val="FLISFormQuestionlabelsandanswers"/>
              <w:rPr>
                <w:sz w:val="26"/>
                <w:szCs w:val="26"/>
              </w:rPr>
            </w:pPr>
            <w:sdt>
              <w:sdtPr>
                <w:rPr>
                  <w:sz w:val="26"/>
                  <w:szCs w:val="26"/>
                </w:rPr>
                <w:id w:val="-1909374179"/>
                <w14:checkbox>
                  <w14:checked w14:val="0"/>
                  <w14:checkedState w14:val="2612" w14:font="MS Gothic"/>
                  <w14:uncheckedState w14:val="2610" w14:font="MS Gothic"/>
                </w14:checkbox>
              </w:sdtPr>
              <w:sdtEndPr/>
              <w:sdtContent>
                <w:r w:rsidR="00504618">
                  <w:rPr>
                    <w:rFonts w:ascii="MS Gothic" w:eastAsia="MS Gothic" w:hAnsi="MS Gothic" w:hint="eastAsia"/>
                    <w:sz w:val="26"/>
                    <w:szCs w:val="26"/>
                  </w:rPr>
                  <w:t>☐</w:t>
                </w:r>
              </w:sdtContent>
            </w:sdt>
          </w:p>
        </w:tc>
        <w:tc>
          <w:tcPr>
            <w:tcW w:w="1559" w:type="dxa"/>
          </w:tcPr>
          <w:p w14:paraId="0E0C4CCB" w14:textId="07D97B1F"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8EAB741" w14:textId="789DD9E0"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9" w:type="dxa"/>
          </w:tcPr>
          <w:p w14:paraId="2F84F23C" w14:textId="1D01F1C2" w:rsidR="00A17D52" w:rsidRDefault="00504618" w:rsidP="00296093">
            <w:pPr>
              <w:pStyle w:val="FLISFormQuestionlabelsandanswers"/>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D52" w14:paraId="41C745DC" w14:textId="77777777">
        <w:trPr>
          <w:trHeight w:val="397"/>
        </w:trPr>
        <w:tc>
          <w:tcPr>
            <w:tcW w:w="9923" w:type="dxa"/>
            <w:gridSpan w:val="7"/>
          </w:tcPr>
          <w:p w14:paraId="53AA27D7" w14:textId="4ED762AC" w:rsidR="00A17D52" w:rsidRDefault="00A17D52" w:rsidP="00296093">
            <w:pPr>
              <w:pStyle w:val="FLISFormQuestionlabelsandanswers"/>
            </w:pPr>
            <w:r>
              <w:t xml:space="preserve">Additional comments: </w:t>
            </w:r>
            <w:r w:rsidR="00504618">
              <w:fldChar w:fldCharType="begin">
                <w:ffData>
                  <w:name w:val="Text23"/>
                  <w:enabled/>
                  <w:calcOnExit w:val="0"/>
                  <w:textInput/>
                </w:ffData>
              </w:fldChar>
            </w:r>
            <w:r w:rsidR="00504618">
              <w:instrText xml:space="preserve"> FORMTEXT </w:instrText>
            </w:r>
            <w:r w:rsidR="00504618">
              <w:fldChar w:fldCharType="separate"/>
            </w:r>
            <w:r w:rsidR="00504618">
              <w:rPr>
                <w:noProof/>
              </w:rPr>
              <w:t> </w:t>
            </w:r>
            <w:r w:rsidR="00504618">
              <w:rPr>
                <w:noProof/>
              </w:rPr>
              <w:t> </w:t>
            </w:r>
            <w:r w:rsidR="00504618">
              <w:rPr>
                <w:noProof/>
              </w:rPr>
              <w:t> </w:t>
            </w:r>
            <w:r w:rsidR="00504618">
              <w:rPr>
                <w:noProof/>
              </w:rPr>
              <w:t> </w:t>
            </w:r>
            <w:r w:rsidR="00504618">
              <w:rPr>
                <w:noProof/>
              </w:rPr>
              <w:t> </w:t>
            </w:r>
            <w:r w:rsidR="00504618">
              <w:fldChar w:fldCharType="end"/>
            </w:r>
          </w:p>
        </w:tc>
      </w:tr>
    </w:tbl>
    <w:p w14:paraId="0AE00505" w14:textId="77777777" w:rsidR="0005053C" w:rsidRPr="002D2949" w:rsidRDefault="006570B2" w:rsidP="002D2949">
      <w:pPr>
        <w:pStyle w:val="FLISFormLegaldisclaimer"/>
        <w:rPr>
          <w:sz w:val="20"/>
          <w:szCs w:val="20"/>
        </w:rPr>
      </w:pPr>
      <w:r w:rsidRPr="006570B2">
        <w:rPr>
          <w:rFonts w:cs="Times New Roman"/>
          <w:sz w:val="20"/>
          <w:szCs w:val="20"/>
          <w:lang w:val="en-AU"/>
        </w:rPr>
        <w:t>In the collection, use, disclosure, and storage of information, ACC will at all times comply with the obligations of the Privacy Act 2020, the Health Information Privacy Code 2020 and the Official Information Act 1982.</w:t>
      </w:r>
    </w:p>
    <w:sectPr w:rsidR="0005053C" w:rsidRPr="002D2949" w:rsidSect="001610FA">
      <w:headerReference w:type="even" r:id="rId11"/>
      <w:headerReference w:type="default" r:id="rId12"/>
      <w:footerReference w:type="even" r:id="rId13"/>
      <w:footerReference w:type="default" r:id="rId14"/>
      <w:headerReference w:type="first" r:id="rId15"/>
      <w:footerReference w:type="first" r:id="rId16"/>
      <w:pgSz w:w="11906" w:h="16838" w:code="9"/>
      <w:pgMar w:top="1108" w:right="1021" w:bottom="1134"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B27C" w14:textId="77777777" w:rsidR="004F5462" w:rsidRDefault="004F5462">
      <w:r>
        <w:separator/>
      </w:r>
    </w:p>
  </w:endnote>
  <w:endnote w:type="continuationSeparator" w:id="0">
    <w:p w14:paraId="3AA4FE0B" w14:textId="77777777" w:rsidR="004F5462" w:rsidRDefault="004F5462">
      <w:r>
        <w:continuationSeparator/>
      </w:r>
    </w:p>
  </w:endnote>
  <w:endnote w:type="continuationNotice" w:id="1">
    <w:p w14:paraId="74848717" w14:textId="77777777" w:rsidR="004F5462" w:rsidRDefault="004F5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5616" w14:textId="268E500C" w:rsidR="003820B4" w:rsidRDefault="00382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787" w14:textId="19161E66" w:rsidR="00A92552" w:rsidRPr="002F4154" w:rsidRDefault="00A92552" w:rsidP="00C35F7B">
    <w:pPr>
      <w:pStyle w:val="FLISFormfooter"/>
    </w:pPr>
    <w:r w:rsidRPr="002F4154">
      <w:t>ACC</w:t>
    </w:r>
    <w:r w:rsidR="00D22A7B">
      <w:t>4249</w:t>
    </w:r>
    <w:r>
      <w:tab/>
    </w:r>
    <w:r w:rsidR="00D22A7B">
      <w:t>October</w:t>
    </w:r>
    <w:r>
      <w:t xml:space="preserve"> </w:t>
    </w:r>
    <w:r w:rsidR="00D22A7B">
      <w:t>2023</w:t>
    </w:r>
    <w:r>
      <w:tab/>
      <w:t xml:space="preserve">Page </w:t>
    </w:r>
    <w:r>
      <w:fldChar w:fldCharType="begin"/>
    </w:r>
    <w:r>
      <w:instrText xml:space="preserve"> PAGE </w:instrText>
    </w:r>
    <w:r>
      <w:fldChar w:fldCharType="separate"/>
    </w:r>
    <w:r w:rsidR="004735DF">
      <w:rPr>
        <w:noProof/>
      </w:rPr>
      <w:t>2</w:t>
    </w:r>
    <w:r>
      <w:fldChar w:fldCharType="end"/>
    </w:r>
    <w:r>
      <w:t xml:space="preserve"> of </w:t>
    </w:r>
    <w:r w:rsidR="00F94322">
      <w:fldChar w:fldCharType="begin"/>
    </w:r>
    <w:r w:rsidR="00F94322">
      <w:instrText xml:space="preserve"> SECTIONPAGES  </w:instrText>
    </w:r>
    <w:r w:rsidR="00F94322">
      <w:fldChar w:fldCharType="separate"/>
    </w:r>
    <w:r w:rsidR="00FC45CE">
      <w:rPr>
        <w:noProof/>
      </w:rPr>
      <w:t>2</w:t>
    </w:r>
    <w:r w:rsidR="00F943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D2E" w14:textId="2680FE6D" w:rsidR="00A92552" w:rsidRPr="00FE209C" w:rsidRDefault="00A92552" w:rsidP="00FE209C">
    <w:pPr>
      <w:pStyle w:val="FLISFormfooter"/>
    </w:pPr>
    <w:r w:rsidRPr="00FE209C">
      <w:t>ACC</w:t>
    </w:r>
    <w:r w:rsidR="00E6680C">
      <w:t>4249</w:t>
    </w:r>
    <w:r w:rsidRPr="00FE209C">
      <w:tab/>
    </w:r>
    <w:r w:rsidR="00E6680C">
      <w:t>October</w:t>
    </w:r>
    <w:r w:rsidR="00C56B9E">
      <w:t xml:space="preserve"> </w:t>
    </w:r>
    <w:r w:rsidR="00E6680C">
      <w:t>2023</w:t>
    </w:r>
    <w:r w:rsidRPr="00FE209C">
      <w:tab/>
      <w:t xml:space="preserve">Page </w:t>
    </w:r>
    <w:r w:rsidRPr="00FE209C">
      <w:fldChar w:fldCharType="begin"/>
    </w:r>
    <w:r w:rsidRPr="00FE209C">
      <w:instrText xml:space="preserve"> PAGE </w:instrText>
    </w:r>
    <w:r w:rsidRPr="00FE209C">
      <w:fldChar w:fldCharType="separate"/>
    </w:r>
    <w:r w:rsidR="004735DF">
      <w:rPr>
        <w:noProof/>
      </w:rPr>
      <w:t>1</w:t>
    </w:r>
    <w:r w:rsidRPr="00FE209C">
      <w:fldChar w:fldCharType="end"/>
    </w:r>
    <w:r w:rsidRPr="00FE209C">
      <w:t xml:space="preserve"> of </w:t>
    </w:r>
    <w:r w:rsidR="002C36DA">
      <w:fldChar w:fldCharType="begin"/>
    </w:r>
    <w:r w:rsidR="002C36DA">
      <w:instrText xml:space="preserve"> SECTIONPAGES  </w:instrText>
    </w:r>
    <w:r w:rsidR="002C36DA">
      <w:fldChar w:fldCharType="separate"/>
    </w:r>
    <w:r w:rsidR="00FC45CE">
      <w:rPr>
        <w:noProof/>
      </w:rPr>
      <w:t>2</w:t>
    </w:r>
    <w:r w:rsidR="002C36D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48A7" w14:textId="77777777" w:rsidR="004F5462" w:rsidRDefault="004F5462">
      <w:r>
        <w:separator/>
      </w:r>
    </w:p>
  </w:footnote>
  <w:footnote w:type="continuationSeparator" w:id="0">
    <w:p w14:paraId="777D285E" w14:textId="77777777" w:rsidR="004F5462" w:rsidRDefault="004F5462">
      <w:r>
        <w:continuationSeparator/>
      </w:r>
    </w:p>
  </w:footnote>
  <w:footnote w:type="continuationNotice" w:id="1">
    <w:p w14:paraId="07864584" w14:textId="77777777" w:rsidR="004F5462" w:rsidRDefault="004F5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0898" w14:textId="77777777" w:rsidR="003820B4" w:rsidRDefault="00382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25BD" w14:textId="62F3E52B" w:rsidR="00A92552" w:rsidRDefault="00A92552" w:rsidP="00EF6E89">
    <w:pPr>
      <w:pStyle w:val="FLISFormnumber"/>
    </w:pPr>
    <w:r>
      <w:t>ACC</w:t>
    </w:r>
    <w:r w:rsidR="00E6680C">
      <w:t>42</w:t>
    </w:r>
    <w:r w:rsidR="00723A97">
      <w:t>49</w:t>
    </w:r>
    <w:r w:rsidR="00EF6E89">
      <w:t xml:space="preserve"> </w:t>
    </w:r>
    <w:r w:rsidR="00723A97">
      <w:t>Short-term equipment (needed post six weeks discharge)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289" w14:textId="3864228B" w:rsidR="00A92552" w:rsidRDefault="000A6914" w:rsidP="006A6C5F">
    <w:pPr>
      <w:pStyle w:val="FLISFormnumber"/>
    </w:pPr>
    <w:r>
      <w:rPr>
        <w:noProof/>
      </w:rPr>
      <w:drawing>
        <wp:anchor distT="0" distB="0" distL="114300" distR="114300" simplePos="0" relativeHeight="251658240" behindDoc="0" locked="0" layoutInCell="1" allowOverlap="1" wp14:anchorId="327CB881" wp14:editId="75BF06A9">
          <wp:simplePos x="0" y="0"/>
          <wp:positionH relativeFrom="margin">
            <wp:posOffset>4580573</wp:posOffset>
          </wp:positionH>
          <wp:positionV relativeFrom="paragraph">
            <wp:posOffset>198438</wp:posOffset>
          </wp:positionV>
          <wp:extent cx="1806575" cy="554355"/>
          <wp:effectExtent l="0" t="0" r="3175" b="0"/>
          <wp:wrapNone/>
          <wp:docPr id="3" name="Picture 3"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whit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54355"/>
                  </a:xfrm>
                  <a:prstGeom prst="rect">
                    <a:avLst/>
                  </a:prstGeom>
                </pic:spPr>
              </pic:pic>
            </a:graphicData>
          </a:graphic>
          <wp14:sizeRelH relativeFrom="margin">
            <wp14:pctWidth>0</wp14:pctWidth>
          </wp14:sizeRelH>
          <wp14:sizeRelV relativeFrom="margin">
            <wp14:pctHeight>0</wp14:pctHeight>
          </wp14:sizeRelV>
        </wp:anchor>
      </w:drawing>
    </w:r>
    <w:r w:rsidR="00A92552">
      <w:t>ACC</w:t>
    </w:r>
    <w:r w:rsidR="004C313B">
      <w:t>4249</w:t>
    </w:r>
  </w:p>
  <w:p w14:paraId="4E19734C" w14:textId="3FDC29FD" w:rsidR="00A92552" w:rsidRPr="00756714" w:rsidRDefault="004C313B" w:rsidP="000E751C">
    <w:pPr>
      <w:pStyle w:val="FLISFormname"/>
      <w:ind w:right="1954"/>
      <w:rPr>
        <w:sz w:val="42"/>
        <w:szCs w:val="42"/>
      </w:rPr>
    </w:pPr>
    <w:r>
      <w:rPr>
        <w:sz w:val="42"/>
        <w:szCs w:val="42"/>
      </w:rPr>
      <w:t>Short-term equipment</w:t>
    </w:r>
    <w:r w:rsidR="005715CB">
      <w:rPr>
        <w:sz w:val="42"/>
        <w:szCs w:val="42"/>
      </w:rPr>
      <w:t xml:space="preserve"> (needed post </w:t>
    </w:r>
    <w:r w:rsidR="009273AB">
      <w:rPr>
        <w:sz w:val="42"/>
        <w:szCs w:val="42"/>
      </w:rPr>
      <w:br/>
    </w:r>
    <w:r w:rsidR="005715CB">
      <w:rPr>
        <w:sz w:val="42"/>
        <w:szCs w:val="42"/>
      </w:rPr>
      <w:t>six weeks discharge)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9997603">
    <w:abstractNumId w:val="9"/>
  </w:num>
  <w:num w:numId="2" w16cid:durableId="1332685047">
    <w:abstractNumId w:val="8"/>
  </w:num>
  <w:num w:numId="3" w16cid:durableId="438568650">
    <w:abstractNumId w:val="13"/>
  </w:num>
  <w:num w:numId="4" w16cid:durableId="251207416">
    <w:abstractNumId w:val="12"/>
  </w:num>
  <w:num w:numId="5" w16cid:durableId="1018191861">
    <w:abstractNumId w:val="19"/>
  </w:num>
  <w:num w:numId="6" w16cid:durableId="249850085">
    <w:abstractNumId w:val="3"/>
  </w:num>
  <w:num w:numId="7" w16cid:durableId="237446667">
    <w:abstractNumId w:val="2"/>
  </w:num>
  <w:num w:numId="8" w16cid:durableId="758986449">
    <w:abstractNumId w:val="1"/>
  </w:num>
  <w:num w:numId="9" w16cid:durableId="861282673">
    <w:abstractNumId w:val="0"/>
  </w:num>
  <w:num w:numId="10" w16cid:durableId="1734043604">
    <w:abstractNumId w:val="7"/>
  </w:num>
  <w:num w:numId="11" w16cid:durableId="1908685218">
    <w:abstractNumId w:val="6"/>
  </w:num>
  <w:num w:numId="12" w16cid:durableId="996149374">
    <w:abstractNumId w:val="5"/>
  </w:num>
  <w:num w:numId="13" w16cid:durableId="794326279">
    <w:abstractNumId w:val="4"/>
  </w:num>
  <w:num w:numId="14" w16cid:durableId="1144421718">
    <w:abstractNumId w:val="10"/>
  </w:num>
  <w:num w:numId="15" w16cid:durableId="263420629">
    <w:abstractNumId w:val="18"/>
  </w:num>
  <w:num w:numId="16" w16cid:durableId="979501562">
    <w:abstractNumId w:val="11"/>
  </w:num>
  <w:num w:numId="17" w16cid:durableId="2025131454">
    <w:abstractNumId w:val="21"/>
  </w:num>
  <w:num w:numId="18" w16cid:durableId="1731030402">
    <w:abstractNumId w:val="27"/>
  </w:num>
  <w:num w:numId="19" w16cid:durableId="180631073">
    <w:abstractNumId w:val="24"/>
  </w:num>
  <w:num w:numId="20" w16cid:durableId="413281302">
    <w:abstractNumId w:val="15"/>
  </w:num>
  <w:num w:numId="21" w16cid:durableId="142047080">
    <w:abstractNumId w:val="28"/>
  </w:num>
  <w:num w:numId="22" w16cid:durableId="1785614350">
    <w:abstractNumId w:val="14"/>
  </w:num>
  <w:num w:numId="23" w16cid:durableId="96222872">
    <w:abstractNumId w:val="29"/>
  </w:num>
  <w:num w:numId="24" w16cid:durableId="1762219954">
    <w:abstractNumId w:val="26"/>
  </w:num>
  <w:num w:numId="25" w16cid:durableId="699016391">
    <w:abstractNumId w:val="22"/>
  </w:num>
  <w:num w:numId="26" w16cid:durableId="1840348721">
    <w:abstractNumId w:val="20"/>
  </w:num>
  <w:num w:numId="27" w16cid:durableId="1536776517">
    <w:abstractNumId w:val="25"/>
  </w:num>
  <w:num w:numId="28" w16cid:durableId="1362046785">
    <w:abstractNumId w:val="16"/>
  </w:num>
  <w:num w:numId="29" w16cid:durableId="1161383101">
    <w:abstractNumId w:val="17"/>
  </w:num>
  <w:num w:numId="30" w16cid:durableId="782387025">
    <w:abstractNumId w:val="17"/>
  </w:num>
  <w:num w:numId="31" w16cid:durableId="13499151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8" w:dllVersion="513" w:checkStyle="1"/>
  <w:activeWritingStyle w:appName="MSWord" w:lang="en-GB"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B"/>
    <w:rsid w:val="00007088"/>
    <w:rsid w:val="00007DE4"/>
    <w:rsid w:val="000133EB"/>
    <w:rsid w:val="00016649"/>
    <w:rsid w:val="00016BB0"/>
    <w:rsid w:val="0003053D"/>
    <w:rsid w:val="00033654"/>
    <w:rsid w:val="000368F8"/>
    <w:rsid w:val="000424FB"/>
    <w:rsid w:val="0005053C"/>
    <w:rsid w:val="000510EB"/>
    <w:rsid w:val="00053D05"/>
    <w:rsid w:val="00060798"/>
    <w:rsid w:val="00060CA6"/>
    <w:rsid w:val="00061B84"/>
    <w:rsid w:val="000639AD"/>
    <w:rsid w:val="0007157F"/>
    <w:rsid w:val="00085B5C"/>
    <w:rsid w:val="00086C27"/>
    <w:rsid w:val="0009273D"/>
    <w:rsid w:val="00092E6A"/>
    <w:rsid w:val="00095AD0"/>
    <w:rsid w:val="00096DF9"/>
    <w:rsid w:val="000A127E"/>
    <w:rsid w:val="000A6914"/>
    <w:rsid w:val="000B1C88"/>
    <w:rsid w:val="000B74F5"/>
    <w:rsid w:val="000C4A93"/>
    <w:rsid w:val="000C72E6"/>
    <w:rsid w:val="000E0339"/>
    <w:rsid w:val="000E4B5F"/>
    <w:rsid w:val="000E751C"/>
    <w:rsid w:val="000F4F63"/>
    <w:rsid w:val="000F7746"/>
    <w:rsid w:val="00100AA9"/>
    <w:rsid w:val="0011744F"/>
    <w:rsid w:val="001205E3"/>
    <w:rsid w:val="00120F66"/>
    <w:rsid w:val="00135BA2"/>
    <w:rsid w:val="00137678"/>
    <w:rsid w:val="0013796D"/>
    <w:rsid w:val="00137C4F"/>
    <w:rsid w:val="00137FF5"/>
    <w:rsid w:val="00150F83"/>
    <w:rsid w:val="001555FD"/>
    <w:rsid w:val="001610FA"/>
    <w:rsid w:val="001614C4"/>
    <w:rsid w:val="0016711A"/>
    <w:rsid w:val="00167DC6"/>
    <w:rsid w:val="00181C38"/>
    <w:rsid w:val="00182B14"/>
    <w:rsid w:val="001852E6"/>
    <w:rsid w:val="00187E7D"/>
    <w:rsid w:val="00196C34"/>
    <w:rsid w:val="00197C88"/>
    <w:rsid w:val="001A3818"/>
    <w:rsid w:val="001A3F77"/>
    <w:rsid w:val="001B00BD"/>
    <w:rsid w:val="001B3BEF"/>
    <w:rsid w:val="001B6EA4"/>
    <w:rsid w:val="001C611E"/>
    <w:rsid w:val="001D1849"/>
    <w:rsid w:val="001D2115"/>
    <w:rsid w:val="001D4227"/>
    <w:rsid w:val="001E1BA4"/>
    <w:rsid w:val="001F4E86"/>
    <w:rsid w:val="0021336B"/>
    <w:rsid w:val="002166E6"/>
    <w:rsid w:val="0022060B"/>
    <w:rsid w:val="002218CE"/>
    <w:rsid w:val="002220F1"/>
    <w:rsid w:val="0022452E"/>
    <w:rsid w:val="00226D59"/>
    <w:rsid w:val="002304CA"/>
    <w:rsid w:val="00233DE3"/>
    <w:rsid w:val="00234057"/>
    <w:rsid w:val="0023584B"/>
    <w:rsid w:val="002503B1"/>
    <w:rsid w:val="0025045A"/>
    <w:rsid w:val="00253061"/>
    <w:rsid w:val="00266427"/>
    <w:rsid w:val="002664AF"/>
    <w:rsid w:val="00296093"/>
    <w:rsid w:val="00297056"/>
    <w:rsid w:val="002970FA"/>
    <w:rsid w:val="002A6AEC"/>
    <w:rsid w:val="002B796B"/>
    <w:rsid w:val="002C08D7"/>
    <w:rsid w:val="002C2661"/>
    <w:rsid w:val="002C28CD"/>
    <w:rsid w:val="002C36DA"/>
    <w:rsid w:val="002C5725"/>
    <w:rsid w:val="002D2949"/>
    <w:rsid w:val="002F4154"/>
    <w:rsid w:val="00302C87"/>
    <w:rsid w:val="003049CB"/>
    <w:rsid w:val="0032509B"/>
    <w:rsid w:val="003261D6"/>
    <w:rsid w:val="003262D5"/>
    <w:rsid w:val="00326415"/>
    <w:rsid w:val="003264CF"/>
    <w:rsid w:val="00331FF8"/>
    <w:rsid w:val="0033243D"/>
    <w:rsid w:val="00345270"/>
    <w:rsid w:val="003469E2"/>
    <w:rsid w:val="00346C0F"/>
    <w:rsid w:val="00361B87"/>
    <w:rsid w:val="00362FE7"/>
    <w:rsid w:val="00364308"/>
    <w:rsid w:val="00374EA0"/>
    <w:rsid w:val="003820B4"/>
    <w:rsid w:val="00390279"/>
    <w:rsid w:val="00391631"/>
    <w:rsid w:val="0039329F"/>
    <w:rsid w:val="00393F21"/>
    <w:rsid w:val="003A253E"/>
    <w:rsid w:val="003A3A7A"/>
    <w:rsid w:val="003A47A4"/>
    <w:rsid w:val="003B1173"/>
    <w:rsid w:val="003B5BB6"/>
    <w:rsid w:val="003C35D8"/>
    <w:rsid w:val="003C3621"/>
    <w:rsid w:val="003D4293"/>
    <w:rsid w:val="003D729A"/>
    <w:rsid w:val="003E1E40"/>
    <w:rsid w:val="003E338C"/>
    <w:rsid w:val="003E5B19"/>
    <w:rsid w:val="003F45AD"/>
    <w:rsid w:val="003F6867"/>
    <w:rsid w:val="003F7A0D"/>
    <w:rsid w:val="004056A8"/>
    <w:rsid w:val="0040748F"/>
    <w:rsid w:val="00407B4B"/>
    <w:rsid w:val="0041043F"/>
    <w:rsid w:val="00410EF3"/>
    <w:rsid w:val="00420CB2"/>
    <w:rsid w:val="00421784"/>
    <w:rsid w:val="00425A2C"/>
    <w:rsid w:val="00432428"/>
    <w:rsid w:val="00454F4E"/>
    <w:rsid w:val="00456896"/>
    <w:rsid w:val="00456928"/>
    <w:rsid w:val="004648EB"/>
    <w:rsid w:val="004666BB"/>
    <w:rsid w:val="004732F9"/>
    <w:rsid w:val="004734AE"/>
    <w:rsid w:val="004735DF"/>
    <w:rsid w:val="004779B1"/>
    <w:rsid w:val="00477AA2"/>
    <w:rsid w:val="004855D9"/>
    <w:rsid w:val="0048653D"/>
    <w:rsid w:val="004902C8"/>
    <w:rsid w:val="0049172A"/>
    <w:rsid w:val="004C313B"/>
    <w:rsid w:val="004C3974"/>
    <w:rsid w:val="004C71ED"/>
    <w:rsid w:val="004D053D"/>
    <w:rsid w:val="004D5CFF"/>
    <w:rsid w:val="004D6CA3"/>
    <w:rsid w:val="004D752C"/>
    <w:rsid w:val="004E0554"/>
    <w:rsid w:val="004F1BA1"/>
    <w:rsid w:val="004F2243"/>
    <w:rsid w:val="004F2829"/>
    <w:rsid w:val="004F3EE9"/>
    <w:rsid w:val="004F5462"/>
    <w:rsid w:val="00500419"/>
    <w:rsid w:val="0050297B"/>
    <w:rsid w:val="00503A3B"/>
    <w:rsid w:val="00504618"/>
    <w:rsid w:val="005052F4"/>
    <w:rsid w:val="00507527"/>
    <w:rsid w:val="005107E0"/>
    <w:rsid w:val="005153F6"/>
    <w:rsid w:val="00525592"/>
    <w:rsid w:val="00525AD8"/>
    <w:rsid w:val="00533423"/>
    <w:rsid w:val="00534041"/>
    <w:rsid w:val="0053502F"/>
    <w:rsid w:val="00536B16"/>
    <w:rsid w:val="005372E9"/>
    <w:rsid w:val="005503AF"/>
    <w:rsid w:val="00551C99"/>
    <w:rsid w:val="0055221A"/>
    <w:rsid w:val="005553E8"/>
    <w:rsid w:val="00556630"/>
    <w:rsid w:val="005625F2"/>
    <w:rsid w:val="0057117B"/>
    <w:rsid w:val="005715CB"/>
    <w:rsid w:val="005744FE"/>
    <w:rsid w:val="0057527C"/>
    <w:rsid w:val="005849E0"/>
    <w:rsid w:val="00585D60"/>
    <w:rsid w:val="005920F5"/>
    <w:rsid w:val="00596AA5"/>
    <w:rsid w:val="005A0230"/>
    <w:rsid w:val="005A1AEF"/>
    <w:rsid w:val="005A2394"/>
    <w:rsid w:val="005A340C"/>
    <w:rsid w:val="005A571E"/>
    <w:rsid w:val="005B1B96"/>
    <w:rsid w:val="005B62A1"/>
    <w:rsid w:val="005C3B30"/>
    <w:rsid w:val="005C4C92"/>
    <w:rsid w:val="005C4D6D"/>
    <w:rsid w:val="005C4E64"/>
    <w:rsid w:val="005C5749"/>
    <w:rsid w:val="005C5F26"/>
    <w:rsid w:val="005D04E8"/>
    <w:rsid w:val="005E3644"/>
    <w:rsid w:val="005E5746"/>
    <w:rsid w:val="005E7A4A"/>
    <w:rsid w:val="005F21C8"/>
    <w:rsid w:val="005F2658"/>
    <w:rsid w:val="005F7BF4"/>
    <w:rsid w:val="0060003A"/>
    <w:rsid w:val="00601313"/>
    <w:rsid w:val="006100F6"/>
    <w:rsid w:val="00617328"/>
    <w:rsid w:val="00621381"/>
    <w:rsid w:val="0063530B"/>
    <w:rsid w:val="00635DFF"/>
    <w:rsid w:val="00636D85"/>
    <w:rsid w:val="00640A85"/>
    <w:rsid w:val="00643825"/>
    <w:rsid w:val="00644629"/>
    <w:rsid w:val="00644AC8"/>
    <w:rsid w:val="00653916"/>
    <w:rsid w:val="00656188"/>
    <w:rsid w:val="006570B2"/>
    <w:rsid w:val="00661CC2"/>
    <w:rsid w:val="006629BD"/>
    <w:rsid w:val="00662EAE"/>
    <w:rsid w:val="00667A55"/>
    <w:rsid w:val="00674163"/>
    <w:rsid w:val="00680794"/>
    <w:rsid w:val="00684395"/>
    <w:rsid w:val="00690C8C"/>
    <w:rsid w:val="006A0BDA"/>
    <w:rsid w:val="006A31C2"/>
    <w:rsid w:val="006A6C5F"/>
    <w:rsid w:val="006A7895"/>
    <w:rsid w:val="006B5700"/>
    <w:rsid w:val="006C38F0"/>
    <w:rsid w:val="006D6E0D"/>
    <w:rsid w:val="006E328D"/>
    <w:rsid w:val="006F0327"/>
    <w:rsid w:val="006F59B9"/>
    <w:rsid w:val="007021F6"/>
    <w:rsid w:val="007037B8"/>
    <w:rsid w:val="00703C52"/>
    <w:rsid w:val="00723A97"/>
    <w:rsid w:val="007254D6"/>
    <w:rsid w:val="00726623"/>
    <w:rsid w:val="007278AB"/>
    <w:rsid w:val="00732192"/>
    <w:rsid w:val="00735435"/>
    <w:rsid w:val="00736D27"/>
    <w:rsid w:val="00740B44"/>
    <w:rsid w:val="00742123"/>
    <w:rsid w:val="007438B9"/>
    <w:rsid w:val="00743C9C"/>
    <w:rsid w:val="0074724F"/>
    <w:rsid w:val="007559B1"/>
    <w:rsid w:val="00756714"/>
    <w:rsid w:val="00762E4E"/>
    <w:rsid w:val="00785D6A"/>
    <w:rsid w:val="00786FC5"/>
    <w:rsid w:val="00793234"/>
    <w:rsid w:val="0079376B"/>
    <w:rsid w:val="007A24B8"/>
    <w:rsid w:val="007A3137"/>
    <w:rsid w:val="007B094A"/>
    <w:rsid w:val="007B0FC6"/>
    <w:rsid w:val="007B2090"/>
    <w:rsid w:val="007C6154"/>
    <w:rsid w:val="007D19B9"/>
    <w:rsid w:val="007D5831"/>
    <w:rsid w:val="007D704B"/>
    <w:rsid w:val="007E5D2D"/>
    <w:rsid w:val="007F0BC3"/>
    <w:rsid w:val="007F414C"/>
    <w:rsid w:val="008161D4"/>
    <w:rsid w:val="008205CE"/>
    <w:rsid w:val="00825707"/>
    <w:rsid w:val="00834F10"/>
    <w:rsid w:val="008356DC"/>
    <w:rsid w:val="008403E3"/>
    <w:rsid w:val="008409EE"/>
    <w:rsid w:val="008429DC"/>
    <w:rsid w:val="008465F0"/>
    <w:rsid w:val="00850B60"/>
    <w:rsid w:val="00856370"/>
    <w:rsid w:val="008643F4"/>
    <w:rsid w:val="008737B0"/>
    <w:rsid w:val="00880234"/>
    <w:rsid w:val="008873EF"/>
    <w:rsid w:val="008A68B3"/>
    <w:rsid w:val="008A7A03"/>
    <w:rsid w:val="008B36B4"/>
    <w:rsid w:val="008E214A"/>
    <w:rsid w:val="008E4806"/>
    <w:rsid w:val="008F2A80"/>
    <w:rsid w:val="008F6719"/>
    <w:rsid w:val="009041B7"/>
    <w:rsid w:val="00923572"/>
    <w:rsid w:val="0092383C"/>
    <w:rsid w:val="0092420C"/>
    <w:rsid w:val="009273AB"/>
    <w:rsid w:val="0093259A"/>
    <w:rsid w:val="0093674A"/>
    <w:rsid w:val="00937CA9"/>
    <w:rsid w:val="00941568"/>
    <w:rsid w:val="009436C8"/>
    <w:rsid w:val="00955DB0"/>
    <w:rsid w:val="009612F5"/>
    <w:rsid w:val="00962655"/>
    <w:rsid w:val="00971B96"/>
    <w:rsid w:val="00980DB8"/>
    <w:rsid w:val="00984087"/>
    <w:rsid w:val="0098443E"/>
    <w:rsid w:val="009868CC"/>
    <w:rsid w:val="00991E08"/>
    <w:rsid w:val="00992CC6"/>
    <w:rsid w:val="009A2B3F"/>
    <w:rsid w:val="009A5773"/>
    <w:rsid w:val="009B2195"/>
    <w:rsid w:val="009B4C13"/>
    <w:rsid w:val="009C5397"/>
    <w:rsid w:val="009C6F9C"/>
    <w:rsid w:val="009D20BF"/>
    <w:rsid w:val="009D2AE8"/>
    <w:rsid w:val="009D379B"/>
    <w:rsid w:val="009D39F9"/>
    <w:rsid w:val="009D56E0"/>
    <w:rsid w:val="009D7559"/>
    <w:rsid w:val="009D7E0A"/>
    <w:rsid w:val="009E1020"/>
    <w:rsid w:val="009E2269"/>
    <w:rsid w:val="009E2ACC"/>
    <w:rsid w:val="009E7198"/>
    <w:rsid w:val="009E7E2D"/>
    <w:rsid w:val="009F6859"/>
    <w:rsid w:val="009F6C85"/>
    <w:rsid w:val="00A01717"/>
    <w:rsid w:val="00A06BBA"/>
    <w:rsid w:val="00A13842"/>
    <w:rsid w:val="00A16DF2"/>
    <w:rsid w:val="00A17A7F"/>
    <w:rsid w:val="00A17D52"/>
    <w:rsid w:val="00A407A9"/>
    <w:rsid w:val="00A41153"/>
    <w:rsid w:val="00A45159"/>
    <w:rsid w:val="00A47DCA"/>
    <w:rsid w:val="00A52C43"/>
    <w:rsid w:val="00A56EED"/>
    <w:rsid w:val="00A64F7C"/>
    <w:rsid w:val="00A665C1"/>
    <w:rsid w:val="00A67291"/>
    <w:rsid w:val="00A74922"/>
    <w:rsid w:val="00A76510"/>
    <w:rsid w:val="00A76BE3"/>
    <w:rsid w:val="00A84BFA"/>
    <w:rsid w:val="00A92552"/>
    <w:rsid w:val="00A94FFB"/>
    <w:rsid w:val="00A957DD"/>
    <w:rsid w:val="00A97CFB"/>
    <w:rsid w:val="00AA17C7"/>
    <w:rsid w:val="00AA18C8"/>
    <w:rsid w:val="00AA29B9"/>
    <w:rsid w:val="00AA42EA"/>
    <w:rsid w:val="00AB6030"/>
    <w:rsid w:val="00AC3002"/>
    <w:rsid w:val="00AC4066"/>
    <w:rsid w:val="00AD1F38"/>
    <w:rsid w:val="00AD3145"/>
    <w:rsid w:val="00AF4FF5"/>
    <w:rsid w:val="00AF732A"/>
    <w:rsid w:val="00B01E06"/>
    <w:rsid w:val="00B057DD"/>
    <w:rsid w:val="00B17D5E"/>
    <w:rsid w:val="00B2082E"/>
    <w:rsid w:val="00B21F26"/>
    <w:rsid w:val="00B273C5"/>
    <w:rsid w:val="00B30C02"/>
    <w:rsid w:val="00B32736"/>
    <w:rsid w:val="00B42D91"/>
    <w:rsid w:val="00B5466A"/>
    <w:rsid w:val="00B563B2"/>
    <w:rsid w:val="00B5712B"/>
    <w:rsid w:val="00B609F7"/>
    <w:rsid w:val="00B62684"/>
    <w:rsid w:val="00B660E2"/>
    <w:rsid w:val="00B73941"/>
    <w:rsid w:val="00B82A9B"/>
    <w:rsid w:val="00B8342C"/>
    <w:rsid w:val="00B8590B"/>
    <w:rsid w:val="00BA2A11"/>
    <w:rsid w:val="00BA5267"/>
    <w:rsid w:val="00BB16FA"/>
    <w:rsid w:val="00BC368A"/>
    <w:rsid w:val="00BD1205"/>
    <w:rsid w:val="00BD1910"/>
    <w:rsid w:val="00BD4A99"/>
    <w:rsid w:val="00BD52FE"/>
    <w:rsid w:val="00BD6825"/>
    <w:rsid w:val="00BF11B6"/>
    <w:rsid w:val="00BF2001"/>
    <w:rsid w:val="00BF4E5F"/>
    <w:rsid w:val="00C06AE9"/>
    <w:rsid w:val="00C12749"/>
    <w:rsid w:val="00C25882"/>
    <w:rsid w:val="00C27AE5"/>
    <w:rsid w:val="00C31294"/>
    <w:rsid w:val="00C3249D"/>
    <w:rsid w:val="00C349E9"/>
    <w:rsid w:val="00C35F7B"/>
    <w:rsid w:val="00C36572"/>
    <w:rsid w:val="00C424DC"/>
    <w:rsid w:val="00C43F88"/>
    <w:rsid w:val="00C46C7B"/>
    <w:rsid w:val="00C47C35"/>
    <w:rsid w:val="00C500F0"/>
    <w:rsid w:val="00C53B5D"/>
    <w:rsid w:val="00C55518"/>
    <w:rsid w:val="00C56B9E"/>
    <w:rsid w:val="00C63CFC"/>
    <w:rsid w:val="00C63F2B"/>
    <w:rsid w:val="00C645F4"/>
    <w:rsid w:val="00C668FA"/>
    <w:rsid w:val="00C70835"/>
    <w:rsid w:val="00C718A8"/>
    <w:rsid w:val="00C809A7"/>
    <w:rsid w:val="00C80EDF"/>
    <w:rsid w:val="00C8568B"/>
    <w:rsid w:val="00C913C3"/>
    <w:rsid w:val="00C9739B"/>
    <w:rsid w:val="00C97FF9"/>
    <w:rsid w:val="00CA0A41"/>
    <w:rsid w:val="00CA3590"/>
    <w:rsid w:val="00CA5B06"/>
    <w:rsid w:val="00CB3A0D"/>
    <w:rsid w:val="00CB748A"/>
    <w:rsid w:val="00CB75EF"/>
    <w:rsid w:val="00CC1742"/>
    <w:rsid w:val="00CC1B52"/>
    <w:rsid w:val="00CC1C51"/>
    <w:rsid w:val="00CC322B"/>
    <w:rsid w:val="00CC69C5"/>
    <w:rsid w:val="00CC77F2"/>
    <w:rsid w:val="00CC7A9F"/>
    <w:rsid w:val="00CD4770"/>
    <w:rsid w:val="00CE1F11"/>
    <w:rsid w:val="00CE4E01"/>
    <w:rsid w:val="00CF6EFB"/>
    <w:rsid w:val="00D00FFF"/>
    <w:rsid w:val="00D02CF4"/>
    <w:rsid w:val="00D04001"/>
    <w:rsid w:val="00D059CF"/>
    <w:rsid w:val="00D1519B"/>
    <w:rsid w:val="00D20F83"/>
    <w:rsid w:val="00D22A7B"/>
    <w:rsid w:val="00D31CEE"/>
    <w:rsid w:val="00D31DE5"/>
    <w:rsid w:val="00D358A2"/>
    <w:rsid w:val="00D36045"/>
    <w:rsid w:val="00D4001D"/>
    <w:rsid w:val="00D40F5B"/>
    <w:rsid w:val="00D45687"/>
    <w:rsid w:val="00D51216"/>
    <w:rsid w:val="00D6432F"/>
    <w:rsid w:val="00D64978"/>
    <w:rsid w:val="00D677C7"/>
    <w:rsid w:val="00D714D3"/>
    <w:rsid w:val="00D900B9"/>
    <w:rsid w:val="00D960C2"/>
    <w:rsid w:val="00D96A42"/>
    <w:rsid w:val="00D97C0A"/>
    <w:rsid w:val="00DA1491"/>
    <w:rsid w:val="00DA2237"/>
    <w:rsid w:val="00DA66A8"/>
    <w:rsid w:val="00DB1302"/>
    <w:rsid w:val="00DB7DA0"/>
    <w:rsid w:val="00DC06A8"/>
    <w:rsid w:val="00DC1F6C"/>
    <w:rsid w:val="00DD47E9"/>
    <w:rsid w:val="00DD5727"/>
    <w:rsid w:val="00DE412D"/>
    <w:rsid w:val="00DE4E90"/>
    <w:rsid w:val="00DE6EEE"/>
    <w:rsid w:val="00E112B2"/>
    <w:rsid w:val="00E163BE"/>
    <w:rsid w:val="00E21413"/>
    <w:rsid w:val="00E218B9"/>
    <w:rsid w:val="00E2328C"/>
    <w:rsid w:val="00E25CA2"/>
    <w:rsid w:val="00E314B1"/>
    <w:rsid w:val="00E31A6B"/>
    <w:rsid w:val="00E46102"/>
    <w:rsid w:val="00E511B4"/>
    <w:rsid w:val="00E53C5E"/>
    <w:rsid w:val="00E605E8"/>
    <w:rsid w:val="00E630B2"/>
    <w:rsid w:val="00E66371"/>
    <w:rsid w:val="00E6680C"/>
    <w:rsid w:val="00E70EFE"/>
    <w:rsid w:val="00E756FC"/>
    <w:rsid w:val="00E82BB7"/>
    <w:rsid w:val="00E8469E"/>
    <w:rsid w:val="00E92FB1"/>
    <w:rsid w:val="00E9584B"/>
    <w:rsid w:val="00E97E64"/>
    <w:rsid w:val="00EA05F3"/>
    <w:rsid w:val="00EA41B9"/>
    <w:rsid w:val="00EA46DF"/>
    <w:rsid w:val="00EB0353"/>
    <w:rsid w:val="00EB0946"/>
    <w:rsid w:val="00EB5F79"/>
    <w:rsid w:val="00EC7680"/>
    <w:rsid w:val="00ED5FC5"/>
    <w:rsid w:val="00EE2FD9"/>
    <w:rsid w:val="00EE38B6"/>
    <w:rsid w:val="00EF6E89"/>
    <w:rsid w:val="00F142C2"/>
    <w:rsid w:val="00F361F2"/>
    <w:rsid w:val="00F459BC"/>
    <w:rsid w:val="00F570C6"/>
    <w:rsid w:val="00F64BBB"/>
    <w:rsid w:val="00F66B5D"/>
    <w:rsid w:val="00F72657"/>
    <w:rsid w:val="00F73982"/>
    <w:rsid w:val="00F74A12"/>
    <w:rsid w:val="00F77C63"/>
    <w:rsid w:val="00F82A6E"/>
    <w:rsid w:val="00F84AB0"/>
    <w:rsid w:val="00F84B1D"/>
    <w:rsid w:val="00F878F7"/>
    <w:rsid w:val="00F9034B"/>
    <w:rsid w:val="00F90529"/>
    <w:rsid w:val="00F94322"/>
    <w:rsid w:val="00F94FEF"/>
    <w:rsid w:val="00FA6B0A"/>
    <w:rsid w:val="00FA6BD0"/>
    <w:rsid w:val="00FB6C62"/>
    <w:rsid w:val="00FC14BC"/>
    <w:rsid w:val="00FC1CFC"/>
    <w:rsid w:val="00FC45CE"/>
    <w:rsid w:val="00FC7E5C"/>
    <w:rsid w:val="00FD3CED"/>
    <w:rsid w:val="00FD4B4D"/>
    <w:rsid w:val="00FD5B69"/>
    <w:rsid w:val="00FD63BF"/>
    <w:rsid w:val="00FD72B6"/>
    <w:rsid w:val="00FE209C"/>
    <w:rsid w:val="00FE5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C7F4C"/>
  <w15:chartTrackingRefBased/>
  <w15:docId w15:val="{4174F32B-141B-454D-A3D2-050CD681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unhideWhenUsed="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uiPriority="99"/>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4D053D"/>
    <w:pPr>
      <w:spacing w:after="120" w:line="240" w:lineRule="atLeast"/>
    </w:pPr>
    <w:rPr>
      <w:rFonts w:ascii="Arial" w:hAnsi="Arial"/>
      <w:sz w:val="22"/>
      <w:szCs w:val="24"/>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hAnsi="Arial" w:cs="Arial"/>
      <w:szCs w:val="18"/>
      <w:lang w:val="en-AU" w:eastAsia="en-US" w:bidi="ar-SA"/>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pPr>
      <w:spacing w:line="240" w:lineRule="auto"/>
    </w:pPr>
    <w:rPr>
      <w:rFonts w:cs="Arial"/>
      <w:sz w:val="20"/>
      <w:szCs w:val="18"/>
    </w:rPr>
  </w:style>
  <w:style w:type="paragraph" w:customStyle="1" w:styleId="FLISFormSectionheaders">
    <w:name w:val="FLIS Form: Section headers"/>
    <w:basedOn w:val="Normal"/>
    <w:link w:val="FLISFormSectionheadersCharChar"/>
    <w:rsid w:val="00525AD8"/>
    <w:pPr>
      <w:keepNext/>
      <w:spacing w:before="60" w:after="60" w:line="240" w:lineRule="auto"/>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after="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iPriority w:val="99"/>
    <w:unhideWhenUsed/>
    <w:rsid w:val="002D2949"/>
    <w:rPr>
      <w:color w:val="0000FF"/>
      <w:u w:val="single"/>
    </w:rPr>
  </w:style>
  <w:style w:type="character" w:styleId="UnresolvedMention">
    <w:name w:val="Unresolved Mention"/>
    <w:basedOn w:val="DefaultParagraphFont"/>
    <w:uiPriority w:val="99"/>
    <w:semiHidden/>
    <w:unhideWhenUsed/>
    <w:rsid w:val="001A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1139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laimsdocs@acc.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ieP\AppData\Local\Temp\Temp3_OneDrive_1_6-06-2023%20(1).zip\FormTemplate%20-%202%20page%201.6_Jun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8" ma:contentTypeDescription="Create a new document." ma:contentTypeScope="" ma:versionID="9ba85a652897dd3aca24881b6684aa4c">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2d4c7d99909310fc18ca298f73e34ce8"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9E835-3923-4E27-B5A5-3B4FB07AA4FB}">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91fbaff-9906-4cea-949f-62c60d6b9a1b"/>
    <ds:schemaRef ds:uri="http://purl.org/dc/terms/"/>
    <ds:schemaRef ds:uri="http://purl.org/dc/elements/1.1/"/>
    <ds:schemaRef ds:uri="ad75a4fd-0c0f-482e-9e06-41207d46432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E94EDC4-7CA4-4772-BAB6-9B8225951E5D}">
  <ds:schemaRefs>
    <ds:schemaRef ds:uri="http://schemas.microsoft.com/sharepoint/v3/contenttype/forms"/>
  </ds:schemaRefs>
</ds:datastoreItem>
</file>

<file path=customXml/itemProps3.xml><?xml version="1.0" encoding="utf-8"?>
<ds:datastoreItem xmlns:ds="http://schemas.openxmlformats.org/officeDocument/2006/customXml" ds:itemID="{3EC6E7F2-D3E0-4670-A89A-2A9D0506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FormTemplate - 2 page 1.6_June 23</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ACC4249 Short-term equipment (needed post six weeks discharge) request</vt:lpstr>
    </vt:vector>
  </TitlesOfParts>
  <Manager>CO: Anushka Nand, CE: Rebecca Couling</Manager>
  <Company>ACC</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ACC4249 Short-term equipment (needed post six weeks discharge) request</dc:title>
  <dc:subject>Claims</dc:subject>
  <dc:creator>Ben Samy</dc:creator>
  <cp:keywords>Forms,Equipment,Requests,Short-term,Six weeks,Recovery,Rehabilitation,Assistance</cp:keywords>
  <dc:description>10/23 - Updated to new template and removed unused parts of the form, SDL May 2021 updated privacy statement only. This is being treated as a bug so not updating the date on the form and no sign off was completed as per comment in Jira [BPID-60] PART #111 - Update FLIS to reflect NZ Privacy Act changes - JIRA (atlassian.net)</dc:description>
  <cp:lastModifiedBy>Ben Samy</cp:lastModifiedBy>
  <cp:revision>2</cp:revision>
  <cp:lastPrinted>2014-02-17T16:47:00Z</cp:lastPrinted>
  <dcterms:created xsi:type="dcterms:W3CDTF">2023-12-20T21:03:00Z</dcterms:created>
  <dcterms:modified xsi:type="dcterms:W3CDTF">2023-12-20T21:03:00Z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2020-04-01T01:52:12Z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088d09cc-babc-47dc-bab0-0000001d1a90</vt:lpwstr>
  </property>
  <property fmtid="{D5CDD505-2E9C-101B-9397-08002B2CF9AE}" pid="8" name="MSIP_Label_e6cd0942-8d27-4cf6-a327-a2a5798e4a3f_ContentBits">
    <vt:lpwstr>0</vt:lpwstr>
  </property>
  <property fmtid="{D5CDD505-2E9C-101B-9397-08002B2CF9AE}" pid="9" name="ContentTypeId">
    <vt:lpwstr>0x010100F2F27FE2C0BF4649AE2A21350C923CB4</vt:lpwstr>
  </property>
</Properties>
</file>