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00611" w14:textId="77777777" w:rsidR="00A57EC8" w:rsidRDefault="00A57EC8" w:rsidP="00A57EC8">
      <w:pPr>
        <w:pStyle w:val="FLISFormIntroduction"/>
        <w:spacing w:after="0"/>
      </w:pPr>
      <w:r>
        <w:t>Please complete this form to authorise ACC to collect relevant medical and other records about your claim.</w:t>
      </w:r>
    </w:p>
    <w:p w14:paraId="75358600" w14:textId="77777777" w:rsidR="00A57EC8" w:rsidRDefault="00A57EC8" w:rsidP="00A57EC8">
      <w:pPr>
        <w:pStyle w:val="FLISFormIntroduction"/>
        <w:spacing w:after="0"/>
      </w:pPr>
    </w:p>
    <w:p w14:paraId="2162A750" w14:textId="77777777" w:rsidR="00A57EC8" w:rsidRDefault="00A57EC8" w:rsidP="00A57EC8">
      <w:pPr>
        <w:pStyle w:val="FLISFormIntrolastparagraph"/>
        <w:spacing w:after="0"/>
      </w:pPr>
      <w:r>
        <w:t xml:space="preserve">When you’ve finished, please return this form to </w:t>
      </w:r>
      <w:hyperlink r:id="rId10" w:history="1">
        <w:r w:rsidRPr="00DB4C5B">
          <w:rPr>
            <w:rStyle w:val="Hyperlink"/>
          </w:rPr>
          <w:t>claimsdocs@acc.co.nz</w:t>
        </w:r>
      </w:hyperlink>
      <w:r>
        <w:t xml:space="preserve"> or your closest Mail Centre:</w:t>
      </w:r>
    </w:p>
    <w:p w14:paraId="60B95E89" w14:textId="77777777" w:rsidR="00A57EC8" w:rsidRDefault="00A57EC8" w:rsidP="00A57EC8">
      <w:pPr>
        <w:pStyle w:val="FLISFormIntrolastparagraph"/>
        <w:spacing w:after="0"/>
      </w:pPr>
    </w:p>
    <w:p w14:paraId="426C89A2" w14:textId="77777777" w:rsidR="00A57EC8" w:rsidRDefault="00A57EC8" w:rsidP="00A57EC8">
      <w:pPr>
        <w:pStyle w:val="FLISFormIntrolastparagraph"/>
        <w:spacing w:after="0"/>
      </w:pPr>
      <w:r>
        <w:t xml:space="preserve">If you live in Northland, Auckland, </w:t>
      </w:r>
      <w:proofErr w:type="gramStart"/>
      <w:r>
        <w:t>Waikato</w:t>
      </w:r>
      <w:proofErr w:type="gramEnd"/>
      <w:r>
        <w:t xml:space="preserve"> or Bay of Plenty:</w:t>
      </w:r>
    </w:p>
    <w:p w14:paraId="58E8D9DA" w14:textId="77777777" w:rsidR="00A57EC8" w:rsidRPr="007315BF" w:rsidRDefault="00A57EC8" w:rsidP="00A57EC8">
      <w:pPr>
        <w:pStyle w:val="FLISFormIntrolastparagraph"/>
        <w:numPr>
          <w:ilvl w:val="0"/>
          <w:numId w:val="34"/>
        </w:numPr>
        <w:spacing w:after="0"/>
      </w:pPr>
      <w:r w:rsidRPr="007315BF">
        <w:t>PO Box 952, ACC Hamilton Hub, Hamilton 3240</w:t>
      </w:r>
    </w:p>
    <w:p w14:paraId="77FA5D67" w14:textId="77777777" w:rsidR="00A57EC8" w:rsidRDefault="00A57EC8" w:rsidP="00A57EC8">
      <w:pPr>
        <w:pStyle w:val="FLISFormIntrolastparagraph"/>
        <w:spacing w:after="0"/>
      </w:pPr>
    </w:p>
    <w:p w14:paraId="5ADE371F" w14:textId="77777777" w:rsidR="00A57EC8" w:rsidRDefault="00A57EC8" w:rsidP="00A57EC8">
      <w:pPr>
        <w:pStyle w:val="FLISFormIntrolastparagraph"/>
        <w:spacing w:after="0"/>
      </w:pPr>
      <w:r>
        <w:t xml:space="preserve">If you live in Taranaki, Manawatu-Whanganui, Hawke's Bay, </w:t>
      </w:r>
      <w:proofErr w:type="gramStart"/>
      <w:r>
        <w:t>Wellington</w:t>
      </w:r>
      <w:proofErr w:type="gramEnd"/>
      <w:r>
        <w:t xml:space="preserve"> or the South Island:</w:t>
      </w:r>
    </w:p>
    <w:p w14:paraId="19F58019" w14:textId="77777777" w:rsidR="00A57EC8" w:rsidRDefault="00A57EC8" w:rsidP="00A57EC8">
      <w:pPr>
        <w:pStyle w:val="FLISFormIntrolastparagraph"/>
        <w:numPr>
          <w:ilvl w:val="0"/>
          <w:numId w:val="34"/>
        </w:numPr>
        <w:spacing w:after="0"/>
      </w:pPr>
      <w:r>
        <w:t>PO Box 408, ACC Dunedin Hub, Dunedin 9054</w:t>
      </w:r>
    </w:p>
    <w:p w14:paraId="7A3FFEC5" w14:textId="77777777" w:rsidR="00A57EC8" w:rsidRDefault="00A57EC8" w:rsidP="00A57EC8">
      <w:pPr>
        <w:pStyle w:val="FLISFormIntrolastparagraph"/>
        <w:spacing w:after="0"/>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961"/>
        <w:gridCol w:w="4962"/>
      </w:tblGrid>
      <w:tr w:rsidR="00A57EC8" w14:paraId="02A3FE69" w14:textId="77777777" w:rsidTr="00D64DA7">
        <w:trPr>
          <w:trHeight w:val="369"/>
        </w:trPr>
        <w:tc>
          <w:tcPr>
            <w:tcW w:w="9923" w:type="dxa"/>
            <w:gridSpan w:val="2"/>
            <w:shd w:val="clear" w:color="auto" w:fill="CCCCCC"/>
            <w:vAlign w:val="center"/>
          </w:tcPr>
          <w:p w14:paraId="041DB48C" w14:textId="77777777" w:rsidR="00A57EC8" w:rsidRDefault="00A57EC8" w:rsidP="00D64DA7">
            <w:pPr>
              <w:pStyle w:val="FLISFormSectionheaders"/>
              <w:spacing w:before="0"/>
            </w:pPr>
            <w:r>
              <w:t>1. Client details</w:t>
            </w:r>
          </w:p>
        </w:tc>
      </w:tr>
      <w:tr w:rsidR="00A57EC8" w14:paraId="494B8859" w14:textId="77777777" w:rsidTr="00D64DA7">
        <w:trPr>
          <w:trHeight w:val="397"/>
        </w:trPr>
        <w:tc>
          <w:tcPr>
            <w:tcW w:w="4961" w:type="dxa"/>
          </w:tcPr>
          <w:p w14:paraId="6863A150" w14:textId="77777777" w:rsidR="00A57EC8" w:rsidRDefault="00A57EC8" w:rsidP="00D64DA7">
            <w:pPr>
              <w:pStyle w:val="FLISFormQuestionlabelsandanswers"/>
              <w:spacing w:before="0"/>
              <w:rPr>
                <w:szCs w:val="18"/>
              </w:rPr>
            </w:pPr>
            <w:bookmarkStart w:id="0" w:name="_Hlk125017706"/>
            <w:r w:rsidRPr="001C611E">
              <w:t>Client name:</w:t>
            </w:r>
            <w:r>
              <w:t xml:space="preserve"> </w:t>
            </w:r>
            <w:r>
              <w:fldChar w:fldCharType="begin">
                <w:ffData>
                  <w:name w:val=""/>
                  <w:enabled/>
                  <w:calcOnExit w:val="0"/>
                  <w:textInput>
                    <w:default w:val="[Client full name auto]"/>
                  </w:textInput>
                </w:ffData>
              </w:fldChar>
            </w:r>
            <w:r>
              <w:instrText xml:space="preserve"> FORMTEXT </w:instrText>
            </w:r>
            <w:r>
              <w:fldChar w:fldCharType="separate"/>
            </w:r>
            <w:r>
              <w:rPr>
                <w:noProof/>
              </w:rPr>
              <w:t>[Client full name auto]</w:t>
            </w:r>
            <w:r>
              <w:fldChar w:fldCharType="end"/>
            </w:r>
            <w:r w:rsidRPr="00AA7542">
              <w:rPr>
                <w:lang w:val="en-NZ"/>
              </w:rPr>
              <w:t xml:space="preserve"> </w:t>
            </w:r>
          </w:p>
        </w:tc>
        <w:tc>
          <w:tcPr>
            <w:tcW w:w="4962" w:type="dxa"/>
          </w:tcPr>
          <w:p w14:paraId="5130697C" w14:textId="77777777" w:rsidR="00A57EC8" w:rsidRDefault="00A57EC8" w:rsidP="00D64DA7">
            <w:pPr>
              <w:pStyle w:val="FLISFormQuestionlabelsandanswers"/>
              <w:spacing w:before="0"/>
              <w:rPr>
                <w:szCs w:val="18"/>
              </w:rPr>
            </w:pPr>
            <w:r w:rsidRPr="00AA7542">
              <w:rPr>
                <w:lang w:val="en-NZ"/>
              </w:rPr>
              <w:t xml:space="preserve">Claim number: </w:t>
            </w:r>
            <w:bookmarkStart w:id="1" w:name="Text3"/>
            <w:r>
              <w:fldChar w:fldCharType="begin">
                <w:ffData>
                  <w:name w:val="Text3"/>
                  <w:enabled/>
                  <w:calcOnExit w:val="0"/>
                  <w:textInput>
                    <w:default w:val="[Claim number auto]"/>
                  </w:textInput>
                </w:ffData>
              </w:fldChar>
            </w:r>
            <w:r>
              <w:instrText xml:space="preserve"> FORMTEXT </w:instrText>
            </w:r>
            <w:r>
              <w:fldChar w:fldCharType="separate"/>
            </w:r>
            <w:r>
              <w:rPr>
                <w:noProof/>
              </w:rPr>
              <w:t>[Claim number auto]</w:t>
            </w:r>
            <w:r>
              <w:fldChar w:fldCharType="end"/>
            </w:r>
            <w:bookmarkEnd w:id="1"/>
          </w:p>
        </w:tc>
      </w:tr>
      <w:bookmarkEnd w:id="0"/>
      <w:tr w:rsidR="00A57EC8" w14:paraId="5C6137E2" w14:textId="77777777" w:rsidTr="00D64DA7">
        <w:trPr>
          <w:trHeight w:val="397"/>
        </w:trPr>
        <w:tc>
          <w:tcPr>
            <w:tcW w:w="4961" w:type="dxa"/>
          </w:tcPr>
          <w:p w14:paraId="71BA910D" w14:textId="77777777" w:rsidR="00A57EC8" w:rsidRPr="001C611E" w:rsidRDefault="00A57EC8" w:rsidP="00D64DA7">
            <w:pPr>
              <w:pStyle w:val="FLISFormQuestionlabelsandanswers"/>
              <w:spacing w:before="0"/>
            </w:pPr>
            <w:r>
              <w:t xml:space="preserve">Date of birth: </w:t>
            </w:r>
            <w:bookmarkStart w:id="2" w:name="Text26"/>
            <w:r>
              <w:fldChar w:fldCharType="begin">
                <w:ffData>
                  <w:name w:val="Text26"/>
                  <w:enabled/>
                  <w:calcOnExit w:val="0"/>
                  <w:textInput>
                    <w:default w:val="[Date of birth auto]"/>
                  </w:textInput>
                </w:ffData>
              </w:fldChar>
            </w:r>
            <w:r>
              <w:instrText xml:space="preserve"> FORMTEXT </w:instrText>
            </w:r>
            <w:r>
              <w:fldChar w:fldCharType="separate"/>
            </w:r>
            <w:r>
              <w:rPr>
                <w:noProof/>
              </w:rPr>
              <w:t>[Date of birth auto]</w:t>
            </w:r>
            <w:r>
              <w:fldChar w:fldCharType="end"/>
            </w:r>
            <w:bookmarkEnd w:id="2"/>
          </w:p>
        </w:tc>
        <w:tc>
          <w:tcPr>
            <w:tcW w:w="4962" w:type="dxa"/>
          </w:tcPr>
          <w:p w14:paraId="1D5B8DF2" w14:textId="77777777" w:rsidR="00A57EC8" w:rsidRPr="00AA7542" w:rsidRDefault="00A57EC8" w:rsidP="00D64DA7">
            <w:pPr>
              <w:pStyle w:val="FLISFormQuestionlabelsandanswers"/>
              <w:spacing w:before="0"/>
              <w:rPr>
                <w:lang w:val="en-NZ"/>
              </w:rPr>
            </w:pPr>
            <w:r>
              <w:rPr>
                <w:lang w:val="en-NZ"/>
              </w:rPr>
              <w:t>Date of injury/event:</w:t>
            </w:r>
            <w:r>
              <w:t xml:space="preserve"> </w:t>
            </w:r>
            <w:r>
              <w:fldChar w:fldCharType="begin">
                <w:ffData>
                  <w:name w:val=""/>
                  <w:enabled/>
                  <w:calcOnExit w:val="0"/>
                  <w:textInput>
                    <w:default w:val="[Date of injury auto]"/>
                  </w:textInput>
                </w:ffData>
              </w:fldChar>
            </w:r>
            <w:r>
              <w:instrText xml:space="preserve"> FORMTEXT </w:instrText>
            </w:r>
            <w:r>
              <w:fldChar w:fldCharType="separate"/>
            </w:r>
            <w:r>
              <w:rPr>
                <w:noProof/>
              </w:rPr>
              <w:t>[Date of injury auto]</w:t>
            </w:r>
            <w:r>
              <w:fldChar w:fldCharType="end"/>
            </w:r>
          </w:p>
        </w:tc>
      </w:tr>
      <w:tr w:rsidR="00A57EC8" w14:paraId="10B3F155" w14:textId="77777777" w:rsidTr="00D64DA7">
        <w:trPr>
          <w:trHeight w:val="397"/>
        </w:trPr>
        <w:tc>
          <w:tcPr>
            <w:tcW w:w="9923" w:type="dxa"/>
            <w:gridSpan w:val="2"/>
            <w:tcBorders>
              <w:bottom w:val="single" w:sz="2" w:space="0" w:color="C0C0C0"/>
            </w:tcBorders>
          </w:tcPr>
          <w:p w14:paraId="18A9B112" w14:textId="77777777" w:rsidR="00A57EC8" w:rsidRDefault="00A57EC8" w:rsidP="00D64DA7">
            <w:pPr>
              <w:pStyle w:val="FLISFormQuestionlabelsandanswers"/>
              <w:spacing w:before="0"/>
              <w:rPr>
                <w:lang w:val="en-NZ"/>
              </w:rPr>
            </w:pPr>
            <w:r>
              <w:rPr>
                <w:szCs w:val="18"/>
              </w:rPr>
              <w:t>Address</w:t>
            </w:r>
            <w:r>
              <w:rPr>
                <w:lang w:val="en-NZ"/>
              </w:rPr>
              <w:t>:</w:t>
            </w:r>
          </w:p>
          <w:p w14:paraId="40FABC75" w14:textId="77777777" w:rsidR="00A57EC8" w:rsidRDefault="00A57EC8" w:rsidP="00D64DA7">
            <w:pPr>
              <w:pStyle w:val="FLISFormQuestionlabelsandanswers"/>
              <w:spacing w:before="0"/>
            </w:pPr>
            <w:r>
              <w:fldChar w:fldCharType="begin">
                <w:ffData>
                  <w:name w:val=""/>
                  <w:enabled/>
                  <w:calcOnExit w:val="0"/>
                  <w:textInput>
                    <w:default w:val="[Address Line 1 Auto]"/>
                    <w:format w:val="TITLE CASE"/>
                  </w:textInput>
                </w:ffData>
              </w:fldChar>
            </w:r>
            <w:r>
              <w:instrText xml:space="preserve"> FORMTEXT </w:instrText>
            </w:r>
            <w:r>
              <w:fldChar w:fldCharType="separate"/>
            </w:r>
            <w:r>
              <w:rPr>
                <w:noProof/>
              </w:rPr>
              <w:t>[Address Line 1 Auto]</w:t>
            </w:r>
            <w:r>
              <w:fldChar w:fldCharType="end"/>
            </w:r>
          </w:p>
          <w:p w14:paraId="6E1CA1D4" w14:textId="77777777" w:rsidR="00A57EC8" w:rsidRDefault="00A57EC8" w:rsidP="00D64DA7">
            <w:pPr>
              <w:pStyle w:val="FLISFormQuestionlabelsandanswers"/>
              <w:spacing w:before="0"/>
            </w:pPr>
            <w:r>
              <w:fldChar w:fldCharType="begin">
                <w:ffData>
                  <w:name w:val=""/>
                  <w:enabled/>
                  <w:calcOnExit w:val="0"/>
                  <w:textInput>
                    <w:default w:val="[Address Line 2 Auto]"/>
                    <w:format w:val="TITLE CASE"/>
                  </w:textInput>
                </w:ffData>
              </w:fldChar>
            </w:r>
            <w:r>
              <w:instrText xml:space="preserve"> FORMTEXT </w:instrText>
            </w:r>
            <w:r>
              <w:fldChar w:fldCharType="separate"/>
            </w:r>
            <w:r>
              <w:rPr>
                <w:noProof/>
              </w:rPr>
              <w:t>[Address Line 2 Auto]</w:t>
            </w:r>
            <w:r>
              <w:fldChar w:fldCharType="end"/>
            </w:r>
          </w:p>
          <w:p w14:paraId="5B792D3D" w14:textId="77777777" w:rsidR="00A57EC8" w:rsidRDefault="00A57EC8" w:rsidP="00D64DA7">
            <w:pPr>
              <w:pStyle w:val="FLISFormQuestionlabelsandanswers"/>
              <w:spacing w:before="0"/>
            </w:pPr>
            <w:r>
              <w:fldChar w:fldCharType="begin">
                <w:ffData>
                  <w:name w:val=""/>
                  <w:enabled/>
                  <w:calcOnExit w:val="0"/>
                  <w:textInput>
                    <w:default w:val="[Address Line 2 Auto]"/>
                    <w:format w:val="TITLE CASE"/>
                  </w:textInput>
                </w:ffData>
              </w:fldChar>
            </w:r>
            <w:r>
              <w:instrText xml:space="preserve"> FORMTEXT </w:instrText>
            </w:r>
            <w:r>
              <w:fldChar w:fldCharType="separate"/>
            </w:r>
            <w:r>
              <w:rPr>
                <w:noProof/>
              </w:rPr>
              <w:t>[Address Line 3 Auto]</w:t>
            </w:r>
            <w:r>
              <w:fldChar w:fldCharType="end"/>
            </w:r>
          </w:p>
          <w:p w14:paraId="52C9544D" w14:textId="77777777" w:rsidR="00A57EC8" w:rsidRDefault="00A57EC8" w:rsidP="00D64DA7">
            <w:pPr>
              <w:pStyle w:val="FLISFormQuestionlabelsandanswers"/>
              <w:spacing w:before="0"/>
            </w:pPr>
            <w:r>
              <w:fldChar w:fldCharType="begin">
                <w:ffData>
                  <w:name w:val=""/>
                  <w:enabled/>
                  <w:calcOnExit w:val="0"/>
                  <w:textInput>
                    <w:default w:val="[Post Code Auto]"/>
                    <w:format w:val="TITLE CASE"/>
                  </w:textInput>
                </w:ffData>
              </w:fldChar>
            </w:r>
            <w:r>
              <w:instrText xml:space="preserve"> FORMTEXT </w:instrText>
            </w:r>
            <w:r>
              <w:fldChar w:fldCharType="separate"/>
            </w:r>
            <w:r>
              <w:rPr>
                <w:noProof/>
              </w:rPr>
              <w:t>[Post Code Auto]</w:t>
            </w:r>
            <w:r>
              <w:fldChar w:fldCharType="end"/>
            </w:r>
          </w:p>
        </w:tc>
      </w:tr>
    </w:tbl>
    <w:p w14:paraId="623DF7CF" w14:textId="77777777" w:rsidR="00A57EC8" w:rsidRDefault="00A57EC8" w:rsidP="00A57EC8">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9923"/>
      </w:tblGrid>
      <w:tr w:rsidR="00A57EC8" w14:paraId="2A170C6A" w14:textId="77777777" w:rsidTr="00D64DA7">
        <w:trPr>
          <w:trHeight w:val="369"/>
        </w:trPr>
        <w:tc>
          <w:tcPr>
            <w:tcW w:w="9923" w:type="dxa"/>
            <w:tcBorders>
              <w:bottom w:val="single" w:sz="4" w:space="0" w:color="FFFFFF"/>
            </w:tcBorders>
            <w:shd w:val="clear" w:color="auto" w:fill="CCCCCC"/>
            <w:vAlign w:val="center"/>
          </w:tcPr>
          <w:p w14:paraId="7E58A74C" w14:textId="77777777" w:rsidR="00A57EC8" w:rsidRDefault="00A57EC8" w:rsidP="00D64DA7">
            <w:pPr>
              <w:pStyle w:val="FLISFormSectionheaders"/>
              <w:spacing w:before="0"/>
            </w:pPr>
            <w:r>
              <w:t xml:space="preserve">2. Collecting </w:t>
            </w:r>
            <w:r w:rsidRPr="00962E15">
              <w:t>your</w:t>
            </w:r>
            <w:r>
              <w:t xml:space="preserve"> medical and other records</w:t>
            </w:r>
          </w:p>
        </w:tc>
      </w:tr>
      <w:tr w:rsidR="00A57EC8" w:rsidRPr="0016711A" w14:paraId="4AA6FB17" w14:textId="77777777" w:rsidTr="00D64DA7">
        <w:tblPrEx>
          <w:tblLook w:val="0000" w:firstRow="0" w:lastRow="0" w:firstColumn="0" w:lastColumn="0" w:noHBand="0" w:noVBand="0"/>
        </w:tblPrEx>
        <w:trPr>
          <w:trHeight w:val="1455"/>
        </w:trPr>
        <w:tc>
          <w:tcPr>
            <w:tcW w:w="9923" w:type="dxa"/>
            <w:tcBorders>
              <w:top w:val="single" w:sz="4" w:space="0" w:color="FFFFFF"/>
            </w:tcBorders>
            <w:shd w:val="clear" w:color="auto" w:fill="F2F2F2" w:themeFill="background1" w:themeFillShade="F2"/>
          </w:tcPr>
          <w:p w14:paraId="51441772" w14:textId="77777777" w:rsidR="00A57EC8" w:rsidRPr="00792FF8" w:rsidRDefault="00A57EC8" w:rsidP="00D64DA7">
            <w:pPr>
              <w:pStyle w:val="FLISFormQuestionlabelsandanswers"/>
              <w:spacing w:before="0" w:line="240" w:lineRule="auto"/>
              <w:rPr>
                <w:b/>
                <w:bCs/>
              </w:rPr>
            </w:pPr>
            <w:r w:rsidRPr="00792FF8">
              <w:rPr>
                <w:b/>
                <w:bCs/>
              </w:rPr>
              <w:t xml:space="preserve">Why we ask for </w:t>
            </w:r>
            <w:r w:rsidRPr="000E439F">
              <w:rPr>
                <w:b/>
                <w:bCs/>
              </w:rPr>
              <w:t>your</w:t>
            </w:r>
            <w:r w:rsidRPr="00792FF8">
              <w:rPr>
                <w:b/>
                <w:bCs/>
              </w:rPr>
              <w:t xml:space="preserve"> authority to collect your medical and other </w:t>
            </w:r>
            <w:proofErr w:type="gramStart"/>
            <w:r w:rsidRPr="00792FF8">
              <w:rPr>
                <w:b/>
                <w:bCs/>
              </w:rPr>
              <w:t>records</w:t>
            </w:r>
            <w:proofErr w:type="gramEnd"/>
          </w:p>
          <w:p w14:paraId="3C44618E" w14:textId="77777777" w:rsidR="00A57EC8" w:rsidRDefault="00A57EC8" w:rsidP="00D64DA7">
            <w:pPr>
              <w:pStyle w:val="FLISFormQuestionlabelsandanswers"/>
              <w:spacing w:before="0" w:line="240" w:lineRule="auto"/>
            </w:pPr>
            <w:r>
              <w:t xml:space="preserve">To establish your entitlement to compensation, rehabilitation and treatment we may need to collect medical and other records about you from a third party, such as your General Practitioner (GP), </w:t>
            </w:r>
            <w:proofErr w:type="gramStart"/>
            <w:r>
              <w:t>other</w:t>
            </w:r>
            <w:proofErr w:type="gramEnd"/>
            <w:r>
              <w:t xml:space="preserve"> medical professional or employer. We need your authority to collect them.</w:t>
            </w:r>
          </w:p>
          <w:p w14:paraId="265F6911" w14:textId="77777777" w:rsidR="00A57EC8" w:rsidRDefault="00A57EC8" w:rsidP="00D64DA7">
            <w:pPr>
              <w:pStyle w:val="FLISFormQuestionlabelsandanswers"/>
              <w:spacing w:before="0" w:line="240" w:lineRule="auto"/>
            </w:pPr>
            <w:r>
              <w:t>These records could include:</w:t>
            </w:r>
          </w:p>
          <w:p w14:paraId="354E7AE8" w14:textId="77777777" w:rsidR="00A57EC8" w:rsidRDefault="00A57EC8" w:rsidP="00D64DA7">
            <w:pPr>
              <w:pStyle w:val="FLISFormQuestionlabelsandanswers"/>
              <w:numPr>
                <w:ilvl w:val="0"/>
                <w:numId w:val="32"/>
              </w:numPr>
              <w:spacing w:before="0" w:after="0" w:line="240" w:lineRule="auto"/>
            </w:pPr>
            <w:r>
              <w:t>medical reports</w:t>
            </w:r>
          </w:p>
          <w:p w14:paraId="1ECDE5EF" w14:textId="77777777" w:rsidR="00A57EC8" w:rsidRDefault="00A57EC8" w:rsidP="00D64DA7">
            <w:pPr>
              <w:pStyle w:val="FLISFormQuestionlabelsandanswers"/>
              <w:numPr>
                <w:ilvl w:val="0"/>
                <w:numId w:val="32"/>
              </w:numPr>
              <w:spacing w:before="0" w:after="0" w:line="240" w:lineRule="auto"/>
            </w:pPr>
            <w:r>
              <w:t>details of your accident</w:t>
            </w:r>
          </w:p>
          <w:p w14:paraId="5BFAB885" w14:textId="77777777" w:rsidR="00A57EC8" w:rsidRDefault="00A57EC8" w:rsidP="00D64DA7">
            <w:pPr>
              <w:pStyle w:val="FLISFormQuestionlabelsandanswers"/>
              <w:numPr>
                <w:ilvl w:val="0"/>
                <w:numId w:val="32"/>
              </w:numPr>
              <w:spacing w:before="0" w:after="0" w:line="240" w:lineRule="auto"/>
            </w:pPr>
            <w:r>
              <w:t>medical history relevant to your claim</w:t>
            </w:r>
          </w:p>
          <w:p w14:paraId="3C85B716" w14:textId="77777777" w:rsidR="00A57EC8" w:rsidRDefault="00A57EC8" w:rsidP="00D64DA7">
            <w:pPr>
              <w:pStyle w:val="FLISFormQuestionlabelsandanswers"/>
              <w:numPr>
                <w:ilvl w:val="0"/>
                <w:numId w:val="32"/>
              </w:numPr>
              <w:spacing w:before="0" w:after="0" w:line="240" w:lineRule="auto"/>
            </w:pPr>
            <w:r>
              <w:t>specialist reports and assessments</w:t>
            </w:r>
          </w:p>
          <w:p w14:paraId="70CD88A0" w14:textId="77777777" w:rsidR="00A57EC8" w:rsidRDefault="00A57EC8" w:rsidP="00D64DA7">
            <w:pPr>
              <w:pStyle w:val="FLISFormQuestionlabelsandanswers"/>
              <w:numPr>
                <w:ilvl w:val="0"/>
                <w:numId w:val="32"/>
              </w:numPr>
              <w:spacing w:before="0" w:after="0" w:line="240" w:lineRule="auto"/>
            </w:pPr>
            <w:r>
              <w:t>your employment details and history</w:t>
            </w:r>
          </w:p>
          <w:p w14:paraId="17FF66D3" w14:textId="77777777" w:rsidR="00A57EC8" w:rsidRDefault="00A57EC8" w:rsidP="00D64DA7">
            <w:pPr>
              <w:pStyle w:val="FLISFormQuestionlabelsandanswers"/>
              <w:numPr>
                <w:ilvl w:val="0"/>
                <w:numId w:val="32"/>
              </w:numPr>
              <w:spacing w:before="0" w:line="240" w:lineRule="auto"/>
              <w:ind w:left="714" w:hanging="357"/>
            </w:pPr>
            <w:r>
              <w:t>tax records.</w:t>
            </w:r>
          </w:p>
          <w:p w14:paraId="3C187A81" w14:textId="77777777" w:rsidR="00A57EC8" w:rsidRDefault="00A57EC8" w:rsidP="00D64DA7">
            <w:pPr>
              <w:pStyle w:val="FLISFormQuestionlabelsandanswers"/>
              <w:spacing w:before="0" w:line="240" w:lineRule="auto"/>
            </w:pPr>
            <w:r>
              <w:t>In each case, we’d only seek records that are or may be relevant to your claim during the life of your claim.</w:t>
            </w:r>
          </w:p>
          <w:p w14:paraId="12207624" w14:textId="77777777" w:rsidR="00A57EC8" w:rsidRDefault="00A57EC8" w:rsidP="00D64DA7">
            <w:pPr>
              <w:pStyle w:val="FLISFormQuestionlabelsandanswers"/>
              <w:spacing w:before="0" w:line="240" w:lineRule="auto"/>
            </w:pPr>
            <w:r>
              <w:t>We’ll let you know about the types of records we need to collect, and why we need to collect them to make these decisions about your claim. Please contact us if you’d like to discuss this further.</w:t>
            </w:r>
          </w:p>
          <w:p w14:paraId="0260FD4D" w14:textId="77777777" w:rsidR="00A57EC8" w:rsidRPr="00011670" w:rsidRDefault="00A57EC8" w:rsidP="00D64DA7">
            <w:pPr>
              <w:pStyle w:val="FLISFormQuestionlabelsandanswers"/>
              <w:spacing w:before="0"/>
              <w:rPr>
                <w:b/>
              </w:rPr>
            </w:pPr>
            <w:r w:rsidRPr="00011670">
              <w:rPr>
                <w:b/>
              </w:rPr>
              <w:t>How you can provide your authority</w:t>
            </w:r>
          </w:p>
          <w:p w14:paraId="5DE22B9E" w14:textId="77777777" w:rsidR="00A57EC8" w:rsidRPr="00782681" w:rsidRDefault="00A57EC8" w:rsidP="00D64DA7">
            <w:pPr>
              <w:pStyle w:val="FLISFormIntroduction"/>
              <w:spacing w:after="240"/>
            </w:pPr>
            <w:r>
              <w:t xml:space="preserve">You can either sign this form or contact us if you’d like to discuss other ways to provide your authority. These may include for example, setting the duration of your authority or asking us to contact you for authority on a </w:t>
            </w:r>
            <w:proofErr w:type="gramStart"/>
            <w:r>
              <w:t>case by case</w:t>
            </w:r>
            <w:proofErr w:type="gramEnd"/>
            <w:r>
              <w:t xml:space="preserve"> basis.</w:t>
            </w:r>
          </w:p>
          <w:p w14:paraId="48B03287" w14:textId="77777777" w:rsidR="00A57EC8" w:rsidRPr="00792FF8" w:rsidRDefault="00A57EC8" w:rsidP="00D64DA7">
            <w:pPr>
              <w:pStyle w:val="FLISFormQuestionlabelsandanswers"/>
              <w:spacing w:before="0" w:line="240" w:lineRule="auto"/>
              <w:rPr>
                <w:b/>
                <w:lang w:val="en-NZ"/>
              </w:rPr>
            </w:pPr>
            <w:r w:rsidRPr="00792FF8">
              <w:rPr>
                <w:b/>
                <w:lang w:val="en-NZ"/>
              </w:rPr>
              <w:t>Collecting and using your personal information</w:t>
            </w:r>
          </w:p>
          <w:p w14:paraId="2A8F45A1" w14:textId="77777777" w:rsidR="00A57EC8" w:rsidRPr="00792FF8" w:rsidRDefault="00A57EC8" w:rsidP="00D64DA7">
            <w:pPr>
              <w:pStyle w:val="FLISFormQuestionlabelsandanswers"/>
              <w:spacing w:before="0" w:line="240" w:lineRule="auto"/>
            </w:pPr>
            <w:r w:rsidRPr="00792FF8">
              <w:t xml:space="preserve">ACC collects your personal and health information to assess whether your claim is covered under the ACC scheme, to manage your claim, and to assess and provide appropriate rehabilitation, treatment, and compensation to you. We also use personal information for other lawful purposes connected with our functions and activities under the Accident Compensation Act 2001 (including research, policy development, maintaining a claims database, </w:t>
            </w:r>
            <w:r w:rsidRPr="00962E15">
              <w:t>systems</w:t>
            </w:r>
            <w:r w:rsidRPr="00792FF8">
              <w:t xml:space="preserve"> testing, levy setting, internal </w:t>
            </w:r>
            <w:r w:rsidRPr="00962E15">
              <w:t>processes</w:t>
            </w:r>
            <w:r w:rsidRPr="00792FF8">
              <w:t xml:space="preserve"> including investigations, </w:t>
            </w:r>
            <w:proofErr w:type="gramStart"/>
            <w:r w:rsidRPr="00792FF8">
              <w:t>training</w:t>
            </w:r>
            <w:proofErr w:type="gramEnd"/>
            <w:r w:rsidRPr="00792FF8">
              <w:t xml:space="preserve"> and processing information requests).</w:t>
            </w:r>
          </w:p>
          <w:p w14:paraId="556EEA22" w14:textId="77777777" w:rsidR="00A57EC8" w:rsidRPr="00AC278D" w:rsidRDefault="00A57EC8" w:rsidP="00D64DA7">
            <w:pPr>
              <w:pStyle w:val="FLISFormQuestionlabelsandanswers"/>
              <w:spacing w:before="0" w:line="240" w:lineRule="auto"/>
            </w:pPr>
            <w:r w:rsidRPr="00792FF8">
              <w:lastRenderedPageBreak/>
              <w:t xml:space="preserve">ACC may need to obtain medical and other </w:t>
            </w:r>
            <w:r w:rsidRPr="00AC278D">
              <w:t>records about you from third parties such as your General Practitioner (GP), specialists, other medical professionals or treatment providers, or your employer.</w:t>
            </w:r>
          </w:p>
          <w:p w14:paraId="1B19007B" w14:textId="77777777" w:rsidR="00A57EC8" w:rsidRPr="00792FF8" w:rsidRDefault="00A57EC8" w:rsidP="00D64DA7">
            <w:pPr>
              <w:pStyle w:val="FLISFormQuestionlabelsandanswers"/>
              <w:spacing w:before="0" w:line="240" w:lineRule="auto"/>
            </w:pPr>
            <w:r w:rsidRPr="00AC278D">
              <w:t xml:space="preserve">Providing information to ACC is voluntary. However, if relevant information is not provided, ACC may not be able to determine whether you are eligible for cover or for </w:t>
            </w:r>
            <w:proofErr w:type="gramStart"/>
            <w:r w:rsidRPr="00AC278D">
              <w:t>particular entitlements</w:t>
            </w:r>
            <w:proofErr w:type="gramEnd"/>
            <w:r w:rsidRPr="00AC278D">
              <w:t>. Under the Accident Compensation Act 2001, you must provide information that is relevant to your claim when ACC reasonably requires you to provide it. ACC may decline to provide any entitlement if you unreasonably refuse to give ACC any relevant information or to authorise ACC to obtain records that may be relevant to your claim</w:t>
            </w:r>
            <w:r w:rsidRPr="00792FF8">
              <w:t>.</w:t>
            </w:r>
          </w:p>
          <w:p w14:paraId="29343844" w14:textId="77777777" w:rsidR="00A57EC8" w:rsidRPr="00792FF8" w:rsidRDefault="00A57EC8" w:rsidP="00D64DA7">
            <w:pPr>
              <w:pStyle w:val="FLISFormQuestionlabelsandanswers"/>
              <w:spacing w:before="0" w:line="240" w:lineRule="auto"/>
            </w:pPr>
            <w:r w:rsidRPr="00792FF8">
              <w:t xml:space="preserve">ACC shares personal and health information with other agencies for the purposes of managing claims and entitlements, to fulfil our other statutory functions, and in other situations </w:t>
            </w:r>
            <w:proofErr w:type="gramStart"/>
            <w:r w:rsidRPr="00792FF8">
              <w:t>where</w:t>
            </w:r>
            <w:proofErr w:type="gramEnd"/>
            <w:r w:rsidRPr="00792FF8">
              <w:t xml:space="preserve"> permitted or required by law. These agencies include government agencies, external providers (</w:t>
            </w:r>
            <w:proofErr w:type="spellStart"/>
            <w:proofErr w:type="gramStart"/>
            <w:r w:rsidRPr="00792FF8">
              <w:t>eg</w:t>
            </w:r>
            <w:proofErr w:type="spellEnd"/>
            <w:proofErr w:type="gramEnd"/>
            <w:r w:rsidRPr="00792FF8">
              <w:t xml:space="preserve"> treatment providers) and your employer (including for non-work related injuries).</w:t>
            </w:r>
          </w:p>
          <w:p w14:paraId="535F4A6A" w14:textId="77777777" w:rsidR="00A57EC8" w:rsidRPr="00792FF8" w:rsidRDefault="00A57EC8" w:rsidP="00D64DA7">
            <w:pPr>
              <w:pStyle w:val="FLISFormQuestionlabelsandanswers"/>
              <w:spacing w:before="0" w:line="240" w:lineRule="auto"/>
            </w:pPr>
            <w:r w:rsidRPr="00792FF8">
              <w:t>You have the right to access and request correction of personal and health information that ACC holds about you.</w:t>
            </w:r>
          </w:p>
          <w:p w14:paraId="09B6A9D1" w14:textId="77777777" w:rsidR="00A57EC8" w:rsidRPr="00792FF8" w:rsidRDefault="00A57EC8" w:rsidP="00D64DA7">
            <w:pPr>
              <w:pStyle w:val="FLISFormQuestionlabelsandanswers"/>
              <w:spacing w:before="0" w:line="240" w:lineRule="auto"/>
            </w:pPr>
            <w:r w:rsidRPr="00792FF8">
              <w:t xml:space="preserve">The Privacy Act 2020 and the Health Information Privacy Code 2020 apply to your personal and health information. Further details of how and why we collect, use, store and disclose information are set out in our Personal Information and Privacy Policy, which may be viewed on our website </w:t>
            </w:r>
            <w:hyperlink r:id="rId11" w:history="1">
              <w:r w:rsidRPr="00792FF8">
                <w:rPr>
                  <w:rStyle w:val="Hyperlink"/>
                </w:rPr>
                <w:t>acc.co.nz/</w:t>
              </w:r>
              <w:proofErr w:type="spellStart"/>
              <w:r w:rsidRPr="00792FF8">
                <w:rPr>
                  <w:rStyle w:val="Hyperlink"/>
                </w:rPr>
                <w:t>privacydisclaimer</w:t>
              </w:r>
              <w:proofErr w:type="spellEnd"/>
              <w:r w:rsidRPr="00792FF8">
                <w:rPr>
                  <w:rStyle w:val="Hyperlink"/>
                </w:rPr>
                <w:t>.</w:t>
              </w:r>
            </w:hyperlink>
          </w:p>
          <w:p w14:paraId="3F9D5A38" w14:textId="77777777" w:rsidR="00A57EC8" w:rsidRPr="00792FF8" w:rsidRDefault="00A57EC8" w:rsidP="00D64DA7">
            <w:pPr>
              <w:pStyle w:val="FLISFormQuestionlabelsandanswers"/>
              <w:spacing w:before="0" w:line="240" w:lineRule="auto"/>
            </w:pPr>
            <w:r w:rsidRPr="00792FF8">
              <w:t>For more information about privacy, to request access or correction of your personal and health information, or if you have a question or concern, contact us:</w:t>
            </w:r>
          </w:p>
          <w:p w14:paraId="129ADF07" w14:textId="2017F1DA" w:rsidR="00A57EC8" w:rsidRPr="00792FF8" w:rsidRDefault="002C4C89" w:rsidP="00D64DA7">
            <w:pPr>
              <w:pStyle w:val="FLISFormQuestionlabelsandanswers"/>
              <w:spacing w:before="0" w:after="0" w:line="240" w:lineRule="auto"/>
              <w:rPr>
                <w:bCs/>
                <w:lang w:val="en-NZ"/>
              </w:rPr>
            </w:pPr>
            <w:hyperlink r:id="rId12" w:history="1">
              <w:r w:rsidR="00A57EC8" w:rsidRPr="00792FF8">
                <w:rPr>
                  <w:rStyle w:val="Hyperlink"/>
                  <w:bCs/>
                  <w:lang w:val="en-NZ"/>
                </w:rPr>
                <w:t>privacy.officer@acc.co.nz</w:t>
              </w:r>
            </w:hyperlink>
          </w:p>
          <w:p w14:paraId="5A6ACA5C" w14:textId="77777777" w:rsidR="00A57EC8" w:rsidRPr="00792FF8" w:rsidRDefault="00A57EC8" w:rsidP="00D64DA7">
            <w:pPr>
              <w:pStyle w:val="FLISFormQuestionlabelsandanswers"/>
              <w:spacing w:before="0" w:after="0" w:line="240" w:lineRule="auto"/>
              <w:rPr>
                <w:bCs/>
                <w:lang w:val="en-NZ"/>
              </w:rPr>
            </w:pPr>
            <w:r w:rsidRPr="00792FF8">
              <w:rPr>
                <w:bCs/>
                <w:lang w:val="en-NZ"/>
              </w:rPr>
              <w:t>The Privacy Officer</w:t>
            </w:r>
          </w:p>
          <w:p w14:paraId="4DE21BD0" w14:textId="77777777" w:rsidR="00A57EC8" w:rsidRPr="00792FF8" w:rsidRDefault="00A57EC8" w:rsidP="00D64DA7">
            <w:pPr>
              <w:pStyle w:val="FLISFormQuestionlabelsandanswers"/>
              <w:spacing w:before="0" w:after="0" w:line="240" w:lineRule="auto"/>
              <w:rPr>
                <w:bCs/>
                <w:lang w:val="en-NZ"/>
              </w:rPr>
            </w:pPr>
            <w:r w:rsidRPr="00792FF8">
              <w:rPr>
                <w:bCs/>
                <w:lang w:val="en-NZ"/>
              </w:rPr>
              <w:t>Accident Compensation Corporation</w:t>
            </w:r>
          </w:p>
          <w:p w14:paraId="7651E615" w14:textId="77777777" w:rsidR="00A57EC8" w:rsidRPr="00792FF8" w:rsidRDefault="00A57EC8" w:rsidP="00D64DA7">
            <w:pPr>
              <w:pStyle w:val="FLISFormQuestionlabelsandanswers"/>
              <w:spacing w:before="0" w:after="0" w:line="240" w:lineRule="auto"/>
              <w:rPr>
                <w:bCs/>
                <w:lang w:val="en-NZ"/>
              </w:rPr>
            </w:pPr>
            <w:r w:rsidRPr="00792FF8">
              <w:rPr>
                <w:bCs/>
                <w:lang w:val="en-NZ"/>
              </w:rPr>
              <w:t>PO Box 242</w:t>
            </w:r>
          </w:p>
          <w:p w14:paraId="3EF4A692" w14:textId="77777777" w:rsidR="00A57EC8" w:rsidRPr="00F411EB" w:rsidRDefault="00A57EC8" w:rsidP="00D64DA7">
            <w:pPr>
              <w:pStyle w:val="FLISFormQuestionlabelsandanswers"/>
              <w:spacing w:before="0" w:after="240" w:line="240" w:lineRule="auto"/>
              <w:rPr>
                <w:bCs/>
                <w:lang w:val="en-NZ"/>
              </w:rPr>
            </w:pPr>
            <w:r w:rsidRPr="00792FF8">
              <w:rPr>
                <w:bCs/>
                <w:lang w:val="en-NZ"/>
              </w:rPr>
              <w:t>Wellington 6011</w:t>
            </w:r>
          </w:p>
        </w:tc>
      </w:tr>
    </w:tbl>
    <w:p w14:paraId="02FB8936" w14:textId="77777777" w:rsidR="00A57EC8" w:rsidRDefault="00A57EC8" w:rsidP="00A57EC8">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961"/>
        <w:gridCol w:w="2481"/>
        <w:gridCol w:w="2481"/>
      </w:tblGrid>
      <w:tr w:rsidR="00A57EC8" w14:paraId="48F98AB0" w14:textId="77777777" w:rsidTr="00D64DA7">
        <w:trPr>
          <w:trHeight w:val="369"/>
        </w:trPr>
        <w:tc>
          <w:tcPr>
            <w:tcW w:w="9923" w:type="dxa"/>
            <w:gridSpan w:val="3"/>
            <w:shd w:val="clear" w:color="auto" w:fill="CCCCCC"/>
            <w:vAlign w:val="center"/>
          </w:tcPr>
          <w:p w14:paraId="06CB86A8" w14:textId="77777777" w:rsidR="00A57EC8" w:rsidRDefault="00A57EC8" w:rsidP="00D64DA7">
            <w:pPr>
              <w:pStyle w:val="FLISFormSectionheaders"/>
              <w:spacing w:before="0"/>
            </w:pPr>
            <w:r>
              <w:t>3. Declaration</w:t>
            </w:r>
          </w:p>
        </w:tc>
      </w:tr>
      <w:tr w:rsidR="00A57EC8" w14:paraId="48646ECE" w14:textId="77777777" w:rsidTr="00D64DA7">
        <w:trPr>
          <w:trHeight w:val="369"/>
        </w:trPr>
        <w:tc>
          <w:tcPr>
            <w:tcW w:w="9923" w:type="dxa"/>
            <w:gridSpan w:val="3"/>
            <w:shd w:val="clear" w:color="auto" w:fill="F2F2F2" w:themeFill="background1" w:themeFillShade="F2"/>
            <w:vAlign w:val="center"/>
          </w:tcPr>
          <w:p w14:paraId="284A607D" w14:textId="77777777" w:rsidR="00A57EC8" w:rsidRPr="00325096" w:rsidRDefault="00A57EC8" w:rsidP="00D64DA7">
            <w:pPr>
              <w:pStyle w:val="FLISFormSectionheaders"/>
              <w:spacing w:before="0"/>
              <w:rPr>
                <w:b w:val="0"/>
                <w:bCs/>
              </w:rPr>
            </w:pPr>
            <w:r>
              <w:rPr>
                <w:b w:val="0"/>
                <w:bCs/>
              </w:rPr>
              <w:t>Please read and sign the following declaration:</w:t>
            </w:r>
          </w:p>
        </w:tc>
      </w:tr>
      <w:tr w:rsidR="00A57EC8" w14:paraId="7872EF35" w14:textId="77777777" w:rsidTr="00D64DA7">
        <w:trPr>
          <w:trHeight w:val="397"/>
        </w:trPr>
        <w:tc>
          <w:tcPr>
            <w:tcW w:w="9923" w:type="dxa"/>
            <w:gridSpan w:val="3"/>
          </w:tcPr>
          <w:p w14:paraId="4FFBB50B" w14:textId="77777777" w:rsidR="00A57EC8" w:rsidRPr="00181E8C" w:rsidRDefault="00A57EC8" w:rsidP="00D64DA7">
            <w:pPr>
              <w:pStyle w:val="FLISFormQuestionlabelsandanswers"/>
              <w:spacing w:before="0"/>
              <w:rPr>
                <w:b/>
                <w:bCs/>
              </w:rPr>
            </w:pPr>
            <w:r w:rsidRPr="00181E8C">
              <w:rPr>
                <w:b/>
                <w:bCs/>
              </w:rPr>
              <w:t>I declare:</w:t>
            </w:r>
          </w:p>
          <w:p w14:paraId="065D4988" w14:textId="77777777" w:rsidR="00A57EC8" w:rsidRDefault="00A57EC8" w:rsidP="00D64DA7">
            <w:pPr>
              <w:pStyle w:val="FLISFormQuestionlabelsandanswers"/>
              <w:numPr>
                <w:ilvl w:val="0"/>
                <w:numId w:val="33"/>
              </w:numPr>
              <w:spacing w:before="0"/>
            </w:pPr>
            <w:r>
              <w:t xml:space="preserve">that the information given in this form is true and correct and that I have not withheld any information likely to affect my application. I will inform ACC of </w:t>
            </w:r>
            <w:r w:rsidRPr="00962E15">
              <w:t>any change in</w:t>
            </w:r>
            <w:r>
              <w:t xml:space="preserve"> circumstances which may affect my entitlements.</w:t>
            </w:r>
          </w:p>
          <w:p w14:paraId="43DA946A" w14:textId="77777777" w:rsidR="00A57EC8" w:rsidRPr="00181E8C" w:rsidRDefault="00A57EC8" w:rsidP="00D64DA7">
            <w:pPr>
              <w:pStyle w:val="FLISFormQuestionlabelsandanswers"/>
              <w:spacing w:before="0"/>
              <w:rPr>
                <w:b/>
                <w:bCs/>
              </w:rPr>
            </w:pPr>
            <w:r w:rsidRPr="00181E8C">
              <w:rPr>
                <w:b/>
                <w:bCs/>
              </w:rPr>
              <w:t>I authorise:</w:t>
            </w:r>
          </w:p>
          <w:p w14:paraId="337C6E37" w14:textId="77777777" w:rsidR="00A57EC8" w:rsidRDefault="00A57EC8" w:rsidP="00D64DA7">
            <w:pPr>
              <w:pStyle w:val="FLISFormQuestionlabelsandanswers"/>
              <w:numPr>
                <w:ilvl w:val="0"/>
                <w:numId w:val="33"/>
              </w:numPr>
              <w:spacing w:before="0" w:after="0"/>
            </w:pPr>
            <w:r>
              <w:t xml:space="preserve">ACC to collect the following information and to use and disclose it in </w:t>
            </w:r>
            <w:r w:rsidRPr="00962E15">
              <w:t>an</w:t>
            </w:r>
            <w:r>
              <w:t xml:space="preserve"> accordance with the purposes set out above and in ACC’s Privacy Policy:</w:t>
            </w:r>
          </w:p>
          <w:p w14:paraId="479D074D" w14:textId="77777777" w:rsidR="00A57EC8" w:rsidRPr="00AC278D" w:rsidRDefault="00A57EC8" w:rsidP="00D64DA7">
            <w:pPr>
              <w:pStyle w:val="FLISFormQuestionlabelsandanswers"/>
              <w:numPr>
                <w:ilvl w:val="0"/>
                <w:numId w:val="33"/>
              </w:numPr>
              <w:spacing w:before="0" w:after="0"/>
              <w:ind w:left="1335"/>
            </w:pPr>
            <w:r w:rsidRPr="00AC278D">
              <w:t xml:space="preserve">medical and other records which are or may be relevant to my </w:t>
            </w:r>
            <w:proofErr w:type="gramStart"/>
            <w:r w:rsidRPr="00AC278D">
              <w:t>claim</w:t>
            </w:r>
            <w:proofErr w:type="gramEnd"/>
          </w:p>
          <w:p w14:paraId="6E2DEE36" w14:textId="77777777" w:rsidR="00A57EC8" w:rsidRDefault="00A57EC8" w:rsidP="00D64DA7">
            <w:pPr>
              <w:pStyle w:val="FLISFormQuestionlabelsandanswers"/>
              <w:numPr>
                <w:ilvl w:val="0"/>
                <w:numId w:val="33"/>
              </w:numPr>
              <w:spacing w:before="0" w:after="0"/>
              <w:ind w:left="1335"/>
            </w:pPr>
            <w:r w:rsidRPr="00AC278D">
              <w:t>details</w:t>
            </w:r>
            <w:r>
              <w:t xml:space="preserve"> of my accident</w:t>
            </w:r>
          </w:p>
          <w:p w14:paraId="73187444" w14:textId="77777777" w:rsidR="00A57EC8" w:rsidRDefault="00A57EC8" w:rsidP="00D64DA7">
            <w:pPr>
              <w:pStyle w:val="FLISFormQuestionlabelsandanswers"/>
              <w:numPr>
                <w:ilvl w:val="0"/>
                <w:numId w:val="33"/>
              </w:numPr>
              <w:spacing w:before="0" w:after="0"/>
              <w:ind w:left="1335"/>
            </w:pPr>
            <w:r>
              <w:t xml:space="preserve">tax records, employment details and history which are or may be relevant to my </w:t>
            </w:r>
            <w:proofErr w:type="gramStart"/>
            <w:r>
              <w:t>claim</w:t>
            </w:r>
            <w:proofErr w:type="gramEnd"/>
          </w:p>
          <w:p w14:paraId="0C314F37" w14:textId="77777777" w:rsidR="00A57EC8" w:rsidRDefault="00A57EC8" w:rsidP="00D64DA7">
            <w:pPr>
              <w:pStyle w:val="FLISFormQuestionlabelsandanswers"/>
              <w:numPr>
                <w:ilvl w:val="0"/>
                <w:numId w:val="33"/>
              </w:numPr>
              <w:spacing w:before="0" w:after="0"/>
              <w:ind w:left="1335"/>
            </w:pPr>
            <w:r>
              <w:t xml:space="preserve">the holders of such information to provide it to </w:t>
            </w:r>
            <w:proofErr w:type="gramStart"/>
            <w:r>
              <w:t>ACC</w:t>
            </w:r>
            <w:proofErr w:type="gramEnd"/>
          </w:p>
          <w:p w14:paraId="5AB8A3DB" w14:textId="77777777" w:rsidR="00A57EC8" w:rsidRDefault="00A57EC8" w:rsidP="00D64DA7">
            <w:pPr>
              <w:pStyle w:val="FLISFormQuestionlabelsandanswers"/>
              <w:numPr>
                <w:ilvl w:val="0"/>
                <w:numId w:val="33"/>
              </w:numPr>
              <w:spacing w:before="0" w:after="240"/>
              <w:ind w:left="1332" w:hanging="357"/>
            </w:pPr>
            <w:r>
              <w:t>the treatment provider to lodge this claim for me</w:t>
            </w:r>
          </w:p>
        </w:tc>
      </w:tr>
      <w:tr w:rsidR="00A57EC8" w14:paraId="0759CA37" w14:textId="77777777" w:rsidTr="00D64DA7">
        <w:trPr>
          <w:trHeight w:val="397"/>
        </w:trPr>
        <w:tc>
          <w:tcPr>
            <w:tcW w:w="4961" w:type="dxa"/>
          </w:tcPr>
          <w:p w14:paraId="6C4FBE9C" w14:textId="77777777" w:rsidR="00A57EC8" w:rsidRDefault="00A57EC8" w:rsidP="00D64DA7">
            <w:pPr>
              <w:pStyle w:val="FLISFormQuestionlabelsandanswers"/>
              <w:spacing w:before="0"/>
            </w:pPr>
            <w:r w:rsidRPr="001C611E">
              <w:t>Client name:</w:t>
            </w:r>
            <w:r>
              <w:t xml:space="preserve"> </w:t>
            </w:r>
            <w:r>
              <w:fldChar w:fldCharType="begin">
                <w:ffData>
                  <w:name w:val=""/>
                  <w:enabled/>
                  <w:calcOnExit w:val="0"/>
                  <w:textInput>
                    <w:default w:val="[Client full name auto]"/>
                  </w:textInput>
                </w:ffData>
              </w:fldChar>
            </w:r>
            <w:r>
              <w:instrText xml:space="preserve"> FORMTEXT </w:instrText>
            </w:r>
            <w:r>
              <w:fldChar w:fldCharType="separate"/>
            </w:r>
            <w:r>
              <w:rPr>
                <w:noProof/>
              </w:rPr>
              <w:t>[Client full name auto]</w:t>
            </w:r>
            <w:r>
              <w:fldChar w:fldCharType="end"/>
            </w:r>
            <w:r w:rsidRPr="00AA7542">
              <w:rPr>
                <w:lang w:val="en-NZ"/>
              </w:rPr>
              <w:t xml:space="preserve"> </w:t>
            </w:r>
          </w:p>
        </w:tc>
        <w:tc>
          <w:tcPr>
            <w:tcW w:w="4962" w:type="dxa"/>
            <w:gridSpan w:val="2"/>
          </w:tcPr>
          <w:p w14:paraId="4A505856" w14:textId="77777777" w:rsidR="00A57EC8" w:rsidRDefault="00A57EC8" w:rsidP="00D64DA7">
            <w:pPr>
              <w:pStyle w:val="FLISFormQuestionlabelsandanswers"/>
              <w:spacing w:before="0"/>
            </w:pPr>
            <w:r w:rsidRPr="00AA7542">
              <w:rPr>
                <w:lang w:val="en-NZ"/>
              </w:rPr>
              <w:t xml:space="preserve">Claim number: </w:t>
            </w:r>
            <w:r>
              <w:fldChar w:fldCharType="begin">
                <w:ffData>
                  <w:name w:val="Text3"/>
                  <w:enabled/>
                  <w:calcOnExit w:val="0"/>
                  <w:textInput>
                    <w:default w:val="[Claim number auto]"/>
                  </w:textInput>
                </w:ffData>
              </w:fldChar>
            </w:r>
            <w:r>
              <w:instrText xml:space="preserve"> FORMTEXT </w:instrText>
            </w:r>
            <w:r>
              <w:fldChar w:fldCharType="separate"/>
            </w:r>
            <w:r>
              <w:rPr>
                <w:noProof/>
              </w:rPr>
              <w:t>[Claim number auto]</w:t>
            </w:r>
            <w:r>
              <w:fldChar w:fldCharType="end"/>
            </w:r>
          </w:p>
        </w:tc>
      </w:tr>
      <w:tr w:rsidR="00A57EC8" w14:paraId="6EC58630" w14:textId="77777777" w:rsidTr="00D64DA7">
        <w:trPr>
          <w:trHeight w:val="607"/>
        </w:trPr>
        <w:tc>
          <w:tcPr>
            <w:tcW w:w="7442" w:type="dxa"/>
            <w:gridSpan w:val="2"/>
            <w:tcBorders>
              <w:bottom w:val="single" w:sz="2" w:space="0" w:color="C0C0C0"/>
            </w:tcBorders>
            <w:vAlign w:val="bottom"/>
          </w:tcPr>
          <w:p w14:paraId="1AAF53D5" w14:textId="77777777" w:rsidR="00A57EC8" w:rsidRPr="00CA5F44" w:rsidRDefault="00A57EC8" w:rsidP="00D64DA7">
            <w:pPr>
              <w:pStyle w:val="FLISFormQuestionlabelsandanswers"/>
              <w:spacing w:before="0"/>
            </w:pPr>
            <w:r>
              <w:t>Signature:</w:t>
            </w:r>
          </w:p>
        </w:tc>
        <w:tc>
          <w:tcPr>
            <w:tcW w:w="2481" w:type="dxa"/>
            <w:tcBorders>
              <w:bottom w:val="single" w:sz="2" w:space="0" w:color="C0C0C0"/>
            </w:tcBorders>
            <w:vAlign w:val="bottom"/>
          </w:tcPr>
          <w:p w14:paraId="532FE087" w14:textId="77777777" w:rsidR="00A57EC8" w:rsidRDefault="00A57EC8" w:rsidP="00D64DA7">
            <w:pPr>
              <w:pStyle w:val="FLISFormQuestionlabelsandanswers"/>
              <w:spacing w:before="0"/>
            </w:pPr>
            <w:r>
              <w:t>Date:</w:t>
            </w:r>
          </w:p>
        </w:tc>
      </w:tr>
    </w:tbl>
    <w:p w14:paraId="2AB9D5E7" w14:textId="77777777" w:rsidR="00A57EC8" w:rsidRDefault="00A57EC8" w:rsidP="00A57EC8">
      <w:pPr>
        <w:pStyle w:val="FLISFormGap"/>
      </w:pPr>
    </w:p>
    <w:p w14:paraId="364FB923" w14:textId="77777777" w:rsidR="00A57EC8" w:rsidRDefault="00A57EC8" w:rsidP="00A57EC8">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5985"/>
        <w:gridCol w:w="1559"/>
        <w:gridCol w:w="2379"/>
      </w:tblGrid>
      <w:tr w:rsidR="00A57EC8" w14:paraId="28386956" w14:textId="77777777" w:rsidTr="00D64DA7">
        <w:trPr>
          <w:trHeight w:val="369"/>
        </w:trPr>
        <w:tc>
          <w:tcPr>
            <w:tcW w:w="9923" w:type="dxa"/>
            <w:gridSpan w:val="3"/>
            <w:tcBorders>
              <w:bottom w:val="single" w:sz="2" w:space="0" w:color="C0C0C0"/>
            </w:tcBorders>
            <w:shd w:val="clear" w:color="auto" w:fill="CCCCCC"/>
            <w:vAlign w:val="center"/>
          </w:tcPr>
          <w:p w14:paraId="2B7E52BA" w14:textId="77777777" w:rsidR="00A57EC8" w:rsidRDefault="00A57EC8" w:rsidP="00D64DA7">
            <w:pPr>
              <w:pStyle w:val="FLISFormSectionheaders"/>
            </w:pPr>
            <w:r>
              <w:t>4. Client representative’s declaration</w:t>
            </w:r>
          </w:p>
        </w:tc>
      </w:tr>
      <w:tr w:rsidR="00A57EC8" w:rsidRPr="00253061" w14:paraId="53D74D5D" w14:textId="77777777" w:rsidTr="00D64DA7">
        <w:trPr>
          <w:trHeight w:val="397"/>
        </w:trPr>
        <w:tc>
          <w:tcPr>
            <w:tcW w:w="9923" w:type="dxa"/>
            <w:gridSpan w:val="3"/>
            <w:shd w:val="clear" w:color="auto" w:fill="EAEAEA"/>
            <w:vAlign w:val="center"/>
          </w:tcPr>
          <w:p w14:paraId="172DD1D3" w14:textId="77777777" w:rsidR="00A57EC8" w:rsidRPr="00253061" w:rsidRDefault="00A57EC8" w:rsidP="00D64DA7">
            <w:pPr>
              <w:pStyle w:val="FLISFormBulletLast"/>
              <w:numPr>
                <w:ilvl w:val="0"/>
                <w:numId w:val="0"/>
              </w:numPr>
            </w:pPr>
            <w:r>
              <w:t>If applicable, please read and sign the following declaration:</w:t>
            </w:r>
          </w:p>
        </w:tc>
      </w:tr>
      <w:tr w:rsidR="00A57EC8" w14:paraId="2A521203" w14:textId="77777777" w:rsidTr="00D64DA7">
        <w:trPr>
          <w:trHeight w:val="397"/>
        </w:trPr>
        <w:tc>
          <w:tcPr>
            <w:tcW w:w="9923" w:type="dxa"/>
            <w:gridSpan w:val="3"/>
          </w:tcPr>
          <w:p w14:paraId="05BFCE18" w14:textId="77777777" w:rsidR="00A57EC8" w:rsidRDefault="00A57EC8" w:rsidP="00D64DA7">
            <w:pPr>
              <w:pStyle w:val="FLISFormQuestionlabelsandanswers"/>
            </w:pPr>
            <w:r w:rsidRPr="00E6078F">
              <w:t xml:space="preserve">I declare that I have authority to consent on behalf of the client to the collection of medical and other records that are or may be relevant to </w:t>
            </w:r>
            <w:r>
              <w:t>the client’s</w:t>
            </w:r>
            <w:r w:rsidRPr="00E6078F">
              <w:t xml:space="preserve"> claim. I authorise ACC to collect medical and other records which are or may be relevant to </w:t>
            </w:r>
            <w:r>
              <w:t>the</w:t>
            </w:r>
            <w:r w:rsidRPr="00E6078F">
              <w:t xml:space="preserve"> client's claim.</w:t>
            </w:r>
          </w:p>
        </w:tc>
      </w:tr>
      <w:tr w:rsidR="00A57EC8" w14:paraId="13514AC8" w14:textId="77777777" w:rsidTr="00D64DA7">
        <w:trPr>
          <w:trHeight w:val="397"/>
        </w:trPr>
        <w:tc>
          <w:tcPr>
            <w:tcW w:w="7544" w:type="dxa"/>
            <w:gridSpan w:val="2"/>
          </w:tcPr>
          <w:p w14:paraId="2989C5C6" w14:textId="77777777" w:rsidR="00A57EC8" w:rsidRDefault="00A57EC8" w:rsidP="00D64DA7">
            <w:pPr>
              <w:pStyle w:val="FLISFormQuestionlabelsandanswers"/>
            </w:pPr>
            <w:r>
              <w:t>Signature:</w:t>
            </w:r>
          </w:p>
        </w:tc>
        <w:tc>
          <w:tcPr>
            <w:tcW w:w="2379" w:type="dxa"/>
          </w:tcPr>
          <w:p w14:paraId="2574F7C0" w14:textId="77777777" w:rsidR="00A57EC8" w:rsidRDefault="00A57EC8" w:rsidP="00D64DA7">
            <w:pPr>
              <w:pStyle w:val="FLISFormQuestionlabelsandanswers"/>
            </w:pPr>
            <w:r>
              <w:t>Date:</w:t>
            </w:r>
          </w:p>
        </w:tc>
      </w:tr>
      <w:tr w:rsidR="00A57EC8" w14:paraId="4C18DDC4" w14:textId="77777777" w:rsidTr="00D64DA7">
        <w:trPr>
          <w:trHeight w:val="397"/>
        </w:trPr>
        <w:tc>
          <w:tcPr>
            <w:tcW w:w="5985" w:type="dxa"/>
          </w:tcPr>
          <w:p w14:paraId="30AE9FD1" w14:textId="77777777" w:rsidR="00A57EC8" w:rsidRDefault="00A57EC8" w:rsidP="00D64DA7">
            <w:pPr>
              <w:pStyle w:val="FLISFormQuestionlabelsandanswers"/>
            </w:pPr>
            <w:r>
              <w:lastRenderedPageBreak/>
              <w:t>Representative’s name:</w:t>
            </w:r>
          </w:p>
        </w:tc>
        <w:tc>
          <w:tcPr>
            <w:tcW w:w="3938" w:type="dxa"/>
            <w:gridSpan w:val="2"/>
          </w:tcPr>
          <w:p w14:paraId="3635E181" w14:textId="77777777" w:rsidR="00A57EC8" w:rsidRDefault="00A57EC8" w:rsidP="00D64DA7">
            <w:pPr>
              <w:pStyle w:val="FLISFormQuestionlabelsandanswers"/>
            </w:pPr>
            <w:r>
              <w:t>Phone number:</w:t>
            </w:r>
          </w:p>
        </w:tc>
      </w:tr>
      <w:tr w:rsidR="00A57EC8" w14:paraId="3B8C918A" w14:textId="77777777" w:rsidTr="00D64DA7">
        <w:trPr>
          <w:trHeight w:val="397"/>
        </w:trPr>
        <w:tc>
          <w:tcPr>
            <w:tcW w:w="9923" w:type="dxa"/>
            <w:gridSpan w:val="3"/>
          </w:tcPr>
          <w:p w14:paraId="7100821D" w14:textId="77777777" w:rsidR="00A57EC8" w:rsidRDefault="00A57EC8" w:rsidP="00D64DA7">
            <w:pPr>
              <w:pStyle w:val="FLISFormQuestionlabelsandanswers"/>
            </w:pPr>
            <w:r>
              <w:t>What is your relationship to the client?</w:t>
            </w:r>
          </w:p>
        </w:tc>
      </w:tr>
      <w:tr w:rsidR="00A57EC8" w14:paraId="27288DE4" w14:textId="77777777" w:rsidTr="00D64DA7">
        <w:trPr>
          <w:trHeight w:val="397"/>
        </w:trPr>
        <w:tc>
          <w:tcPr>
            <w:tcW w:w="9923" w:type="dxa"/>
            <w:gridSpan w:val="3"/>
          </w:tcPr>
          <w:p w14:paraId="1AB8307B" w14:textId="77777777" w:rsidR="00A57EC8" w:rsidRDefault="00A57EC8" w:rsidP="00D64DA7">
            <w:pPr>
              <w:pStyle w:val="FLISFormQuestionlabelsandanswers"/>
            </w:pPr>
            <w:r>
              <w:t>Why is the client unable to sign this form?</w:t>
            </w:r>
          </w:p>
        </w:tc>
      </w:tr>
    </w:tbl>
    <w:p w14:paraId="59D827F0" w14:textId="77777777" w:rsidR="00A57EC8" w:rsidRPr="002D2949" w:rsidRDefault="00A57EC8" w:rsidP="00A57EC8">
      <w:pPr>
        <w:pStyle w:val="FLISFormLegaldisclaimer"/>
        <w:rPr>
          <w:sz w:val="20"/>
        </w:rPr>
      </w:pPr>
    </w:p>
    <w:p w14:paraId="341DE21A" w14:textId="2D97A5BC" w:rsidR="0005053C" w:rsidRPr="0000650E" w:rsidRDefault="0005053C" w:rsidP="0000650E"/>
    <w:sectPr w:rsidR="0005053C" w:rsidRPr="0000650E" w:rsidSect="00EA2B98">
      <w:headerReference w:type="even" r:id="rId13"/>
      <w:headerReference w:type="default" r:id="rId14"/>
      <w:footerReference w:type="even" r:id="rId15"/>
      <w:footerReference w:type="default" r:id="rId16"/>
      <w:headerReference w:type="first" r:id="rId17"/>
      <w:footerReference w:type="first" r:id="rId18"/>
      <w:pgSz w:w="11906" w:h="16838" w:code="9"/>
      <w:pgMar w:top="1108" w:right="1021" w:bottom="1134" w:left="1134" w:header="34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8DD28" w14:textId="77777777" w:rsidR="00CF33D7" w:rsidRDefault="00CF33D7" w:rsidP="00AD4763">
      <w:r>
        <w:separator/>
      </w:r>
    </w:p>
  </w:endnote>
  <w:endnote w:type="continuationSeparator" w:id="0">
    <w:p w14:paraId="3432921E" w14:textId="77777777" w:rsidR="00CF33D7" w:rsidRDefault="00CF33D7" w:rsidP="00AD4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etaPlusBold-Roman">
    <w:panose1 w:val="020B0800000000000000"/>
    <w:charset w:val="00"/>
    <w:family w:val="swiss"/>
    <w:pitch w:val="variable"/>
    <w:sig w:usb0="000000AF" w:usb1="10002048" w:usb2="00000000" w:usb3="00000000" w:csb0="00000001" w:csb1="00000000"/>
  </w:font>
  <w:font w:name="MetaPlusNormal-Roman">
    <w:panose1 w:val="020B0500000000000000"/>
    <w:charset w:val="00"/>
    <w:family w:val="swiss"/>
    <w:pitch w:val="variable"/>
    <w:sig w:usb0="000000AF" w:usb1="10002048" w:usb2="00000000" w:usb3="00000000" w:csb0="00000001" w:csb1="00000000"/>
  </w:font>
  <w:font w:name="MetaPlusBold-Italic">
    <w:panose1 w:val="02000400000000000000"/>
    <w:charset w:val="00"/>
    <w:family w:val="auto"/>
    <w:pitch w:val="variable"/>
    <w:sig w:usb0="000000AF" w:usb1="10002048" w:usb2="00000000" w:usb3="00000000" w:csb0="00000001" w:csb1="00000000"/>
  </w:font>
  <w:font w:name="Tahoma">
    <w:panose1 w:val="020B0604030504040204"/>
    <w:charset w:val="00"/>
    <w:family w:val="swiss"/>
    <w:pitch w:val="variable"/>
    <w:sig w:usb0="E1002EFF" w:usb1="C000605B" w:usb2="00000029" w:usb3="00000000" w:csb0="000101FF" w:csb1="00000000"/>
  </w:font>
  <w:font w:name="Berkeley">
    <w:panose1 w:val="02020500000000000000"/>
    <w:charset w:val="00"/>
    <w:family w:val="roman"/>
    <w:pitch w:val="variable"/>
    <w:sig w:usb0="00000003" w:usb1="00000000" w:usb2="00000000" w:usb3="00000000" w:csb0="00000001" w:csb1="00000000"/>
  </w:font>
  <w:font w:name="MetaPlusNormal-Italic">
    <w:panose1 w:val="020B0500000000000000"/>
    <w:charset w:val="00"/>
    <w:family w:val="swiss"/>
    <w:pitch w:val="variable"/>
    <w:sig w:usb0="000000AF" w:usb1="10002048"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F9CC" w14:textId="77777777" w:rsidR="004E0B9B" w:rsidRDefault="004E0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945D" w14:textId="4E92829C" w:rsidR="005F3343" w:rsidRPr="002F4154" w:rsidRDefault="00215B89" w:rsidP="00C35F7B">
    <w:pPr>
      <w:pStyle w:val="FLISFormfooter"/>
    </w:pPr>
    <w:r>
      <w:t>ACC6300</w:t>
    </w:r>
    <w:r w:rsidR="005F3343">
      <w:tab/>
    </w:r>
    <w:r>
      <w:t>June</w:t>
    </w:r>
    <w:r w:rsidR="005F3343">
      <w:t xml:space="preserve"> </w:t>
    </w:r>
    <w:r>
      <w:t>2023</w:t>
    </w:r>
    <w:r w:rsidR="005F3343">
      <w:tab/>
      <w:t xml:space="preserve">Page </w:t>
    </w:r>
    <w:r w:rsidR="005F3343">
      <w:fldChar w:fldCharType="begin"/>
    </w:r>
    <w:r w:rsidR="005F3343">
      <w:instrText xml:space="preserve"> PAGE </w:instrText>
    </w:r>
    <w:r w:rsidR="005F3343">
      <w:fldChar w:fldCharType="separate"/>
    </w:r>
    <w:r w:rsidR="00CB299D">
      <w:rPr>
        <w:noProof/>
      </w:rPr>
      <w:t>2</w:t>
    </w:r>
    <w:r w:rsidR="005F3343">
      <w:fldChar w:fldCharType="end"/>
    </w:r>
    <w:r w:rsidR="005F3343">
      <w:t xml:space="preserve"> of </w:t>
    </w:r>
    <w:r w:rsidR="00F9142E">
      <w:fldChar w:fldCharType="begin"/>
    </w:r>
    <w:r w:rsidR="00F9142E">
      <w:instrText xml:space="preserve"> SECTIONPAGES  </w:instrText>
    </w:r>
    <w:r w:rsidR="00F9142E">
      <w:fldChar w:fldCharType="separate"/>
    </w:r>
    <w:r w:rsidR="002C4C89">
      <w:rPr>
        <w:noProof/>
      </w:rPr>
      <w:t>3</w:t>
    </w:r>
    <w:r w:rsidR="00F9142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6BC01" w14:textId="7E9C0CBF" w:rsidR="005F3343" w:rsidRPr="00FE209C" w:rsidRDefault="00215B89" w:rsidP="00FE209C">
    <w:pPr>
      <w:pStyle w:val="FLISFormfooter"/>
    </w:pPr>
    <w:r>
      <w:t>ACC6300</w:t>
    </w:r>
    <w:r w:rsidR="005F3343" w:rsidRPr="00FE209C">
      <w:tab/>
    </w:r>
    <w:r>
      <w:t>June</w:t>
    </w:r>
    <w:r w:rsidR="005F3343" w:rsidRPr="00FE209C">
      <w:t xml:space="preserve"> </w:t>
    </w:r>
    <w:r>
      <w:t>2023</w:t>
    </w:r>
    <w:r w:rsidR="005F3343" w:rsidRPr="00FE209C">
      <w:tab/>
      <w:t xml:space="preserve">Page </w:t>
    </w:r>
    <w:r w:rsidR="005F3343" w:rsidRPr="00FE209C">
      <w:fldChar w:fldCharType="begin"/>
    </w:r>
    <w:r w:rsidR="005F3343" w:rsidRPr="00FE209C">
      <w:instrText xml:space="preserve"> PAGE </w:instrText>
    </w:r>
    <w:r w:rsidR="005F3343" w:rsidRPr="00FE209C">
      <w:fldChar w:fldCharType="separate"/>
    </w:r>
    <w:r w:rsidR="00CB299D">
      <w:rPr>
        <w:noProof/>
      </w:rPr>
      <w:t>1</w:t>
    </w:r>
    <w:r w:rsidR="005F3343" w:rsidRPr="00FE209C">
      <w:fldChar w:fldCharType="end"/>
    </w:r>
    <w:r w:rsidR="005F3343" w:rsidRPr="00FE209C">
      <w:t xml:space="preserve"> of </w:t>
    </w:r>
    <w:r w:rsidR="00F9142E">
      <w:fldChar w:fldCharType="begin"/>
    </w:r>
    <w:r w:rsidR="00F9142E">
      <w:instrText xml:space="preserve"> SECTIONPAGES  </w:instrText>
    </w:r>
    <w:r w:rsidR="00F9142E">
      <w:fldChar w:fldCharType="separate"/>
    </w:r>
    <w:r w:rsidR="002C4C89">
      <w:rPr>
        <w:noProof/>
      </w:rPr>
      <w:t>3</w:t>
    </w:r>
    <w:r w:rsidR="00F9142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7CEB7" w14:textId="77777777" w:rsidR="00CF33D7" w:rsidRDefault="00CF33D7" w:rsidP="00AD4763">
      <w:r>
        <w:separator/>
      </w:r>
    </w:p>
  </w:footnote>
  <w:footnote w:type="continuationSeparator" w:id="0">
    <w:p w14:paraId="7E07B9AE" w14:textId="77777777" w:rsidR="00CF33D7" w:rsidRDefault="00CF33D7" w:rsidP="00AD4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60AA6" w14:textId="77777777" w:rsidR="004E0B9B" w:rsidRDefault="004E0B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4373" w14:textId="40D2C40B" w:rsidR="00EA2B98" w:rsidRDefault="00215B89" w:rsidP="00AD4763">
    <w:pPr>
      <w:pStyle w:val="FLISFormnumber"/>
    </w:pPr>
    <w:r>
      <w:t>ACC6300</w:t>
    </w:r>
    <w:r w:rsidR="00EA2B98" w:rsidRPr="00EA2B98">
      <w:t xml:space="preserve"> </w:t>
    </w:r>
    <w:r>
      <w:t xml:space="preserve">Authority to collect medical and other </w:t>
    </w:r>
    <w:proofErr w:type="gramStart"/>
    <w:r>
      <w:t>records</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25F7" w14:textId="067231E9" w:rsidR="005F3343" w:rsidRDefault="00775DDB" w:rsidP="00775DDB">
    <w:pPr>
      <w:pStyle w:val="FLISFormnumber"/>
      <w:spacing w:after="240"/>
    </w:pPr>
    <w:r>
      <w:rPr>
        <w:noProof/>
      </w:rPr>
      <w:drawing>
        <wp:anchor distT="0" distB="0" distL="114300" distR="114300" simplePos="0" relativeHeight="251658240" behindDoc="0" locked="0" layoutInCell="1" allowOverlap="1" wp14:anchorId="59FA1739" wp14:editId="6A59C1F1">
          <wp:simplePos x="0" y="0"/>
          <wp:positionH relativeFrom="margin">
            <wp:posOffset>4577398</wp:posOffset>
          </wp:positionH>
          <wp:positionV relativeFrom="paragraph">
            <wp:posOffset>154940</wp:posOffset>
          </wp:positionV>
          <wp:extent cx="1807200" cy="554400"/>
          <wp:effectExtent l="0" t="0" r="3175" b="0"/>
          <wp:wrapNone/>
          <wp:docPr id="3" name="Picture 3" descr="Blue and whit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ue and white text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07200" cy="554400"/>
                  </a:xfrm>
                  <a:prstGeom prst="rect">
                    <a:avLst/>
                  </a:prstGeom>
                </pic:spPr>
              </pic:pic>
            </a:graphicData>
          </a:graphic>
          <wp14:sizeRelH relativeFrom="margin">
            <wp14:pctWidth>0</wp14:pctWidth>
          </wp14:sizeRelH>
          <wp14:sizeRelV relativeFrom="margin">
            <wp14:pctHeight>0</wp14:pctHeight>
          </wp14:sizeRelV>
        </wp:anchor>
      </w:drawing>
    </w:r>
    <w:r w:rsidR="00EE2ABE">
      <w:t>ACC6300</w:t>
    </w:r>
    <w:r w:rsidR="00D37F6C">
      <w:tab/>
    </w:r>
  </w:p>
  <w:p w14:paraId="2C235B8D" w14:textId="77777777" w:rsidR="0041151C" w:rsidRDefault="00EE2ABE" w:rsidP="0041151C">
    <w:pPr>
      <w:pStyle w:val="FLISFormname"/>
      <w:ind w:right="253"/>
      <w:rPr>
        <w:sz w:val="42"/>
        <w:szCs w:val="42"/>
      </w:rPr>
    </w:pPr>
    <w:r>
      <w:rPr>
        <w:sz w:val="42"/>
        <w:szCs w:val="42"/>
      </w:rPr>
      <w:t>Authority to collect medical and other</w:t>
    </w:r>
    <w:r w:rsidR="0041151C">
      <w:rPr>
        <w:sz w:val="42"/>
        <w:szCs w:val="42"/>
      </w:rPr>
      <w:t xml:space="preserve"> </w:t>
    </w:r>
  </w:p>
  <w:p w14:paraId="2C0C267C" w14:textId="28966166" w:rsidR="005F3343" w:rsidRPr="00775DDB" w:rsidRDefault="0041151C" w:rsidP="0041151C">
    <w:pPr>
      <w:pStyle w:val="FLISFormname"/>
      <w:ind w:right="253"/>
      <w:rPr>
        <w:sz w:val="42"/>
        <w:szCs w:val="42"/>
      </w:rPr>
    </w:pPr>
    <w:r>
      <w:rPr>
        <w:sz w:val="42"/>
        <w:szCs w:val="42"/>
      </w:rPr>
      <w:t>records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92F9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E9E930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85880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F52BF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1F4378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BE4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0652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022A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3C7E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B054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860DC3"/>
    <w:multiLevelType w:val="singleLevel"/>
    <w:tmpl w:val="50E27270"/>
    <w:lvl w:ilvl="0">
      <w:start w:val="1"/>
      <w:numFmt w:val="bullet"/>
      <w:pStyle w:val="ListBulletBefore"/>
      <w:lvlText w:val=""/>
      <w:lvlJc w:val="left"/>
      <w:pPr>
        <w:tabs>
          <w:tab w:val="num" w:pos="709"/>
        </w:tabs>
        <w:ind w:left="709" w:hanging="709"/>
      </w:pPr>
      <w:rPr>
        <w:rFonts w:ascii="Symbol" w:hAnsi="Symbol" w:hint="default"/>
        <w:sz w:val="24"/>
      </w:rPr>
    </w:lvl>
  </w:abstractNum>
  <w:abstractNum w:abstractNumId="11" w15:restartNumberingAfterBreak="0">
    <w:nsid w:val="06713F94"/>
    <w:multiLevelType w:val="hybridMultilevel"/>
    <w:tmpl w:val="3E466902"/>
    <w:lvl w:ilvl="0" w:tplc="14090001">
      <w:start w:val="1"/>
      <w:numFmt w:val="bullet"/>
      <w:lvlText w:val=""/>
      <w:lvlJc w:val="left"/>
      <w:pPr>
        <w:ind w:left="820" w:hanging="460"/>
      </w:pPr>
      <w:rPr>
        <w:rFonts w:ascii="Symbol" w:hAnsi="Symbol" w:hint="default"/>
      </w:rPr>
    </w:lvl>
    <w:lvl w:ilvl="1" w:tplc="50E4B46C">
      <w:numFmt w:val="bullet"/>
      <w:lvlText w:val="·"/>
      <w:lvlJc w:val="left"/>
      <w:pPr>
        <w:ind w:left="1540" w:hanging="460"/>
      </w:pPr>
      <w:rPr>
        <w:rFonts w:ascii="Arial" w:eastAsia="Times New Roman"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777083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09D5569B"/>
    <w:multiLevelType w:val="singleLevel"/>
    <w:tmpl w:val="6102EFA8"/>
    <w:lvl w:ilvl="0">
      <w:start w:val="1"/>
      <w:numFmt w:val="bullet"/>
      <w:pStyle w:val="ListBulletSubLast"/>
      <w:lvlText w:val=""/>
      <w:lvlJc w:val="left"/>
      <w:pPr>
        <w:tabs>
          <w:tab w:val="num" w:pos="360"/>
        </w:tabs>
        <w:ind w:left="360" w:hanging="360"/>
      </w:pPr>
      <w:rPr>
        <w:rFonts w:ascii="Symbol" w:hAnsi="Symbol" w:hint="default"/>
        <w:sz w:val="20"/>
      </w:rPr>
    </w:lvl>
  </w:abstractNum>
  <w:abstractNum w:abstractNumId="14" w15:restartNumberingAfterBreak="0">
    <w:nsid w:val="130B4739"/>
    <w:multiLevelType w:val="singleLevel"/>
    <w:tmpl w:val="7826E14A"/>
    <w:lvl w:ilvl="0">
      <w:start w:val="1"/>
      <w:numFmt w:val="bullet"/>
      <w:pStyle w:val="ListBulletSub"/>
      <w:lvlText w:val=""/>
      <w:lvlJc w:val="left"/>
      <w:pPr>
        <w:tabs>
          <w:tab w:val="num" w:pos="360"/>
        </w:tabs>
        <w:ind w:left="360" w:hanging="360"/>
      </w:pPr>
      <w:rPr>
        <w:rFonts w:ascii="Symbol" w:hAnsi="Symbol" w:hint="default"/>
        <w:sz w:val="20"/>
      </w:rPr>
    </w:lvl>
  </w:abstractNum>
  <w:abstractNum w:abstractNumId="15" w15:restartNumberingAfterBreak="0">
    <w:nsid w:val="13490A64"/>
    <w:multiLevelType w:val="hybridMultilevel"/>
    <w:tmpl w:val="B69045DC"/>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2556EC"/>
    <w:multiLevelType w:val="multilevel"/>
    <w:tmpl w:val="2E04D496"/>
    <w:lvl w:ilvl="0">
      <w:start w:val="1"/>
      <w:numFmt w:val="bullet"/>
      <w:lvlText w:val=""/>
      <w:lvlJc w:val="left"/>
      <w:pPr>
        <w:tabs>
          <w:tab w:val="num" w:pos="720"/>
        </w:tabs>
        <w:ind w:left="720" w:hanging="360"/>
      </w:pPr>
      <w:rPr>
        <w:rFonts w:ascii="Symbol" w:hAnsi="Symbol" w:hint="default"/>
        <w:color w:val="1378BE"/>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461FF6"/>
    <w:multiLevelType w:val="multilevel"/>
    <w:tmpl w:val="BA12DF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289641BF"/>
    <w:multiLevelType w:val="singleLevel"/>
    <w:tmpl w:val="95905F9A"/>
    <w:lvl w:ilvl="0">
      <w:start w:val="1"/>
      <w:numFmt w:val="bullet"/>
      <w:lvlText w:val=""/>
      <w:lvlJc w:val="left"/>
      <w:pPr>
        <w:tabs>
          <w:tab w:val="num" w:pos="717"/>
        </w:tabs>
        <w:ind w:left="714" w:hanging="357"/>
      </w:pPr>
      <w:rPr>
        <w:rFonts w:ascii="Symbol" w:hAnsi="Symbol" w:hint="default"/>
      </w:rPr>
    </w:lvl>
  </w:abstractNum>
  <w:abstractNum w:abstractNumId="19" w15:restartNumberingAfterBreak="0">
    <w:nsid w:val="291B28F1"/>
    <w:multiLevelType w:val="singleLevel"/>
    <w:tmpl w:val="8D9E5FB6"/>
    <w:lvl w:ilvl="0">
      <w:start w:val="1"/>
      <w:numFmt w:val="decimal"/>
      <w:pStyle w:val="ListNumbered"/>
      <w:lvlText w:val="%1"/>
      <w:lvlJc w:val="left"/>
      <w:pPr>
        <w:tabs>
          <w:tab w:val="num" w:pos="709"/>
        </w:tabs>
        <w:ind w:left="709" w:hanging="709"/>
      </w:pPr>
    </w:lvl>
  </w:abstractNum>
  <w:abstractNum w:abstractNumId="20" w15:restartNumberingAfterBreak="0">
    <w:nsid w:val="2A34554A"/>
    <w:multiLevelType w:val="singleLevel"/>
    <w:tmpl w:val="10AE58DC"/>
    <w:lvl w:ilvl="0">
      <w:start w:val="1"/>
      <w:numFmt w:val="bullet"/>
      <w:pStyle w:val="ListBulletLast"/>
      <w:lvlText w:val=""/>
      <w:lvlJc w:val="left"/>
      <w:pPr>
        <w:tabs>
          <w:tab w:val="num" w:pos="360"/>
        </w:tabs>
        <w:ind w:left="360" w:hanging="360"/>
      </w:pPr>
      <w:rPr>
        <w:rFonts w:ascii="Symbol" w:hAnsi="Symbol" w:hint="default"/>
        <w:sz w:val="24"/>
      </w:rPr>
    </w:lvl>
  </w:abstractNum>
  <w:abstractNum w:abstractNumId="21" w15:restartNumberingAfterBreak="0">
    <w:nsid w:val="2CF31CD0"/>
    <w:multiLevelType w:val="hybridMultilevel"/>
    <w:tmpl w:val="3B3491FA"/>
    <w:lvl w:ilvl="0" w:tplc="0896B4EA">
      <w:start w:val="1"/>
      <w:numFmt w:val="bullet"/>
      <w:lvlText w:val=""/>
      <w:lvlJc w:val="left"/>
      <w:pPr>
        <w:tabs>
          <w:tab w:val="num" w:pos="720"/>
        </w:tabs>
        <w:ind w:left="720" w:hanging="360"/>
      </w:pPr>
      <w:rPr>
        <w:rFonts w:ascii="Symbol" w:hAnsi="Symbol" w:hint="default"/>
        <w:color w:val="0096DB"/>
        <w:sz w:val="36"/>
        <w:szCs w:val="24"/>
      </w:rPr>
    </w:lvl>
    <w:lvl w:ilvl="1" w:tplc="90F6A076">
      <w:start w:val="1"/>
      <w:numFmt w:val="bullet"/>
      <w:lvlText w:val=""/>
      <w:lvlJc w:val="left"/>
      <w:pPr>
        <w:tabs>
          <w:tab w:val="num" w:pos="1440"/>
        </w:tabs>
        <w:ind w:left="1440" w:hanging="360"/>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1C303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AC72125"/>
    <w:multiLevelType w:val="hybridMultilevel"/>
    <w:tmpl w:val="D974F3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0C058A6"/>
    <w:multiLevelType w:val="multilevel"/>
    <w:tmpl w:val="4A643940"/>
    <w:lvl w:ilvl="0">
      <w:start w:val="1"/>
      <w:numFmt w:val="bullet"/>
      <w:lvlText w:val=""/>
      <w:lvlJc w:val="left"/>
      <w:pPr>
        <w:tabs>
          <w:tab w:val="num" w:pos="720"/>
        </w:tabs>
        <w:ind w:left="720" w:hanging="360"/>
      </w:pPr>
      <w:rPr>
        <w:rFonts w:ascii="Symbol" w:hAnsi="Symbol" w:hint="default"/>
        <w:color w:val="0096DB"/>
        <w:sz w:val="36"/>
        <w:szCs w:val="24"/>
      </w:rPr>
    </w:lvl>
    <w:lvl w:ilvl="1">
      <w:start w:val="1"/>
      <w:numFmt w:val="bullet"/>
      <w:lvlText w:val=""/>
      <w:lvlJc w:val="left"/>
      <w:pPr>
        <w:tabs>
          <w:tab w:val="num" w:pos="1440"/>
        </w:tabs>
        <w:ind w:left="1440" w:hanging="360"/>
      </w:pPr>
      <w:rPr>
        <w:rFonts w:ascii="Symbol" w:hAnsi="Symbol" w:hint="default"/>
        <w:color w:val="0096DB"/>
        <w:sz w:val="36"/>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9F46E5"/>
    <w:multiLevelType w:val="hybridMultilevel"/>
    <w:tmpl w:val="50FC60D0"/>
    <w:lvl w:ilvl="0" w:tplc="7A0A3ABE">
      <w:start w:val="1"/>
      <w:numFmt w:val="bullet"/>
      <w:pStyle w:val="FLISForm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2B36E1"/>
    <w:multiLevelType w:val="hybridMultilevel"/>
    <w:tmpl w:val="2E04D496"/>
    <w:lvl w:ilvl="0" w:tplc="B43E5342">
      <w:start w:val="1"/>
      <w:numFmt w:val="bullet"/>
      <w:lvlText w:val=""/>
      <w:lvlJc w:val="left"/>
      <w:pPr>
        <w:tabs>
          <w:tab w:val="num" w:pos="720"/>
        </w:tabs>
        <w:ind w:left="720" w:hanging="360"/>
      </w:pPr>
      <w:rPr>
        <w:rFonts w:ascii="Symbol" w:hAnsi="Symbol" w:hint="default"/>
        <w:color w:val="1378BE"/>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A40B72"/>
    <w:multiLevelType w:val="multilevel"/>
    <w:tmpl w:val="A23074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B232274"/>
    <w:multiLevelType w:val="hybridMultilevel"/>
    <w:tmpl w:val="0C1ABD22"/>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29" w15:restartNumberingAfterBreak="0">
    <w:nsid w:val="5BFC2B8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64DA4314"/>
    <w:multiLevelType w:val="hybridMultilevel"/>
    <w:tmpl w:val="1EC016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6C66086"/>
    <w:multiLevelType w:val="hybridMultilevel"/>
    <w:tmpl w:val="AEB6F546"/>
    <w:lvl w:ilvl="0" w:tplc="48E01A48">
      <w:start w:val="1"/>
      <w:numFmt w:val="bullet"/>
      <w:lvlText w:val=""/>
      <w:lvlJc w:val="left"/>
      <w:pPr>
        <w:tabs>
          <w:tab w:val="num" w:pos="720"/>
        </w:tabs>
        <w:ind w:left="720" w:hanging="360"/>
      </w:pPr>
      <w:rPr>
        <w:rFonts w:ascii="Symbol" w:hAnsi="Symbol" w:hint="default"/>
        <w:color w:val="0096DB"/>
        <w:sz w:val="36"/>
        <w:szCs w:val="24"/>
      </w:rPr>
    </w:lvl>
    <w:lvl w:ilvl="1" w:tplc="21DC357C">
      <w:start w:val="1"/>
      <w:numFmt w:val="bullet"/>
      <w:lvlText w:val=""/>
      <w:lvlJc w:val="left"/>
      <w:pPr>
        <w:tabs>
          <w:tab w:val="num" w:pos="1440"/>
        </w:tabs>
        <w:ind w:left="1440" w:hanging="360"/>
      </w:pPr>
      <w:rPr>
        <w:rFonts w:ascii="Symbol" w:hAnsi="Symbol" w:hint="default"/>
        <w:color w:val="0096DB"/>
        <w:sz w:val="36"/>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D029F5"/>
    <w:multiLevelType w:val="hybridMultilevel"/>
    <w:tmpl w:val="D3504B36"/>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51820702">
    <w:abstractNumId w:val="9"/>
  </w:num>
  <w:num w:numId="2" w16cid:durableId="484905632">
    <w:abstractNumId w:val="8"/>
  </w:num>
  <w:num w:numId="3" w16cid:durableId="2122065117">
    <w:abstractNumId w:val="14"/>
  </w:num>
  <w:num w:numId="4" w16cid:durableId="412051724">
    <w:abstractNumId w:val="13"/>
  </w:num>
  <w:num w:numId="5" w16cid:durableId="1224216905">
    <w:abstractNumId w:val="20"/>
  </w:num>
  <w:num w:numId="6" w16cid:durableId="1243179927">
    <w:abstractNumId w:val="3"/>
  </w:num>
  <w:num w:numId="7" w16cid:durableId="279797145">
    <w:abstractNumId w:val="2"/>
  </w:num>
  <w:num w:numId="8" w16cid:durableId="1639263033">
    <w:abstractNumId w:val="1"/>
  </w:num>
  <w:num w:numId="9" w16cid:durableId="395707351">
    <w:abstractNumId w:val="0"/>
  </w:num>
  <w:num w:numId="10" w16cid:durableId="1634795527">
    <w:abstractNumId w:val="7"/>
  </w:num>
  <w:num w:numId="11" w16cid:durableId="904605936">
    <w:abstractNumId w:val="6"/>
  </w:num>
  <w:num w:numId="12" w16cid:durableId="244995963">
    <w:abstractNumId w:val="5"/>
  </w:num>
  <w:num w:numId="13" w16cid:durableId="965967458">
    <w:abstractNumId w:val="4"/>
  </w:num>
  <w:num w:numId="14" w16cid:durableId="1384601929">
    <w:abstractNumId w:val="10"/>
  </w:num>
  <w:num w:numId="15" w16cid:durableId="1553075305">
    <w:abstractNumId w:val="19"/>
  </w:num>
  <w:num w:numId="16" w16cid:durableId="1981185337">
    <w:abstractNumId w:val="12"/>
  </w:num>
  <w:num w:numId="17" w16cid:durableId="293367109">
    <w:abstractNumId w:val="22"/>
  </w:num>
  <w:num w:numId="18" w16cid:durableId="1331909587">
    <w:abstractNumId w:val="29"/>
  </w:num>
  <w:num w:numId="19" w16cid:durableId="1781682754">
    <w:abstractNumId w:val="26"/>
  </w:num>
  <w:num w:numId="20" w16cid:durableId="1693066975">
    <w:abstractNumId w:val="16"/>
  </w:num>
  <w:num w:numId="21" w16cid:durableId="1740251881">
    <w:abstractNumId w:val="31"/>
  </w:num>
  <w:num w:numId="22" w16cid:durableId="1043943593">
    <w:abstractNumId w:val="15"/>
  </w:num>
  <w:num w:numId="23" w16cid:durableId="725301924">
    <w:abstractNumId w:val="32"/>
  </w:num>
  <w:num w:numId="24" w16cid:durableId="1130173193">
    <w:abstractNumId w:val="28"/>
  </w:num>
  <w:num w:numId="25" w16cid:durableId="1566795177">
    <w:abstractNumId w:val="24"/>
  </w:num>
  <w:num w:numId="26" w16cid:durableId="706836781">
    <w:abstractNumId w:val="21"/>
  </w:num>
  <w:num w:numId="27" w16cid:durableId="1367296877">
    <w:abstractNumId w:val="27"/>
  </w:num>
  <w:num w:numId="28" w16cid:durableId="20129434">
    <w:abstractNumId w:val="17"/>
  </w:num>
  <w:num w:numId="29" w16cid:durableId="1063602331">
    <w:abstractNumId w:val="18"/>
  </w:num>
  <w:num w:numId="30" w16cid:durableId="1776098959">
    <w:abstractNumId w:val="18"/>
  </w:num>
  <w:num w:numId="31" w16cid:durableId="673536234">
    <w:abstractNumId w:val="25"/>
  </w:num>
  <w:num w:numId="32" w16cid:durableId="651834842">
    <w:abstractNumId w:val="30"/>
  </w:num>
  <w:num w:numId="33" w16cid:durableId="620502829">
    <w:abstractNumId w:val="23"/>
  </w:num>
  <w:num w:numId="34" w16cid:durableId="704797770">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NZ" w:vendorID="8" w:dllVersion="513" w:checkStyle="1"/>
  <w:activeWritingStyle w:appName="MSWord" w:lang="en-GB" w:vendorID="8" w:dllVersion="513"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3D7"/>
    <w:rsid w:val="0000650E"/>
    <w:rsid w:val="00011C54"/>
    <w:rsid w:val="000133EB"/>
    <w:rsid w:val="000176F6"/>
    <w:rsid w:val="000368F8"/>
    <w:rsid w:val="000424FB"/>
    <w:rsid w:val="0005053C"/>
    <w:rsid w:val="000510EB"/>
    <w:rsid w:val="00053D05"/>
    <w:rsid w:val="00060798"/>
    <w:rsid w:val="000639AD"/>
    <w:rsid w:val="000648D1"/>
    <w:rsid w:val="00085B5C"/>
    <w:rsid w:val="00086C27"/>
    <w:rsid w:val="00092E6A"/>
    <w:rsid w:val="00095AD0"/>
    <w:rsid w:val="00096DF9"/>
    <w:rsid w:val="000B1C88"/>
    <w:rsid w:val="000B74F5"/>
    <w:rsid w:val="000C4A93"/>
    <w:rsid w:val="000C72E6"/>
    <w:rsid w:val="000D46BB"/>
    <w:rsid w:val="000E0339"/>
    <w:rsid w:val="000E239D"/>
    <w:rsid w:val="000E751C"/>
    <w:rsid w:val="000F2B42"/>
    <w:rsid w:val="000F44F3"/>
    <w:rsid w:val="000F7746"/>
    <w:rsid w:val="00100AA9"/>
    <w:rsid w:val="0011744F"/>
    <w:rsid w:val="00135BA2"/>
    <w:rsid w:val="0013796D"/>
    <w:rsid w:val="00137C4F"/>
    <w:rsid w:val="00137FF5"/>
    <w:rsid w:val="00150F83"/>
    <w:rsid w:val="001614C4"/>
    <w:rsid w:val="0016711A"/>
    <w:rsid w:val="00167DC6"/>
    <w:rsid w:val="00182B14"/>
    <w:rsid w:val="001852E6"/>
    <w:rsid w:val="00196C34"/>
    <w:rsid w:val="001A3F77"/>
    <w:rsid w:val="001A6538"/>
    <w:rsid w:val="001B00BD"/>
    <w:rsid w:val="001B6EA4"/>
    <w:rsid w:val="001C611E"/>
    <w:rsid w:val="001D1849"/>
    <w:rsid w:val="001D2115"/>
    <w:rsid w:val="001D4227"/>
    <w:rsid w:val="001E1BA4"/>
    <w:rsid w:val="001E65C7"/>
    <w:rsid w:val="001F3723"/>
    <w:rsid w:val="00205E1F"/>
    <w:rsid w:val="0021336B"/>
    <w:rsid w:val="00215B89"/>
    <w:rsid w:val="002166E6"/>
    <w:rsid w:val="0022060B"/>
    <w:rsid w:val="002218CE"/>
    <w:rsid w:val="002220F1"/>
    <w:rsid w:val="0022452E"/>
    <w:rsid w:val="00226D59"/>
    <w:rsid w:val="002304CA"/>
    <w:rsid w:val="00233DE3"/>
    <w:rsid w:val="00234057"/>
    <w:rsid w:val="00234119"/>
    <w:rsid w:val="0023584B"/>
    <w:rsid w:val="002503B1"/>
    <w:rsid w:val="0025045A"/>
    <w:rsid w:val="00253061"/>
    <w:rsid w:val="00266427"/>
    <w:rsid w:val="002664AF"/>
    <w:rsid w:val="00296093"/>
    <w:rsid w:val="00297056"/>
    <w:rsid w:val="002A6AEC"/>
    <w:rsid w:val="002B796B"/>
    <w:rsid w:val="002C08D7"/>
    <w:rsid w:val="002C2661"/>
    <w:rsid w:val="002C4C89"/>
    <w:rsid w:val="002D09A3"/>
    <w:rsid w:val="002F4154"/>
    <w:rsid w:val="002F7812"/>
    <w:rsid w:val="00302C87"/>
    <w:rsid w:val="003049CB"/>
    <w:rsid w:val="003261D6"/>
    <w:rsid w:val="003264CF"/>
    <w:rsid w:val="00331FF8"/>
    <w:rsid w:val="0033243D"/>
    <w:rsid w:val="00345270"/>
    <w:rsid w:val="00346C0F"/>
    <w:rsid w:val="003658F5"/>
    <w:rsid w:val="00374EA0"/>
    <w:rsid w:val="0039329F"/>
    <w:rsid w:val="003A253E"/>
    <w:rsid w:val="003A3A7A"/>
    <w:rsid w:val="003B1173"/>
    <w:rsid w:val="003B5BB6"/>
    <w:rsid w:val="003D4293"/>
    <w:rsid w:val="003E338C"/>
    <w:rsid w:val="003E5B19"/>
    <w:rsid w:val="003F45AD"/>
    <w:rsid w:val="003F5CC6"/>
    <w:rsid w:val="003F6867"/>
    <w:rsid w:val="003F7A0D"/>
    <w:rsid w:val="004017C8"/>
    <w:rsid w:val="004056A8"/>
    <w:rsid w:val="0040748F"/>
    <w:rsid w:val="00407B4B"/>
    <w:rsid w:val="0041043F"/>
    <w:rsid w:val="00410EF3"/>
    <w:rsid w:val="0041151C"/>
    <w:rsid w:val="00421784"/>
    <w:rsid w:val="004311E7"/>
    <w:rsid w:val="00432428"/>
    <w:rsid w:val="0044100E"/>
    <w:rsid w:val="00452C8C"/>
    <w:rsid w:val="00454F4E"/>
    <w:rsid w:val="00456928"/>
    <w:rsid w:val="004648EA"/>
    <w:rsid w:val="004648EB"/>
    <w:rsid w:val="004666BB"/>
    <w:rsid w:val="004732F9"/>
    <w:rsid w:val="004734AE"/>
    <w:rsid w:val="00474CAA"/>
    <w:rsid w:val="0048653D"/>
    <w:rsid w:val="00486BDE"/>
    <w:rsid w:val="0049172A"/>
    <w:rsid w:val="004C3974"/>
    <w:rsid w:val="004C71ED"/>
    <w:rsid w:val="004D6CA3"/>
    <w:rsid w:val="004D752C"/>
    <w:rsid w:val="004E0554"/>
    <w:rsid w:val="004E0B9B"/>
    <w:rsid w:val="004E15BF"/>
    <w:rsid w:val="004E1D85"/>
    <w:rsid w:val="004F1BA1"/>
    <w:rsid w:val="004F2243"/>
    <w:rsid w:val="004F2829"/>
    <w:rsid w:val="00500419"/>
    <w:rsid w:val="00503A3B"/>
    <w:rsid w:val="005052F4"/>
    <w:rsid w:val="005107E0"/>
    <w:rsid w:val="00525592"/>
    <w:rsid w:val="00525AD8"/>
    <w:rsid w:val="00533423"/>
    <w:rsid w:val="00534041"/>
    <w:rsid w:val="0053502F"/>
    <w:rsid w:val="005503AF"/>
    <w:rsid w:val="00551C99"/>
    <w:rsid w:val="0055221A"/>
    <w:rsid w:val="00556630"/>
    <w:rsid w:val="005625F2"/>
    <w:rsid w:val="0057117B"/>
    <w:rsid w:val="005744FE"/>
    <w:rsid w:val="005920F5"/>
    <w:rsid w:val="00596AA5"/>
    <w:rsid w:val="00596CF1"/>
    <w:rsid w:val="005A1AEF"/>
    <w:rsid w:val="005A2394"/>
    <w:rsid w:val="005A571E"/>
    <w:rsid w:val="005B62A1"/>
    <w:rsid w:val="005C3B30"/>
    <w:rsid w:val="005C4482"/>
    <w:rsid w:val="005C4C92"/>
    <w:rsid w:val="005C4D6D"/>
    <w:rsid w:val="005C4E64"/>
    <w:rsid w:val="005C5749"/>
    <w:rsid w:val="005C5F26"/>
    <w:rsid w:val="005D04E8"/>
    <w:rsid w:val="005E3644"/>
    <w:rsid w:val="005E5746"/>
    <w:rsid w:val="005E7A4A"/>
    <w:rsid w:val="005F21C8"/>
    <w:rsid w:val="005F2658"/>
    <w:rsid w:val="005F3343"/>
    <w:rsid w:val="0060003A"/>
    <w:rsid w:val="006100F6"/>
    <w:rsid w:val="00617328"/>
    <w:rsid w:val="00621381"/>
    <w:rsid w:val="0063530B"/>
    <w:rsid w:val="00635DFF"/>
    <w:rsid w:val="00636D85"/>
    <w:rsid w:val="00640A85"/>
    <w:rsid w:val="00644629"/>
    <w:rsid w:val="00644AC8"/>
    <w:rsid w:val="00647CA5"/>
    <w:rsid w:val="006511A6"/>
    <w:rsid w:val="00653916"/>
    <w:rsid w:val="00656188"/>
    <w:rsid w:val="00662EAE"/>
    <w:rsid w:val="00667A55"/>
    <w:rsid w:val="00680794"/>
    <w:rsid w:val="00684395"/>
    <w:rsid w:val="00690C8C"/>
    <w:rsid w:val="006A0BDA"/>
    <w:rsid w:val="006A31C2"/>
    <w:rsid w:val="006A7895"/>
    <w:rsid w:val="006B5700"/>
    <w:rsid w:val="006C38F0"/>
    <w:rsid w:val="006C439F"/>
    <w:rsid w:val="006D6E0D"/>
    <w:rsid w:val="006E328D"/>
    <w:rsid w:val="006F0327"/>
    <w:rsid w:val="006F59B9"/>
    <w:rsid w:val="00711806"/>
    <w:rsid w:val="00726623"/>
    <w:rsid w:val="00736D27"/>
    <w:rsid w:val="00740B44"/>
    <w:rsid w:val="00742123"/>
    <w:rsid w:val="00743C9C"/>
    <w:rsid w:val="0074724F"/>
    <w:rsid w:val="007559B1"/>
    <w:rsid w:val="00762E4E"/>
    <w:rsid w:val="00775DDB"/>
    <w:rsid w:val="00785D6A"/>
    <w:rsid w:val="00786FC5"/>
    <w:rsid w:val="00793234"/>
    <w:rsid w:val="0079376B"/>
    <w:rsid w:val="00796B0E"/>
    <w:rsid w:val="007B094A"/>
    <w:rsid w:val="007B0FC6"/>
    <w:rsid w:val="007B2090"/>
    <w:rsid w:val="007D19B9"/>
    <w:rsid w:val="007D5831"/>
    <w:rsid w:val="007E2491"/>
    <w:rsid w:val="007E548E"/>
    <w:rsid w:val="007F0BC3"/>
    <w:rsid w:val="007F3061"/>
    <w:rsid w:val="007F414C"/>
    <w:rsid w:val="0080271F"/>
    <w:rsid w:val="00805975"/>
    <w:rsid w:val="008161D4"/>
    <w:rsid w:val="008205CE"/>
    <w:rsid w:val="00825707"/>
    <w:rsid w:val="008259F6"/>
    <w:rsid w:val="00834F10"/>
    <w:rsid w:val="008403E3"/>
    <w:rsid w:val="008429DC"/>
    <w:rsid w:val="008465F0"/>
    <w:rsid w:val="008643F4"/>
    <w:rsid w:val="008737B0"/>
    <w:rsid w:val="00880234"/>
    <w:rsid w:val="008873EF"/>
    <w:rsid w:val="0089525F"/>
    <w:rsid w:val="008A68B3"/>
    <w:rsid w:val="008E214A"/>
    <w:rsid w:val="008F2A80"/>
    <w:rsid w:val="008F6719"/>
    <w:rsid w:val="009041B7"/>
    <w:rsid w:val="0092383C"/>
    <w:rsid w:val="00941568"/>
    <w:rsid w:val="009436C8"/>
    <w:rsid w:val="00955DB0"/>
    <w:rsid w:val="009612F5"/>
    <w:rsid w:val="00962655"/>
    <w:rsid w:val="00971B96"/>
    <w:rsid w:val="0097413C"/>
    <w:rsid w:val="00977862"/>
    <w:rsid w:val="00980DB8"/>
    <w:rsid w:val="00984087"/>
    <w:rsid w:val="0098443E"/>
    <w:rsid w:val="009868CC"/>
    <w:rsid w:val="00991E08"/>
    <w:rsid w:val="00992CC6"/>
    <w:rsid w:val="009A2B3F"/>
    <w:rsid w:val="009A5773"/>
    <w:rsid w:val="009B2195"/>
    <w:rsid w:val="009B4C13"/>
    <w:rsid w:val="009C5397"/>
    <w:rsid w:val="009C6F9C"/>
    <w:rsid w:val="009D379B"/>
    <w:rsid w:val="009D7559"/>
    <w:rsid w:val="009D7E0A"/>
    <w:rsid w:val="009E1020"/>
    <w:rsid w:val="009E2269"/>
    <w:rsid w:val="009E2ACC"/>
    <w:rsid w:val="009E7198"/>
    <w:rsid w:val="009E7E2D"/>
    <w:rsid w:val="009F6C85"/>
    <w:rsid w:val="00A05079"/>
    <w:rsid w:val="00A06BBA"/>
    <w:rsid w:val="00A13842"/>
    <w:rsid w:val="00A16DF2"/>
    <w:rsid w:val="00A322FD"/>
    <w:rsid w:val="00A34579"/>
    <w:rsid w:val="00A407A9"/>
    <w:rsid w:val="00A45159"/>
    <w:rsid w:val="00A52C43"/>
    <w:rsid w:val="00A56EED"/>
    <w:rsid w:val="00A57EC8"/>
    <w:rsid w:val="00A64F7C"/>
    <w:rsid w:val="00A665C1"/>
    <w:rsid w:val="00A67291"/>
    <w:rsid w:val="00A74922"/>
    <w:rsid w:val="00A76510"/>
    <w:rsid w:val="00A76BE3"/>
    <w:rsid w:val="00A84BFA"/>
    <w:rsid w:val="00A94FFB"/>
    <w:rsid w:val="00A957DD"/>
    <w:rsid w:val="00A95F90"/>
    <w:rsid w:val="00A97CFB"/>
    <w:rsid w:val="00AA17C7"/>
    <w:rsid w:val="00AA29B9"/>
    <w:rsid w:val="00AB6030"/>
    <w:rsid w:val="00AC6E03"/>
    <w:rsid w:val="00AD3145"/>
    <w:rsid w:val="00AD4763"/>
    <w:rsid w:val="00AF732A"/>
    <w:rsid w:val="00B01E06"/>
    <w:rsid w:val="00B057DD"/>
    <w:rsid w:val="00B2082E"/>
    <w:rsid w:val="00B2746D"/>
    <w:rsid w:val="00B30C02"/>
    <w:rsid w:val="00B32736"/>
    <w:rsid w:val="00B563B2"/>
    <w:rsid w:val="00B5712B"/>
    <w:rsid w:val="00B61B98"/>
    <w:rsid w:val="00B62684"/>
    <w:rsid w:val="00B660E2"/>
    <w:rsid w:val="00B73941"/>
    <w:rsid w:val="00B82A9B"/>
    <w:rsid w:val="00B8342C"/>
    <w:rsid w:val="00B8590B"/>
    <w:rsid w:val="00BA2A11"/>
    <w:rsid w:val="00BA5267"/>
    <w:rsid w:val="00BB16FA"/>
    <w:rsid w:val="00BC368A"/>
    <w:rsid w:val="00BD1205"/>
    <w:rsid w:val="00BD1910"/>
    <w:rsid w:val="00BD4A99"/>
    <w:rsid w:val="00BD52FE"/>
    <w:rsid w:val="00BD6825"/>
    <w:rsid w:val="00BF2001"/>
    <w:rsid w:val="00C06AE9"/>
    <w:rsid w:val="00C12749"/>
    <w:rsid w:val="00C25882"/>
    <w:rsid w:val="00C27AE5"/>
    <w:rsid w:val="00C302B6"/>
    <w:rsid w:val="00C3249D"/>
    <w:rsid w:val="00C349E9"/>
    <w:rsid w:val="00C35F7B"/>
    <w:rsid w:val="00C36572"/>
    <w:rsid w:val="00C424DC"/>
    <w:rsid w:val="00C43F88"/>
    <w:rsid w:val="00C46C7B"/>
    <w:rsid w:val="00C47C35"/>
    <w:rsid w:val="00C500F0"/>
    <w:rsid w:val="00C53B5D"/>
    <w:rsid w:val="00C55518"/>
    <w:rsid w:val="00C63CFC"/>
    <w:rsid w:val="00C668FA"/>
    <w:rsid w:val="00C70835"/>
    <w:rsid w:val="00C718A8"/>
    <w:rsid w:val="00C809A7"/>
    <w:rsid w:val="00C8568B"/>
    <w:rsid w:val="00C913C3"/>
    <w:rsid w:val="00C9739B"/>
    <w:rsid w:val="00C97FF9"/>
    <w:rsid w:val="00CA0A41"/>
    <w:rsid w:val="00CA3590"/>
    <w:rsid w:val="00CA5B06"/>
    <w:rsid w:val="00CB299D"/>
    <w:rsid w:val="00CB3A0D"/>
    <w:rsid w:val="00CB748A"/>
    <w:rsid w:val="00CB75EF"/>
    <w:rsid w:val="00CC1742"/>
    <w:rsid w:val="00CC1C51"/>
    <w:rsid w:val="00CC322B"/>
    <w:rsid w:val="00CC77F2"/>
    <w:rsid w:val="00CD4770"/>
    <w:rsid w:val="00CE1F11"/>
    <w:rsid w:val="00CE4E01"/>
    <w:rsid w:val="00CE5220"/>
    <w:rsid w:val="00CF33D7"/>
    <w:rsid w:val="00D00FFF"/>
    <w:rsid w:val="00D04001"/>
    <w:rsid w:val="00D059CF"/>
    <w:rsid w:val="00D1519B"/>
    <w:rsid w:val="00D31CEE"/>
    <w:rsid w:val="00D358A2"/>
    <w:rsid w:val="00D36045"/>
    <w:rsid w:val="00D37F6C"/>
    <w:rsid w:val="00D4001D"/>
    <w:rsid w:val="00D40F5B"/>
    <w:rsid w:val="00D51216"/>
    <w:rsid w:val="00D536E6"/>
    <w:rsid w:val="00D64978"/>
    <w:rsid w:val="00D677C7"/>
    <w:rsid w:val="00D714D3"/>
    <w:rsid w:val="00D900B9"/>
    <w:rsid w:val="00D945E8"/>
    <w:rsid w:val="00D960C2"/>
    <w:rsid w:val="00D96A42"/>
    <w:rsid w:val="00D97C0A"/>
    <w:rsid w:val="00DA66A8"/>
    <w:rsid w:val="00DB1302"/>
    <w:rsid w:val="00DB7DA0"/>
    <w:rsid w:val="00DC06A8"/>
    <w:rsid w:val="00DC0F69"/>
    <w:rsid w:val="00DC1F6C"/>
    <w:rsid w:val="00DD5727"/>
    <w:rsid w:val="00DE412D"/>
    <w:rsid w:val="00DE4E90"/>
    <w:rsid w:val="00DE6EEE"/>
    <w:rsid w:val="00DF65D3"/>
    <w:rsid w:val="00E112B2"/>
    <w:rsid w:val="00E163BE"/>
    <w:rsid w:val="00E21413"/>
    <w:rsid w:val="00E218B9"/>
    <w:rsid w:val="00E2328C"/>
    <w:rsid w:val="00E25CA2"/>
    <w:rsid w:val="00E314B1"/>
    <w:rsid w:val="00E31A6B"/>
    <w:rsid w:val="00E40A4A"/>
    <w:rsid w:val="00E46102"/>
    <w:rsid w:val="00E511B4"/>
    <w:rsid w:val="00E53C5E"/>
    <w:rsid w:val="00E630B2"/>
    <w:rsid w:val="00E70EFE"/>
    <w:rsid w:val="00E756FC"/>
    <w:rsid w:val="00E82280"/>
    <w:rsid w:val="00E8469E"/>
    <w:rsid w:val="00E851D3"/>
    <w:rsid w:val="00E9148F"/>
    <w:rsid w:val="00E92FB1"/>
    <w:rsid w:val="00E9584B"/>
    <w:rsid w:val="00E97E64"/>
    <w:rsid w:val="00EA05F3"/>
    <w:rsid w:val="00EA2B98"/>
    <w:rsid w:val="00EA41B9"/>
    <w:rsid w:val="00EA46DF"/>
    <w:rsid w:val="00EB0353"/>
    <w:rsid w:val="00EB0946"/>
    <w:rsid w:val="00EB5F79"/>
    <w:rsid w:val="00EC7680"/>
    <w:rsid w:val="00ED5FC5"/>
    <w:rsid w:val="00EE2ABE"/>
    <w:rsid w:val="00EE38B6"/>
    <w:rsid w:val="00F142C2"/>
    <w:rsid w:val="00F570C6"/>
    <w:rsid w:val="00F64BBB"/>
    <w:rsid w:val="00F66B5D"/>
    <w:rsid w:val="00F72657"/>
    <w:rsid w:val="00F73982"/>
    <w:rsid w:val="00F77C63"/>
    <w:rsid w:val="00F878F7"/>
    <w:rsid w:val="00F9034B"/>
    <w:rsid w:val="00F9142E"/>
    <w:rsid w:val="00F94FEF"/>
    <w:rsid w:val="00FA6B0A"/>
    <w:rsid w:val="00FA6BD0"/>
    <w:rsid w:val="00FB6C62"/>
    <w:rsid w:val="00FC14BC"/>
    <w:rsid w:val="00FC1CFC"/>
    <w:rsid w:val="00FC7E5C"/>
    <w:rsid w:val="00FD3CED"/>
    <w:rsid w:val="00FD4B4D"/>
    <w:rsid w:val="00FD5B69"/>
    <w:rsid w:val="00FD63BF"/>
    <w:rsid w:val="00FE209C"/>
    <w:rsid w:val="00FE5A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F78A4D"/>
  <w15:chartTrackingRefBased/>
  <w15:docId w15:val="{B2871C84-49A1-4023-9FA1-417EF59A0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heading" w:semiHidden="1"/>
    <w:lsdException w:name="caption" w:semiHidden="1" w:qFormat="1"/>
    <w:lsdException w:name="footnote reference" w:semiHidden="1"/>
    <w:lsdException w:name="endnote reference" w:semiHidden="1"/>
    <w:lsdException w:name="Title" w:semiHidden="1" w:qFormat="1"/>
    <w:lsdException w:name="Closing" w:semiHidden="1"/>
    <w:lsdException w:name="Signature" w:semiHidden="1"/>
    <w:lsdException w:name="Body Text" w:semiHidden="1"/>
    <w:lsdException w:name="Body Text Indent" w:semiHidden="1"/>
    <w:lsdException w:name="Subtitle" w:semiHidden="1" w:qFormat="1"/>
    <w:lsdException w:name="Date" w:semiHidden="1"/>
    <w:lsdException w:name="Body Text First Indent 2" w:semiHidden="1"/>
    <w:lsdException w:name="Body Text 2" w:semiHidden="1"/>
    <w:lsdException w:name="Body Text Indent 2" w:semiHidden="1"/>
    <w:lsdException w:name="Body Text Indent 3" w:semiHidden="1"/>
    <w:lsdException w:name="Block Text" w:semiHidden="1"/>
    <w:lsdException w:name="Hyperlink" w:semiHidden="1" w:uiPriority="99"/>
    <w:lsdException w:name="Strong" w:semiHidden="1" w:qFormat="1"/>
    <w:lsdException w:name="Emphasis" w:semiHidden="1"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Introduction"/>
    <w:autoRedefine/>
    <w:semiHidden/>
    <w:qFormat/>
    <w:rsid w:val="00AD4763"/>
    <w:pPr>
      <w:spacing w:after="120" w:line="240" w:lineRule="atLeast"/>
    </w:pPr>
    <w:rPr>
      <w:rFonts w:ascii="Arial" w:hAnsi="Arial"/>
      <w:lang w:val="en-AU" w:eastAsia="en-US"/>
    </w:rPr>
  </w:style>
  <w:style w:type="paragraph" w:styleId="Heading1">
    <w:name w:val="heading 1"/>
    <w:aliases w:val="Form title"/>
    <w:basedOn w:val="Normal"/>
    <w:next w:val="Normal"/>
    <w:link w:val="Heading1Char"/>
    <w:semiHidden/>
    <w:qFormat/>
    <w:rsid w:val="008643F4"/>
    <w:pPr>
      <w:keepNext/>
      <w:spacing w:before="240" w:after="60"/>
      <w:ind w:right="2125"/>
      <w:outlineLvl w:val="0"/>
    </w:pPr>
    <w:rPr>
      <w:rFonts w:cs="Arial"/>
      <w:b/>
      <w:bCs/>
      <w:noProof/>
      <w:kern w:val="32"/>
      <w:sz w:val="36"/>
      <w:szCs w:val="36"/>
      <w:lang w:val="en-NZ" w:eastAsia="en-NZ"/>
    </w:rPr>
  </w:style>
  <w:style w:type="paragraph" w:styleId="Heading2">
    <w:name w:val="heading 2"/>
    <w:basedOn w:val="Normal"/>
    <w:next w:val="Normal"/>
    <w:link w:val="Heading2Char"/>
    <w:semiHidden/>
    <w:qFormat/>
    <w:rsid w:val="008643F4"/>
    <w:pPr>
      <w:keepNext/>
      <w:keepLines/>
      <w:spacing w:before="360"/>
      <w:outlineLvl w:val="1"/>
    </w:pPr>
    <w:rPr>
      <w:rFonts w:cs="Arial"/>
      <w:b/>
      <w:bCs/>
      <w:iCs/>
      <w:lang w:val="en-US"/>
    </w:rPr>
  </w:style>
  <w:style w:type="paragraph" w:styleId="Heading3">
    <w:name w:val="heading 3"/>
    <w:basedOn w:val="Normal"/>
    <w:next w:val="Normal"/>
    <w:semiHidden/>
    <w:qFormat/>
    <w:rsid w:val="008643F4"/>
    <w:pPr>
      <w:keepNext/>
      <w:spacing w:before="240" w:after="60"/>
      <w:outlineLvl w:val="2"/>
    </w:pPr>
    <w:rPr>
      <w:rFonts w:cs="Arial"/>
      <w:b/>
      <w:bCs/>
      <w:sz w:val="26"/>
      <w:szCs w:val="26"/>
    </w:rPr>
  </w:style>
  <w:style w:type="paragraph" w:styleId="Heading4">
    <w:name w:val="heading 4"/>
    <w:basedOn w:val="Normal"/>
    <w:next w:val="Normal"/>
    <w:semiHidden/>
    <w:qFormat/>
    <w:rsid w:val="008643F4"/>
    <w:pPr>
      <w:keepNext/>
      <w:spacing w:before="240" w:after="60"/>
      <w:outlineLvl w:val="3"/>
    </w:pPr>
    <w:rPr>
      <w:rFonts w:ascii="Times New Roman" w:hAnsi="Times New Roman"/>
      <w:b/>
      <w:bCs/>
      <w:sz w:val="28"/>
      <w:szCs w:val="28"/>
    </w:rPr>
  </w:style>
  <w:style w:type="paragraph" w:styleId="Heading5">
    <w:name w:val="heading 5"/>
    <w:basedOn w:val="Normal"/>
    <w:next w:val="Normal"/>
    <w:semiHidden/>
    <w:qFormat/>
    <w:rsid w:val="008643F4"/>
    <w:pPr>
      <w:spacing w:before="240" w:after="60"/>
      <w:outlineLvl w:val="4"/>
    </w:pPr>
    <w:rPr>
      <w:b/>
      <w:bCs/>
      <w:i/>
      <w:iCs/>
      <w:sz w:val="26"/>
      <w:szCs w:val="26"/>
    </w:rPr>
  </w:style>
  <w:style w:type="paragraph" w:styleId="Heading6">
    <w:name w:val="heading 6"/>
    <w:basedOn w:val="Normal"/>
    <w:next w:val="Normal"/>
    <w:semiHidden/>
    <w:qFormat/>
    <w:rsid w:val="008643F4"/>
    <w:pPr>
      <w:spacing w:before="240" w:after="60"/>
      <w:outlineLvl w:val="5"/>
    </w:pPr>
    <w:rPr>
      <w:rFonts w:ascii="Times New Roman" w:hAnsi="Times New Roman"/>
      <w:b/>
      <w:bCs/>
      <w:szCs w:val="22"/>
    </w:rPr>
  </w:style>
  <w:style w:type="paragraph" w:styleId="Heading7">
    <w:name w:val="heading 7"/>
    <w:basedOn w:val="Normal"/>
    <w:next w:val="Normal"/>
    <w:semiHidden/>
    <w:qFormat/>
    <w:rsid w:val="008643F4"/>
    <w:pPr>
      <w:spacing w:before="240" w:after="60"/>
      <w:outlineLvl w:val="6"/>
    </w:pPr>
    <w:rPr>
      <w:rFonts w:ascii="Times New Roman" w:hAnsi="Times New Roman"/>
    </w:rPr>
  </w:style>
  <w:style w:type="paragraph" w:styleId="Heading8">
    <w:name w:val="heading 8"/>
    <w:basedOn w:val="Normal"/>
    <w:next w:val="Normal"/>
    <w:semiHidden/>
    <w:qFormat/>
    <w:rsid w:val="008643F4"/>
    <w:pPr>
      <w:spacing w:before="240" w:after="60"/>
      <w:outlineLvl w:val="7"/>
    </w:pPr>
    <w:rPr>
      <w:rFonts w:ascii="Times New Roman" w:hAnsi="Times New Roman"/>
      <w:i/>
      <w:iCs/>
    </w:rPr>
  </w:style>
  <w:style w:type="paragraph" w:styleId="Heading9">
    <w:name w:val="heading 9"/>
    <w:basedOn w:val="Normal"/>
    <w:next w:val="Normal"/>
    <w:semiHidden/>
    <w:qFormat/>
    <w:rsid w:val="008643F4"/>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nsSerifBold">
    <w:name w:val="SansSerifBold"/>
    <w:basedOn w:val="SansSerif"/>
    <w:semiHidden/>
    <w:rPr>
      <w:rFonts w:ascii="MetaPlusBold-Roman" w:hAnsi="MetaPlusBold-Roman"/>
    </w:rPr>
  </w:style>
  <w:style w:type="paragraph" w:customStyle="1" w:styleId="SansSerif">
    <w:name w:val="SansSerif"/>
    <w:basedOn w:val="Normal"/>
    <w:semiHidden/>
    <w:rPr>
      <w:rFonts w:ascii="MetaPlusNormal-Roman" w:hAnsi="MetaPlusNormal-Roman"/>
    </w:rPr>
  </w:style>
  <w:style w:type="character" w:customStyle="1" w:styleId="Formh2blackCharChar">
    <w:name w:val="Form h2 (black) Char Char"/>
    <w:link w:val="Formh2black"/>
    <w:rsid w:val="003E5B19"/>
    <w:rPr>
      <w:rFonts w:ascii="Arial" w:hAnsi="Arial" w:cs="Arial"/>
      <w:b/>
      <w:sz w:val="22"/>
      <w:szCs w:val="24"/>
      <w:lang w:val="en-NZ" w:eastAsia="en-US" w:bidi="ar-SA"/>
    </w:rPr>
  </w:style>
  <w:style w:type="paragraph" w:customStyle="1" w:styleId="SansSerifBoldItalic">
    <w:name w:val="SansSerifBoldItalic"/>
    <w:basedOn w:val="SansSerif"/>
    <w:semiHidden/>
    <w:rPr>
      <w:rFonts w:ascii="MetaPlusBold-Italic" w:hAnsi="MetaPlusBold-Italic"/>
    </w:rPr>
  </w:style>
  <w:style w:type="paragraph" w:customStyle="1" w:styleId="Title1">
    <w:name w:val="Title 1"/>
    <w:basedOn w:val="SansSerifBold"/>
    <w:semiHidden/>
    <w:pPr>
      <w:keepNext/>
      <w:widowControl w:val="0"/>
      <w:spacing w:before="240"/>
      <w:ind w:right="34"/>
      <w:outlineLvl w:val="0"/>
    </w:pPr>
    <w:rPr>
      <w:sz w:val="50"/>
    </w:rPr>
  </w:style>
  <w:style w:type="paragraph" w:styleId="Header">
    <w:name w:val="header"/>
    <w:basedOn w:val="Normal"/>
    <w:semiHidden/>
    <w:rsid w:val="008643F4"/>
    <w:pPr>
      <w:tabs>
        <w:tab w:val="center" w:pos="4320"/>
        <w:tab w:val="right" w:pos="8640"/>
      </w:tabs>
    </w:pPr>
  </w:style>
  <w:style w:type="paragraph" w:customStyle="1" w:styleId="FLISFormBullets">
    <w:name w:val="FLIS Form: Bullets"/>
    <w:basedOn w:val="FLISFormQuestionlabelsandanswers"/>
    <w:rsid w:val="007B094A"/>
    <w:pPr>
      <w:numPr>
        <w:numId w:val="31"/>
      </w:numPr>
      <w:spacing w:before="0" w:after="40"/>
      <w:ind w:left="714" w:hanging="357"/>
    </w:pPr>
  </w:style>
  <w:style w:type="paragraph" w:customStyle="1" w:styleId="Title2">
    <w:name w:val="Title 2"/>
    <w:basedOn w:val="Normal"/>
    <w:semiHidden/>
    <w:pPr>
      <w:keepNext/>
      <w:widowControl w:val="0"/>
      <w:spacing w:after="737"/>
      <w:outlineLvl w:val="1"/>
    </w:pPr>
    <w:rPr>
      <w:i/>
      <w:sz w:val="32"/>
    </w:rPr>
  </w:style>
  <w:style w:type="paragraph" w:customStyle="1" w:styleId="Title3">
    <w:name w:val="Title 3"/>
    <w:basedOn w:val="Normal"/>
    <w:semiHidden/>
    <w:pPr>
      <w:keepNext/>
      <w:spacing w:after="240"/>
      <w:outlineLvl w:val="2"/>
    </w:pPr>
    <w:rPr>
      <w:i/>
      <w:sz w:val="28"/>
    </w:rPr>
  </w:style>
  <w:style w:type="paragraph" w:styleId="DocumentMap">
    <w:name w:val="Document Map"/>
    <w:basedOn w:val="Normal"/>
    <w:semiHidden/>
    <w:rsid w:val="00B82A9B"/>
    <w:pPr>
      <w:shd w:val="clear" w:color="auto" w:fill="000080"/>
    </w:pPr>
    <w:rPr>
      <w:rFonts w:ascii="Tahoma" w:hAnsi="Tahoma" w:cs="Tahoma"/>
    </w:rPr>
  </w:style>
  <w:style w:type="paragraph" w:styleId="ListBullet">
    <w:name w:val="List Bullet"/>
    <w:basedOn w:val="Normal"/>
    <w:semiHidden/>
    <w:rsid w:val="008643F4"/>
    <w:pPr>
      <w:numPr>
        <w:numId w:val="1"/>
      </w:numPr>
    </w:pPr>
  </w:style>
  <w:style w:type="paragraph" w:customStyle="1" w:styleId="ListBulletLast">
    <w:name w:val="List Bullet Last"/>
    <w:basedOn w:val="ListBullet"/>
    <w:next w:val="Normal"/>
    <w:semiHidden/>
    <w:pPr>
      <w:numPr>
        <w:numId w:val="5"/>
      </w:numPr>
      <w:tabs>
        <w:tab w:val="clear" w:pos="360"/>
        <w:tab w:val="num" w:pos="709"/>
      </w:tabs>
      <w:spacing w:after="240"/>
      <w:ind w:left="709" w:hanging="709"/>
    </w:pPr>
  </w:style>
  <w:style w:type="paragraph" w:customStyle="1" w:styleId="ListBulletBefore">
    <w:name w:val="List Bullet Before"/>
    <w:basedOn w:val="Normal"/>
    <w:next w:val="Normal"/>
    <w:semiHidden/>
    <w:rsid w:val="008643F4"/>
    <w:pPr>
      <w:keepNext/>
      <w:numPr>
        <w:numId w:val="14"/>
      </w:numPr>
      <w:tabs>
        <w:tab w:val="left" w:pos="709"/>
      </w:tabs>
      <w:spacing w:after="60"/>
    </w:pPr>
    <w:rPr>
      <w:rFonts w:ascii="Berkeley" w:hAnsi="Berkeley"/>
      <w:lang w:val="en-NZ" w:eastAsia="en-GB"/>
    </w:rPr>
  </w:style>
  <w:style w:type="paragraph" w:customStyle="1" w:styleId="ListBulletSub">
    <w:name w:val="List Bullet Sub"/>
    <w:basedOn w:val="Normal"/>
    <w:semiHidden/>
    <w:rsid w:val="00E25CA2"/>
    <w:pPr>
      <w:numPr>
        <w:numId w:val="3"/>
      </w:numPr>
      <w:tabs>
        <w:tab w:val="clear" w:pos="360"/>
        <w:tab w:val="left" w:pos="1418"/>
      </w:tabs>
      <w:spacing w:after="60"/>
      <w:ind w:left="1418" w:hanging="709"/>
    </w:pPr>
  </w:style>
  <w:style w:type="character" w:styleId="CommentReference">
    <w:name w:val="annotation reference"/>
    <w:semiHidden/>
    <w:rsid w:val="005503AF"/>
    <w:rPr>
      <w:sz w:val="16"/>
      <w:szCs w:val="16"/>
    </w:rPr>
  </w:style>
  <w:style w:type="paragraph" w:customStyle="1" w:styleId="ListBulletSubContinued">
    <w:name w:val="List Bullet Sub Continued"/>
    <w:basedOn w:val="ListBulletSub"/>
    <w:semiHidden/>
    <w:pPr>
      <w:numPr>
        <w:numId w:val="0"/>
      </w:numPr>
      <w:tabs>
        <w:tab w:val="clear" w:pos="1418"/>
      </w:tabs>
      <w:ind w:left="1418"/>
    </w:pPr>
  </w:style>
  <w:style w:type="paragraph" w:customStyle="1" w:styleId="ListBulletSubLast">
    <w:name w:val="List Bullet Sub Last"/>
    <w:basedOn w:val="ListBulletSub"/>
    <w:next w:val="ListBullet"/>
    <w:semiHidden/>
    <w:pPr>
      <w:numPr>
        <w:numId w:val="4"/>
      </w:numPr>
      <w:tabs>
        <w:tab w:val="clear" w:pos="360"/>
      </w:tabs>
      <w:ind w:left="1418" w:hanging="709"/>
    </w:pPr>
  </w:style>
  <w:style w:type="paragraph" w:customStyle="1" w:styleId="ListNumbered">
    <w:name w:val="List Numbered"/>
    <w:basedOn w:val="Normal"/>
    <w:semiHidden/>
    <w:rsid w:val="008643F4"/>
    <w:pPr>
      <w:numPr>
        <w:numId w:val="15"/>
      </w:numPr>
      <w:spacing w:after="60"/>
    </w:pPr>
    <w:rPr>
      <w:rFonts w:ascii="Berkeley" w:hAnsi="Berkeley"/>
      <w:lang w:val="en-NZ" w:eastAsia="en-GB"/>
    </w:rPr>
  </w:style>
  <w:style w:type="paragraph" w:customStyle="1" w:styleId="ListNumberedLast">
    <w:name w:val="List Numbered Last"/>
    <w:basedOn w:val="ListNumbered"/>
    <w:next w:val="Normal"/>
    <w:semiHidden/>
    <w:pPr>
      <w:spacing w:after="240"/>
    </w:pPr>
  </w:style>
  <w:style w:type="paragraph" w:styleId="CommentText">
    <w:name w:val="annotation text"/>
    <w:basedOn w:val="Normal"/>
    <w:semiHidden/>
    <w:rsid w:val="005503AF"/>
  </w:style>
  <w:style w:type="paragraph" w:styleId="CommentSubject">
    <w:name w:val="annotation subject"/>
    <w:basedOn w:val="CommentText"/>
    <w:next w:val="CommentText"/>
    <w:semiHidden/>
    <w:rsid w:val="005503AF"/>
    <w:rPr>
      <w:b/>
      <w:bCs/>
    </w:rPr>
  </w:style>
  <w:style w:type="paragraph" w:customStyle="1" w:styleId="SansSerifItalic">
    <w:name w:val="SansSerifItalic"/>
    <w:basedOn w:val="SansSerif"/>
    <w:semiHidden/>
    <w:rPr>
      <w:rFonts w:ascii="MetaPlusNormal-Italic" w:hAnsi="MetaPlusNormal-Italic"/>
    </w:rPr>
  </w:style>
  <w:style w:type="paragraph" w:styleId="Footer">
    <w:name w:val="footer"/>
    <w:basedOn w:val="Normal"/>
    <w:semiHidden/>
    <w:rsid w:val="009D7E0A"/>
    <w:pPr>
      <w:tabs>
        <w:tab w:val="center" w:pos="4153"/>
        <w:tab w:val="right" w:pos="8306"/>
      </w:tabs>
    </w:pPr>
  </w:style>
  <w:style w:type="character" w:customStyle="1" w:styleId="SansSerifChar">
    <w:name w:val="SansSerifChar"/>
    <w:semiHidden/>
    <w:rPr>
      <w:rFonts w:ascii="MetaPlusNormal-Roman" w:hAnsi="MetaPlusNormal-Roman"/>
      <w:sz w:val="20"/>
    </w:rPr>
  </w:style>
  <w:style w:type="paragraph" w:styleId="ListNumber">
    <w:name w:val="List Number"/>
    <w:basedOn w:val="Normal"/>
    <w:semiHidden/>
    <w:rsid w:val="008643F4"/>
    <w:pPr>
      <w:numPr>
        <w:numId w:val="2"/>
      </w:numPr>
    </w:pPr>
  </w:style>
  <w:style w:type="character" w:customStyle="1" w:styleId="Heading1Char">
    <w:name w:val="Heading 1 Char"/>
    <w:aliases w:val="Form title Char"/>
    <w:link w:val="Heading1"/>
    <w:semiHidden/>
    <w:rsid w:val="0080271F"/>
    <w:rPr>
      <w:rFonts w:ascii="Arial" w:hAnsi="Arial" w:cs="Arial"/>
      <w:b/>
      <w:bCs/>
      <w:noProof/>
      <w:kern w:val="32"/>
      <w:sz w:val="36"/>
      <w:szCs w:val="36"/>
    </w:rPr>
  </w:style>
  <w:style w:type="character" w:customStyle="1" w:styleId="FLISFormIntroductionCharChar">
    <w:name w:val="FLIS Form: Introduction Char Char"/>
    <w:link w:val="FLISFormIntroduction"/>
    <w:rsid w:val="00E2328C"/>
    <w:rPr>
      <w:rFonts w:ascii="Arial" w:hAnsi="Arial" w:cs="Arial"/>
      <w:szCs w:val="18"/>
      <w:lang w:val="en-AU" w:eastAsia="en-US" w:bidi="ar-SA"/>
    </w:rPr>
  </w:style>
  <w:style w:type="paragraph" w:customStyle="1" w:styleId="PullQuote">
    <w:name w:val="Pull Quote"/>
    <w:basedOn w:val="Heading2"/>
    <w:semiHidden/>
    <w:qFormat/>
    <w:rsid w:val="008643F4"/>
    <w:pPr>
      <w:spacing w:before="240" w:after="600"/>
    </w:pPr>
    <w:rPr>
      <w:color w:val="595959"/>
    </w:rPr>
  </w:style>
  <w:style w:type="paragraph" w:customStyle="1" w:styleId="FLISFormIntrolastparagraph">
    <w:name w:val="FLIS Form: Intro last paragraph"/>
    <w:basedOn w:val="FLISFormIntroduction"/>
    <w:rsid w:val="009D7E0A"/>
    <w:pPr>
      <w:spacing w:after="240"/>
    </w:pPr>
  </w:style>
  <w:style w:type="character" w:styleId="FollowedHyperlink">
    <w:name w:val="FollowedHyperlink"/>
    <w:semiHidden/>
    <w:rsid w:val="008643F4"/>
    <w:rPr>
      <w:rFonts w:ascii="Arial" w:hAnsi="Arial"/>
      <w:color w:val="000000"/>
      <w:sz w:val="20"/>
      <w:u w:val="single"/>
    </w:rPr>
  </w:style>
  <w:style w:type="paragraph" w:styleId="BalloonText">
    <w:name w:val="Balloon Text"/>
    <w:basedOn w:val="Normal"/>
    <w:semiHidden/>
    <w:rsid w:val="008643F4"/>
    <w:rPr>
      <w:rFonts w:ascii="Tahoma" w:hAnsi="Tahoma" w:cs="Tahoma"/>
      <w:sz w:val="16"/>
      <w:szCs w:val="16"/>
    </w:rPr>
  </w:style>
  <w:style w:type="paragraph" w:styleId="BodyText3">
    <w:name w:val="Body Text 3"/>
    <w:basedOn w:val="Normal"/>
    <w:semiHidden/>
    <w:rsid w:val="008643F4"/>
    <w:rPr>
      <w:sz w:val="16"/>
      <w:szCs w:val="16"/>
    </w:rPr>
  </w:style>
  <w:style w:type="paragraph" w:styleId="BodyTextFirstIndent">
    <w:name w:val="Body Text First Indent"/>
    <w:basedOn w:val="Normal"/>
    <w:semiHidden/>
    <w:rsid w:val="008643F4"/>
    <w:pPr>
      <w:ind w:firstLine="210"/>
    </w:pPr>
  </w:style>
  <w:style w:type="paragraph" w:styleId="E-mailSignature">
    <w:name w:val="E-mail Signature"/>
    <w:basedOn w:val="Normal"/>
    <w:semiHidden/>
    <w:rsid w:val="008643F4"/>
  </w:style>
  <w:style w:type="paragraph" w:styleId="EndnoteText">
    <w:name w:val="endnote text"/>
    <w:basedOn w:val="Normal"/>
    <w:semiHidden/>
    <w:rsid w:val="008643F4"/>
  </w:style>
  <w:style w:type="paragraph" w:styleId="EnvelopeAddress">
    <w:name w:val="envelope address"/>
    <w:basedOn w:val="Normal"/>
    <w:semiHidden/>
    <w:rsid w:val="008643F4"/>
    <w:pPr>
      <w:framePr w:w="7920" w:h="1980" w:hRule="exact" w:hSpace="180" w:wrap="auto" w:hAnchor="page" w:xAlign="center" w:yAlign="bottom"/>
      <w:ind w:left="2880"/>
    </w:pPr>
    <w:rPr>
      <w:rFonts w:cs="Arial"/>
    </w:rPr>
  </w:style>
  <w:style w:type="paragraph" w:styleId="EnvelopeReturn">
    <w:name w:val="envelope return"/>
    <w:basedOn w:val="Normal"/>
    <w:semiHidden/>
    <w:rsid w:val="008643F4"/>
    <w:rPr>
      <w:rFonts w:cs="Arial"/>
    </w:rPr>
  </w:style>
  <w:style w:type="paragraph" w:styleId="FootnoteText">
    <w:name w:val="footnote text"/>
    <w:basedOn w:val="Normal"/>
    <w:semiHidden/>
    <w:rsid w:val="008643F4"/>
  </w:style>
  <w:style w:type="paragraph" w:styleId="HTMLAddress">
    <w:name w:val="HTML Address"/>
    <w:basedOn w:val="Normal"/>
    <w:semiHidden/>
    <w:rsid w:val="008643F4"/>
    <w:rPr>
      <w:i/>
      <w:iCs/>
    </w:rPr>
  </w:style>
  <w:style w:type="paragraph" w:styleId="HTMLPreformatted">
    <w:name w:val="HTML Preformatted"/>
    <w:basedOn w:val="Normal"/>
    <w:semiHidden/>
    <w:rsid w:val="008643F4"/>
    <w:rPr>
      <w:rFonts w:ascii="Courier New" w:hAnsi="Courier New" w:cs="Courier New"/>
    </w:rPr>
  </w:style>
  <w:style w:type="paragraph" w:styleId="Index1">
    <w:name w:val="index 1"/>
    <w:basedOn w:val="Normal"/>
    <w:next w:val="Normal"/>
    <w:autoRedefine/>
    <w:semiHidden/>
    <w:rsid w:val="008643F4"/>
    <w:pPr>
      <w:ind w:left="200" w:hanging="200"/>
    </w:pPr>
  </w:style>
  <w:style w:type="paragraph" w:styleId="Index2">
    <w:name w:val="index 2"/>
    <w:basedOn w:val="Normal"/>
    <w:next w:val="Normal"/>
    <w:autoRedefine/>
    <w:semiHidden/>
    <w:rsid w:val="008643F4"/>
    <w:pPr>
      <w:ind w:left="400" w:hanging="200"/>
    </w:pPr>
  </w:style>
  <w:style w:type="paragraph" w:styleId="Index3">
    <w:name w:val="index 3"/>
    <w:basedOn w:val="Normal"/>
    <w:next w:val="Normal"/>
    <w:autoRedefine/>
    <w:semiHidden/>
    <w:rsid w:val="008643F4"/>
    <w:pPr>
      <w:ind w:left="600" w:hanging="200"/>
    </w:pPr>
  </w:style>
  <w:style w:type="paragraph" w:styleId="Index4">
    <w:name w:val="index 4"/>
    <w:basedOn w:val="Normal"/>
    <w:next w:val="Normal"/>
    <w:autoRedefine/>
    <w:semiHidden/>
    <w:rsid w:val="008643F4"/>
    <w:pPr>
      <w:ind w:left="800" w:hanging="200"/>
    </w:pPr>
  </w:style>
  <w:style w:type="paragraph" w:styleId="Index5">
    <w:name w:val="index 5"/>
    <w:basedOn w:val="Normal"/>
    <w:next w:val="Normal"/>
    <w:autoRedefine/>
    <w:semiHidden/>
    <w:rsid w:val="008643F4"/>
    <w:pPr>
      <w:ind w:left="1000" w:hanging="200"/>
    </w:pPr>
  </w:style>
  <w:style w:type="paragraph" w:styleId="Index6">
    <w:name w:val="index 6"/>
    <w:basedOn w:val="Normal"/>
    <w:next w:val="Normal"/>
    <w:autoRedefine/>
    <w:semiHidden/>
    <w:rsid w:val="008643F4"/>
    <w:pPr>
      <w:ind w:left="1200" w:hanging="200"/>
    </w:pPr>
  </w:style>
  <w:style w:type="paragraph" w:styleId="Index7">
    <w:name w:val="index 7"/>
    <w:basedOn w:val="Normal"/>
    <w:next w:val="Normal"/>
    <w:autoRedefine/>
    <w:semiHidden/>
    <w:rsid w:val="008643F4"/>
    <w:pPr>
      <w:ind w:left="1400" w:hanging="200"/>
    </w:pPr>
  </w:style>
  <w:style w:type="paragraph" w:styleId="Index8">
    <w:name w:val="index 8"/>
    <w:basedOn w:val="Normal"/>
    <w:next w:val="Normal"/>
    <w:autoRedefine/>
    <w:semiHidden/>
    <w:rsid w:val="008643F4"/>
    <w:pPr>
      <w:ind w:left="1600" w:hanging="200"/>
    </w:pPr>
  </w:style>
  <w:style w:type="paragraph" w:styleId="Index9">
    <w:name w:val="index 9"/>
    <w:basedOn w:val="Normal"/>
    <w:next w:val="Normal"/>
    <w:autoRedefine/>
    <w:semiHidden/>
    <w:rsid w:val="008643F4"/>
    <w:pPr>
      <w:ind w:left="1800" w:hanging="200"/>
    </w:pPr>
  </w:style>
  <w:style w:type="paragraph" w:styleId="List">
    <w:name w:val="List"/>
    <w:basedOn w:val="Normal"/>
    <w:semiHidden/>
    <w:rsid w:val="008643F4"/>
    <w:pPr>
      <w:ind w:left="283" w:hanging="283"/>
    </w:pPr>
  </w:style>
  <w:style w:type="paragraph" w:styleId="List2">
    <w:name w:val="List 2"/>
    <w:basedOn w:val="Normal"/>
    <w:semiHidden/>
    <w:rsid w:val="008643F4"/>
    <w:pPr>
      <w:ind w:left="566" w:hanging="283"/>
    </w:pPr>
  </w:style>
  <w:style w:type="paragraph" w:styleId="List3">
    <w:name w:val="List 3"/>
    <w:basedOn w:val="Normal"/>
    <w:semiHidden/>
    <w:rsid w:val="008643F4"/>
    <w:pPr>
      <w:ind w:left="849" w:hanging="283"/>
    </w:pPr>
  </w:style>
  <w:style w:type="paragraph" w:styleId="List4">
    <w:name w:val="List 4"/>
    <w:basedOn w:val="Normal"/>
    <w:semiHidden/>
    <w:rsid w:val="008643F4"/>
    <w:pPr>
      <w:ind w:left="1132" w:hanging="283"/>
    </w:pPr>
  </w:style>
  <w:style w:type="paragraph" w:styleId="List5">
    <w:name w:val="List 5"/>
    <w:basedOn w:val="Normal"/>
    <w:semiHidden/>
    <w:rsid w:val="008643F4"/>
    <w:pPr>
      <w:ind w:left="1415" w:hanging="283"/>
    </w:pPr>
  </w:style>
  <w:style w:type="paragraph" w:styleId="ListBullet2">
    <w:name w:val="List Bullet 2"/>
    <w:basedOn w:val="Normal"/>
    <w:semiHidden/>
    <w:rsid w:val="008643F4"/>
    <w:pPr>
      <w:numPr>
        <w:numId w:val="10"/>
      </w:numPr>
    </w:pPr>
  </w:style>
  <w:style w:type="paragraph" w:styleId="ListBullet3">
    <w:name w:val="List Bullet 3"/>
    <w:basedOn w:val="Normal"/>
    <w:semiHidden/>
    <w:rsid w:val="008643F4"/>
    <w:pPr>
      <w:numPr>
        <w:numId w:val="11"/>
      </w:numPr>
    </w:pPr>
  </w:style>
  <w:style w:type="paragraph" w:styleId="ListBullet4">
    <w:name w:val="List Bullet 4"/>
    <w:basedOn w:val="Normal"/>
    <w:semiHidden/>
    <w:rsid w:val="008643F4"/>
    <w:pPr>
      <w:numPr>
        <w:numId w:val="12"/>
      </w:numPr>
    </w:pPr>
  </w:style>
  <w:style w:type="paragraph" w:styleId="ListBullet5">
    <w:name w:val="List Bullet 5"/>
    <w:basedOn w:val="Normal"/>
    <w:semiHidden/>
    <w:rsid w:val="008643F4"/>
    <w:pPr>
      <w:numPr>
        <w:numId w:val="13"/>
      </w:numPr>
    </w:pPr>
  </w:style>
  <w:style w:type="paragraph" w:styleId="ListContinue">
    <w:name w:val="List Continue"/>
    <w:basedOn w:val="Normal"/>
    <w:semiHidden/>
    <w:rsid w:val="008643F4"/>
    <w:pPr>
      <w:ind w:left="283"/>
    </w:pPr>
  </w:style>
  <w:style w:type="paragraph" w:styleId="ListContinue2">
    <w:name w:val="List Continue 2"/>
    <w:basedOn w:val="Normal"/>
    <w:semiHidden/>
    <w:rsid w:val="008643F4"/>
    <w:pPr>
      <w:ind w:left="566"/>
    </w:pPr>
  </w:style>
  <w:style w:type="paragraph" w:styleId="ListContinue3">
    <w:name w:val="List Continue 3"/>
    <w:basedOn w:val="Normal"/>
    <w:semiHidden/>
    <w:rsid w:val="008643F4"/>
    <w:pPr>
      <w:ind w:left="849"/>
    </w:pPr>
  </w:style>
  <w:style w:type="paragraph" w:styleId="ListContinue4">
    <w:name w:val="List Continue 4"/>
    <w:basedOn w:val="Normal"/>
    <w:semiHidden/>
    <w:rsid w:val="008643F4"/>
    <w:pPr>
      <w:ind w:left="1132"/>
    </w:pPr>
  </w:style>
  <w:style w:type="paragraph" w:styleId="ListContinue5">
    <w:name w:val="List Continue 5"/>
    <w:basedOn w:val="Normal"/>
    <w:semiHidden/>
    <w:rsid w:val="008643F4"/>
    <w:pPr>
      <w:ind w:left="1415"/>
    </w:pPr>
  </w:style>
  <w:style w:type="paragraph" w:styleId="ListNumber2">
    <w:name w:val="List Number 2"/>
    <w:basedOn w:val="Normal"/>
    <w:semiHidden/>
    <w:rsid w:val="008643F4"/>
    <w:pPr>
      <w:numPr>
        <w:numId w:val="6"/>
      </w:numPr>
    </w:pPr>
  </w:style>
  <w:style w:type="paragraph" w:styleId="ListNumber3">
    <w:name w:val="List Number 3"/>
    <w:basedOn w:val="Normal"/>
    <w:semiHidden/>
    <w:rsid w:val="008643F4"/>
    <w:pPr>
      <w:numPr>
        <w:numId w:val="7"/>
      </w:numPr>
    </w:pPr>
  </w:style>
  <w:style w:type="paragraph" w:styleId="ListNumber4">
    <w:name w:val="List Number 4"/>
    <w:basedOn w:val="Normal"/>
    <w:semiHidden/>
    <w:rsid w:val="008643F4"/>
    <w:pPr>
      <w:numPr>
        <w:numId w:val="8"/>
      </w:numPr>
    </w:pPr>
  </w:style>
  <w:style w:type="paragraph" w:styleId="ListNumber5">
    <w:name w:val="List Number 5"/>
    <w:basedOn w:val="Normal"/>
    <w:semiHidden/>
    <w:rsid w:val="008643F4"/>
    <w:pPr>
      <w:numPr>
        <w:numId w:val="9"/>
      </w:numPr>
    </w:pPr>
  </w:style>
  <w:style w:type="paragraph" w:styleId="MacroText">
    <w:name w:val="macro"/>
    <w:semiHidden/>
    <w:rsid w:val="008643F4"/>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cs="Courier New"/>
      <w:lang w:val="en-AU" w:eastAsia="en-US"/>
    </w:rPr>
  </w:style>
  <w:style w:type="paragraph" w:styleId="MessageHeader">
    <w:name w:val="Message Header"/>
    <w:basedOn w:val="Normal"/>
    <w:semiHidden/>
    <w:rsid w:val="008643F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8643F4"/>
    <w:rPr>
      <w:rFonts w:ascii="Times New Roman" w:hAnsi="Times New Roman"/>
    </w:rPr>
  </w:style>
  <w:style w:type="paragraph" w:styleId="NormalIndent">
    <w:name w:val="Normal Indent"/>
    <w:basedOn w:val="Normal"/>
    <w:semiHidden/>
    <w:rsid w:val="008643F4"/>
    <w:pPr>
      <w:ind w:left="720"/>
    </w:pPr>
  </w:style>
  <w:style w:type="paragraph" w:styleId="NoteHeading">
    <w:name w:val="Note Heading"/>
    <w:basedOn w:val="Normal"/>
    <w:next w:val="Normal"/>
    <w:semiHidden/>
    <w:rsid w:val="008643F4"/>
  </w:style>
  <w:style w:type="paragraph" w:styleId="PlainText">
    <w:name w:val="Plain Text"/>
    <w:basedOn w:val="Normal"/>
    <w:semiHidden/>
    <w:rsid w:val="008643F4"/>
    <w:rPr>
      <w:rFonts w:ascii="Courier New" w:hAnsi="Courier New" w:cs="Courier New"/>
    </w:rPr>
  </w:style>
  <w:style w:type="paragraph" w:styleId="Salutation">
    <w:name w:val="Salutation"/>
    <w:basedOn w:val="Normal"/>
    <w:next w:val="Normal"/>
    <w:semiHidden/>
    <w:rsid w:val="008643F4"/>
  </w:style>
  <w:style w:type="paragraph" w:customStyle="1" w:styleId="FLISFormSignaturerow">
    <w:name w:val="FLIS Form: Signature row"/>
    <w:basedOn w:val="Normal"/>
    <w:rsid w:val="00AB6030"/>
    <w:pPr>
      <w:spacing w:before="240" w:after="60"/>
    </w:pPr>
  </w:style>
  <w:style w:type="paragraph" w:styleId="TableofAuthorities">
    <w:name w:val="table of authorities"/>
    <w:basedOn w:val="Normal"/>
    <w:next w:val="Normal"/>
    <w:semiHidden/>
    <w:rsid w:val="008643F4"/>
    <w:pPr>
      <w:ind w:left="200" w:hanging="200"/>
    </w:pPr>
  </w:style>
  <w:style w:type="paragraph" w:styleId="TableofFigures">
    <w:name w:val="table of figures"/>
    <w:basedOn w:val="Normal"/>
    <w:next w:val="Normal"/>
    <w:semiHidden/>
    <w:rsid w:val="008643F4"/>
  </w:style>
  <w:style w:type="paragraph" w:styleId="TOAHeading">
    <w:name w:val="toa heading"/>
    <w:basedOn w:val="Normal"/>
    <w:next w:val="Normal"/>
    <w:semiHidden/>
    <w:rsid w:val="008643F4"/>
    <w:pPr>
      <w:spacing w:before="120"/>
    </w:pPr>
    <w:rPr>
      <w:rFonts w:cs="Arial"/>
      <w:b/>
      <w:bCs/>
    </w:rPr>
  </w:style>
  <w:style w:type="paragraph" w:styleId="TOC1">
    <w:name w:val="toc 1"/>
    <w:basedOn w:val="Normal"/>
    <w:next w:val="Normal"/>
    <w:autoRedefine/>
    <w:semiHidden/>
    <w:rsid w:val="008643F4"/>
  </w:style>
  <w:style w:type="paragraph" w:styleId="TOC2">
    <w:name w:val="toc 2"/>
    <w:basedOn w:val="Normal"/>
    <w:next w:val="Normal"/>
    <w:autoRedefine/>
    <w:semiHidden/>
    <w:rsid w:val="008643F4"/>
    <w:pPr>
      <w:ind w:left="200"/>
    </w:pPr>
  </w:style>
  <w:style w:type="paragraph" w:styleId="TOC3">
    <w:name w:val="toc 3"/>
    <w:basedOn w:val="Normal"/>
    <w:next w:val="Normal"/>
    <w:autoRedefine/>
    <w:semiHidden/>
    <w:rsid w:val="008643F4"/>
    <w:pPr>
      <w:ind w:left="400"/>
    </w:pPr>
  </w:style>
  <w:style w:type="paragraph" w:styleId="TOC4">
    <w:name w:val="toc 4"/>
    <w:basedOn w:val="Normal"/>
    <w:next w:val="Normal"/>
    <w:autoRedefine/>
    <w:semiHidden/>
    <w:rsid w:val="008643F4"/>
    <w:pPr>
      <w:ind w:left="600"/>
    </w:pPr>
  </w:style>
  <w:style w:type="paragraph" w:styleId="TOC5">
    <w:name w:val="toc 5"/>
    <w:basedOn w:val="Normal"/>
    <w:next w:val="Normal"/>
    <w:autoRedefine/>
    <w:semiHidden/>
    <w:rsid w:val="008643F4"/>
    <w:pPr>
      <w:ind w:left="800"/>
    </w:pPr>
  </w:style>
  <w:style w:type="paragraph" w:styleId="TOC6">
    <w:name w:val="toc 6"/>
    <w:basedOn w:val="Normal"/>
    <w:next w:val="Normal"/>
    <w:autoRedefine/>
    <w:semiHidden/>
    <w:rsid w:val="008643F4"/>
    <w:pPr>
      <w:ind w:left="1000"/>
    </w:pPr>
  </w:style>
  <w:style w:type="paragraph" w:styleId="TOC7">
    <w:name w:val="toc 7"/>
    <w:basedOn w:val="Normal"/>
    <w:next w:val="Normal"/>
    <w:autoRedefine/>
    <w:semiHidden/>
    <w:rsid w:val="008643F4"/>
    <w:pPr>
      <w:ind w:left="1200"/>
    </w:pPr>
  </w:style>
  <w:style w:type="paragraph" w:styleId="TOC8">
    <w:name w:val="toc 8"/>
    <w:basedOn w:val="Normal"/>
    <w:next w:val="Normal"/>
    <w:autoRedefine/>
    <w:semiHidden/>
    <w:rsid w:val="008643F4"/>
    <w:pPr>
      <w:ind w:left="1400"/>
    </w:pPr>
  </w:style>
  <w:style w:type="paragraph" w:styleId="TOC9">
    <w:name w:val="toc 9"/>
    <w:basedOn w:val="Normal"/>
    <w:next w:val="Normal"/>
    <w:autoRedefine/>
    <w:semiHidden/>
    <w:rsid w:val="008643F4"/>
    <w:pPr>
      <w:ind w:left="1600"/>
    </w:pPr>
  </w:style>
  <w:style w:type="table" w:styleId="TableGrid">
    <w:name w:val="Table Grid"/>
    <w:basedOn w:val="TableNormal"/>
    <w:semiHidden/>
    <w:rsid w:val="008643F4"/>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titleCharChar">
    <w:name w:val="Form title Char Char"/>
    <w:rsid w:val="00D677C7"/>
    <w:rPr>
      <w:rFonts w:ascii="Arial" w:hAnsi="Arial" w:cs="Arial"/>
      <w:b/>
      <w:bCs/>
      <w:noProof/>
      <w:kern w:val="32"/>
      <w:sz w:val="36"/>
      <w:szCs w:val="36"/>
      <w:lang w:val="en-NZ" w:eastAsia="en-NZ" w:bidi="ar-SA"/>
    </w:rPr>
  </w:style>
  <w:style w:type="numbering" w:styleId="111111">
    <w:name w:val="Outline List 2"/>
    <w:basedOn w:val="NoList"/>
    <w:semiHidden/>
    <w:rsid w:val="008643F4"/>
    <w:pPr>
      <w:numPr>
        <w:numId w:val="16"/>
      </w:numPr>
    </w:pPr>
  </w:style>
  <w:style w:type="numbering" w:styleId="1ai">
    <w:name w:val="Outline List 1"/>
    <w:basedOn w:val="NoList"/>
    <w:semiHidden/>
    <w:rsid w:val="008643F4"/>
    <w:pPr>
      <w:numPr>
        <w:numId w:val="17"/>
      </w:numPr>
    </w:pPr>
  </w:style>
  <w:style w:type="paragraph" w:customStyle="1" w:styleId="FLISFormGap">
    <w:name w:val="FLIS Form Gap"/>
    <w:rsid w:val="003E338C"/>
    <w:pPr>
      <w:keepNext/>
      <w:spacing w:line="160" w:lineRule="exact"/>
    </w:pPr>
    <w:rPr>
      <w:rFonts w:ascii="Arial" w:hAnsi="Arial" w:cs="Arial"/>
      <w:sz w:val="16"/>
      <w:szCs w:val="24"/>
      <w:lang w:eastAsia="en-US"/>
    </w:rPr>
  </w:style>
  <w:style w:type="character" w:styleId="HTMLAcronym">
    <w:name w:val="HTML Acronym"/>
    <w:basedOn w:val="DefaultParagraphFont"/>
    <w:semiHidden/>
    <w:rsid w:val="008643F4"/>
  </w:style>
  <w:style w:type="character" w:styleId="HTMLCite">
    <w:name w:val="HTML Cite"/>
    <w:semiHidden/>
    <w:rsid w:val="008643F4"/>
    <w:rPr>
      <w:i/>
      <w:iCs/>
    </w:rPr>
  </w:style>
  <w:style w:type="character" w:styleId="HTMLCode">
    <w:name w:val="HTML Code"/>
    <w:semiHidden/>
    <w:rsid w:val="008643F4"/>
    <w:rPr>
      <w:rFonts w:ascii="Courier New" w:hAnsi="Courier New" w:cs="Courier New"/>
      <w:sz w:val="20"/>
      <w:szCs w:val="20"/>
    </w:rPr>
  </w:style>
  <w:style w:type="character" w:styleId="HTMLDefinition">
    <w:name w:val="HTML Definition"/>
    <w:semiHidden/>
    <w:rsid w:val="008643F4"/>
    <w:rPr>
      <w:i/>
      <w:iCs/>
    </w:rPr>
  </w:style>
  <w:style w:type="character" w:styleId="HTMLKeyboard">
    <w:name w:val="HTML Keyboard"/>
    <w:semiHidden/>
    <w:rsid w:val="008643F4"/>
    <w:rPr>
      <w:rFonts w:ascii="Courier New" w:hAnsi="Courier New" w:cs="Courier New"/>
      <w:sz w:val="20"/>
      <w:szCs w:val="20"/>
    </w:rPr>
  </w:style>
  <w:style w:type="character" w:styleId="HTMLSample">
    <w:name w:val="HTML Sample"/>
    <w:semiHidden/>
    <w:rsid w:val="008643F4"/>
    <w:rPr>
      <w:rFonts w:ascii="Courier New" w:hAnsi="Courier New" w:cs="Courier New"/>
    </w:rPr>
  </w:style>
  <w:style w:type="character" w:styleId="HTMLTypewriter">
    <w:name w:val="HTML Typewriter"/>
    <w:semiHidden/>
    <w:rsid w:val="008643F4"/>
    <w:rPr>
      <w:rFonts w:ascii="Courier New" w:hAnsi="Courier New" w:cs="Courier New"/>
      <w:sz w:val="20"/>
      <w:szCs w:val="20"/>
    </w:rPr>
  </w:style>
  <w:style w:type="character" w:styleId="HTMLVariable">
    <w:name w:val="HTML Variable"/>
    <w:semiHidden/>
    <w:rsid w:val="008643F4"/>
    <w:rPr>
      <w:i/>
      <w:iCs/>
    </w:rPr>
  </w:style>
  <w:style w:type="character" w:styleId="LineNumber">
    <w:name w:val="line number"/>
    <w:basedOn w:val="DefaultParagraphFont"/>
    <w:semiHidden/>
    <w:rsid w:val="008643F4"/>
  </w:style>
  <w:style w:type="character" w:styleId="PageNumber">
    <w:name w:val="page number"/>
    <w:basedOn w:val="DefaultParagraphFont"/>
    <w:semiHidden/>
    <w:rsid w:val="008643F4"/>
  </w:style>
  <w:style w:type="table" w:styleId="Table3Deffects1">
    <w:name w:val="Table 3D effects 1"/>
    <w:basedOn w:val="TableNormal"/>
    <w:semiHidden/>
    <w:rsid w:val="008643F4"/>
    <w:pPr>
      <w:spacing w:after="120" w:line="240" w:lineRule="atLeast"/>
      <w:ind w:left="516"/>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643F4"/>
    <w:pPr>
      <w:spacing w:after="120" w:line="240" w:lineRule="atLeast"/>
      <w:ind w:left="516"/>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643F4"/>
    <w:pPr>
      <w:spacing w:after="120" w:line="240" w:lineRule="atLeast"/>
      <w:ind w:left="516"/>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643F4"/>
    <w:pPr>
      <w:spacing w:after="120" w:line="240" w:lineRule="atLeast"/>
      <w:ind w:left="516"/>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643F4"/>
    <w:pPr>
      <w:spacing w:after="120" w:line="240" w:lineRule="atLeast"/>
      <w:ind w:left="516"/>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643F4"/>
    <w:pPr>
      <w:spacing w:after="120" w:line="240" w:lineRule="atLeast"/>
      <w:ind w:left="516"/>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643F4"/>
    <w:pPr>
      <w:spacing w:after="120" w:line="240" w:lineRule="atLeast"/>
      <w:ind w:left="516"/>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643F4"/>
    <w:pPr>
      <w:spacing w:after="120" w:line="240" w:lineRule="atLeast"/>
      <w:ind w:left="516"/>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643F4"/>
    <w:pPr>
      <w:spacing w:after="120" w:line="240" w:lineRule="atLeast"/>
      <w:ind w:left="516"/>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643F4"/>
    <w:pPr>
      <w:spacing w:after="120" w:line="240" w:lineRule="atLeast"/>
      <w:ind w:left="516"/>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643F4"/>
    <w:pPr>
      <w:spacing w:after="120" w:line="240" w:lineRule="atLeast"/>
      <w:ind w:left="516"/>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643F4"/>
    <w:pPr>
      <w:spacing w:after="120" w:line="240" w:lineRule="atLeast"/>
      <w:ind w:left="516"/>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643F4"/>
    <w:pPr>
      <w:spacing w:after="120" w:line="240" w:lineRule="atLeast"/>
      <w:ind w:left="516"/>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643F4"/>
    <w:pPr>
      <w:spacing w:after="120" w:line="240" w:lineRule="atLeast"/>
      <w:ind w:left="516"/>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643F4"/>
    <w:pPr>
      <w:spacing w:after="120" w:line="240" w:lineRule="atLeast"/>
      <w:ind w:left="516"/>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643F4"/>
    <w:pPr>
      <w:spacing w:after="120" w:line="240" w:lineRule="atLeast"/>
      <w:ind w:left="516"/>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643F4"/>
    <w:pPr>
      <w:spacing w:after="120" w:line="240" w:lineRule="atLeast"/>
      <w:ind w:left="516"/>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643F4"/>
    <w:pPr>
      <w:spacing w:after="120" w:line="240" w:lineRule="atLeast"/>
      <w:ind w:left="516"/>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643F4"/>
    <w:pPr>
      <w:spacing w:after="120" w:line="240" w:lineRule="atLeast"/>
      <w:ind w:left="516"/>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643F4"/>
    <w:pPr>
      <w:spacing w:after="120" w:line="240" w:lineRule="atLeast"/>
      <w:ind w:left="516"/>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643F4"/>
    <w:pPr>
      <w:spacing w:after="120" w:line="240" w:lineRule="atLeast"/>
      <w:ind w:left="516"/>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643F4"/>
    <w:pPr>
      <w:spacing w:after="120" w:line="240" w:lineRule="atLeast"/>
      <w:ind w:left="516"/>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643F4"/>
    <w:pPr>
      <w:spacing w:after="120" w:line="240" w:lineRule="atLeast"/>
      <w:ind w:left="516"/>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643F4"/>
    <w:pPr>
      <w:spacing w:after="120" w:line="240" w:lineRule="atLeast"/>
      <w:ind w:left="516"/>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643F4"/>
    <w:pPr>
      <w:spacing w:after="120" w:line="240" w:lineRule="atLeast"/>
      <w:ind w:left="516"/>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643F4"/>
    <w:pPr>
      <w:spacing w:after="120" w:line="240" w:lineRule="atLeast"/>
      <w:ind w:left="516"/>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643F4"/>
    <w:pPr>
      <w:spacing w:after="120" w:line="240" w:lineRule="atLeast"/>
      <w:ind w:left="516"/>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643F4"/>
    <w:pPr>
      <w:spacing w:after="120" w:line="240" w:lineRule="atLeast"/>
      <w:ind w:left="516"/>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643F4"/>
    <w:pPr>
      <w:spacing w:after="120" w:line="240" w:lineRule="atLeast"/>
      <w:ind w:left="516"/>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643F4"/>
    <w:pPr>
      <w:spacing w:after="120" w:line="240" w:lineRule="atLeast"/>
      <w:ind w:left="516"/>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643F4"/>
    <w:pPr>
      <w:spacing w:after="120" w:line="240" w:lineRule="atLeast"/>
      <w:ind w:left="516"/>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643F4"/>
    <w:pPr>
      <w:spacing w:after="120" w:line="240" w:lineRule="atLeast"/>
      <w:ind w:left="516"/>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643F4"/>
    <w:pPr>
      <w:spacing w:after="120" w:line="240" w:lineRule="atLeast"/>
      <w:ind w:left="516"/>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643F4"/>
    <w:pPr>
      <w:spacing w:after="120" w:line="240" w:lineRule="atLeast"/>
      <w:ind w:left="516"/>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643F4"/>
    <w:pPr>
      <w:spacing w:after="120" w:line="240" w:lineRule="atLeast"/>
      <w:ind w:left="516"/>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643F4"/>
    <w:pPr>
      <w:spacing w:after="120" w:line="240" w:lineRule="atLeast"/>
      <w:ind w:left="516"/>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643F4"/>
    <w:pPr>
      <w:spacing w:after="120" w:line="240" w:lineRule="atLeast"/>
      <w:ind w:left="516"/>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643F4"/>
    <w:pPr>
      <w:spacing w:after="120" w:line="240" w:lineRule="atLeast"/>
      <w:ind w:left="516"/>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643F4"/>
    <w:pPr>
      <w:spacing w:after="120" w:line="240" w:lineRule="atLeast"/>
      <w:ind w:left="516"/>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643F4"/>
    <w:pPr>
      <w:spacing w:after="120" w:line="240" w:lineRule="atLeast"/>
      <w:ind w:left="516"/>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643F4"/>
    <w:pPr>
      <w:spacing w:after="120" w:line="240" w:lineRule="atLeast"/>
      <w:ind w:left="516"/>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643F4"/>
    <w:pPr>
      <w:spacing w:after="120" w:line="240" w:lineRule="atLeast"/>
      <w:ind w:left="516"/>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2Char">
    <w:name w:val="Heading 2 Char"/>
    <w:link w:val="Heading2"/>
    <w:semiHidden/>
    <w:rsid w:val="0080271F"/>
    <w:rPr>
      <w:rFonts w:ascii="Arial" w:hAnsi="Arial" w:cs="Arial"/>
      <w:b/>
      <w:bCs/>
      <w:iCs/>
      <w:sz w:val="22"/>
      <w:szCs w:val="24"/>
      <w:lang w:val="en-US" w:eastAsia="en-US"/>
    </w:rPr>
  </w:style>
  <w:style w:type="table" w:customStyle="1" w:styleId="InfoSheettable">
    <w:name w:val="Info Sheet table"/>
    <w:basedOn w:val="TableNormal"/>
    <w:semiHidden/>
    <w:rsid w:val="008643F4"/>
    <w:rPr>
      <w:rFonts w:ascii="Arial" w:hAnsi="Arial"/>
    </w:rPr>
    <w:tblPr>
      <w:tblBorders>
        <w:insideH w:val="single" w:sz="6" w:space="0" w:color="808080"/>
        <w:insideV w:val="single" w:sz="6" w:space="0" w:color="808080"/>
      </w:tblBorders>
    </w:tblPr>
  </w:style>
  <w:style w:type="paragraph" w:customStyle="1" w:styleId="FLISFormIntroduction">
    <w:name w:val="FLIS Form: Introduction"/>
    <w:basedOn w:val="Normal"/>
    <w:link w:val="FLISFormIntroductionCharChar"/>
    <w:rsid w:val="00E2328C"/>
    <w:pPr>
      <w:spacing w:line="240" w:lineRule="auto"/>
    </w:pPr>
    <w:rPr>
      <w:rFonts w:cs="Arial"/>
      <w:szCs w:val="18"/>
    </w:rPr>
  </w:style>
  <w:style w:type="paragraph" w:customStyle="1" w:styleId="FLISFormSectionheaders">
    <w:name w:val="FLIS Form: Section headers"/>
    <w:basedOn w:val="Normal"/>
    <w:link w:val="FLISFormSectionheadersCharChar"/>
    <w:rsid w:val="00525AD8"/>
    <w:pPr>
      <w:keepNext/>
      <w:spacing w:before="60" w:after="60" w:line="240" w:lineRule="auto"/>
    </w:pPr>
    <w:rPr>
      <w:rFonts w:cs="Arial"/>
      <w:b/>
      <w:lang w:val="en-NZ"/>
    </w:rPr>
  </w:style>
  <w:style w:type="paragraph" w:customStyle="1" w:styleId="FLISFormQuestionlabelsandanswers">
    <w:name w:val="FLIS Form: Question labels and answers"/>
    <w:basedOn w:val="Normal"/>
    <w:link w:val="FLISFormQuestionlabelsandanswersCharChar"/>
    <w:rsid w:val="001C611E"/>
    <w:pPr>
      <w:spacing w:before="120"/>
    </w:pPr>
    <w:rPr>
      <w:rFonts w:cs="Arial"/>
    </w:rPr>
  </w:style>
  <w:style w:type="character" w:customStyle="1" w:styleId="FLISFormQuestionlabelsandanswersCharChar">
    <w:name w:val="FLIS Form: Question labels and answers Char Char"/>
    <w:link w:val="FLISFormQuestionlabelsandanswers"/>
    <w:rsid w:val="001C611E"/>
    <w:rPr>
      <w:rFonts w:ascii="Arial" w:hAnsi="Arial" w:cs="Arial"/>
      <w:szCs w:val="24"/>
      <w:lang w:val="en-AU" w:eastAsia="en-US" w:bidi="ar-SA"/>
    </w:rPr>
  </w:style>
  <w:style w:type="paragraph" w:customStyle="1" w:styleId="Formh2black">
    <w:name w:val="Form h2 (black)"/>
    <w:basedOn w:val="FLISFormQuestionlabelsandanswers"/>
    <w:link w:val="Formh2blackCharChar"/>
    <w:semiHidden/>
    <w:rsid w:val="00B057DD"/>
    <w:rPr>
      <w:b/>
      <w:lang w:val="en-NZ"/>
    </w:rPr>
  </w:style>
  <w:style w:type="paragraph" w:customStyle="1" w:styleId="FLISFormname">
    <w:name w:val="FLIS Form name"/>
    <w:basedOn w:val="Heading1"/>
    <w:rsid w:val="00E2328C"/>
    <w:pPr>
      <w:spacing w:before="0" w:after="240"/>
      <w:ind w:right="2126"/>
    </w:pPr>
    <w:rPr>
      <w:b w:val="0"/>
      <w:sz w:val="44"/>
    </w:rPr>
  </w:style>
  <w:style w:type="paragraph" w:customStyle="1" w:styleId="FLISFormnumber">
    <w:name w:val="FLIS Form number"/>
    <w:basedOn w:val="Normal"/>
    <w:rsid w:val="000424FB"/>
    <w:pPr>
      <w:spacing w:before="240"/>
    </w:pPr>
    <w:rPr>
      <w:sz w:val="32"/>
      <w:lang w:val="en-NZ"/>
    </w:rPr>
  </w:style>
  <w:style w:type="paragraph" w:customStyle="1" w:styleId="FLISFormPartTitle">
    <w:name w:val="FLIS Form: Part Title"/>
    <w:basedOn w:val="FLISFormIntroduction"/>
    <w:rsid w:val="00A74922"/>
    <w:rPr>
      <w:b/>
    </w:rPr>
  </w:style>
  <w:style w:type="paragraph" w:customStyle="1" w:styleId="FLISFormfooter">
    <w:name w:val="FLIS Form: footer"/>
    <w:rsid w:val="00C35F7B"/>
    <w:pPr>
      <w:tabs>
        <w:tab w:val="left" w:pos="0"/>
        <w:tab w:val="center" w:pos="4820"/>
        <w:tab w:val="right" w:pos="9639"/>
      </w:tabs>
    </w:pPr>
    <w:rPr>
      <w:rFonts w:ascii="Arial" w:hAnsi="Arial"/>
      <w:szCs w:val="24"/>
      <w:lang w:val="en-AU" w:eastAsia="en-US"/>
    </w:rPr>
  </w:style>
  <w:style w:type="paragraph" w:customStyle="1" w:styleId="FLISFormLegaldisclaimer">
    <w:name w:val="FLIS Form: Legal disclaimer"/>
    <w:basedOn w:val="FLISFormQuestionlabelsandanswers"/>
    <w:link w:val="FLISFormLegaldisclaimerCharChar"/>
    <w:rsid w:val="00F142C2"/>
    <w:pPr>
      <w:spacing w:before="240" w:after="0"/>
    </w:pPr>
    <w:rPr>
      <w:sz w:val="18"/>
      <w:lang w:val="en-NZ"/>
    </w:rPr>
  </w:style>
  <w:style w:type="character" w:customStyle="1" w:styleId="FLISFormSectionheadersCharChar">
    <w:name w:val="FLIS Form: Section headers Char Char"/>
    <w:link w:val="FLISFormSectionheaders"/>
    <w:rsid w:val="00525AD8"/>
    <w:rPr>
      <w:rFonts w:ascii="Arial" w:hAnsi="Arial" w:cs="Arial"/>
      <w:b/>
      <w:szCs w:val="24"/>
      <w:lang w:val="en-NZ" w:eastAsia="en-US" w:bidi="ar-SA"/>
    </w:rPr>
  </w:style>
  <w:style w:type="paragraph" w:customStyle="1" w:styleId="FLISFormBulletLast">
    <w:name w:val="FLIS Form: Bullet Last"/>
    <w:basedOn w:val="FLISFormBullets"/>
    <w:rsid w:val="007B094A"/>
    <w:pPr>
      <w:spacing w:after="120"/>
    </w:pPr>
  </w:style>
  <w:style w:type="character" w:customStyle="1" w:styleId="FLISFormLegaldisclaimerCharChar">
    <w:name w:val="FLIS Form: Legal disclaimer Char Char"/>
    <w:link w:val="FLISFormLegaldisclaimer"/>
    <w:rsid w:val="00F142C2"/>
    <w:rPr>
      <w:rFonts w:ascii="Arial" w:hAnsi="Arial" w:cs="Arial"/>
      <w:sz w:val="18"/>
      <w:szCs w:val="24"/>
      <w:lang w:val="en-NZ" w:eastAsia="en-US" w:bidi="ar-SA"/>
    </w:rPr>
  </w:style>
  <w:style w:type="character" w:styleId="Hyperlink">
    <w:name w:val="Hyperlink"/>
    <w:basedOn w:val="DefaultParagraphFont"/>
    <w:uiPriority w:val="99"/>
    <w:unhideWhenUsed/>
    <w:rsid w:val="00AD47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442401">
      <w:bodyDiv w:val="1"/>
      <w:marLeft w:val="0"/>
      <w:marRight w:val="0"/>
      <w:marTop w:val="0"/>
      <w:marBottom w:val="0"/>
      <w:divBdr>
        <w:top w:val="none" w:sz="0" w:space="0" w:color="auto"/>
        <w:left w:val="none" w:sz="0" w:space="0" w:color="auto"/>
        <w:bottom w:val="none" w:sz="0" w:space="0" w:color="auto"/>
        <w:right w:val="none" w:sz="0" w:space="0" w:color="auto"/>
      </w:divBdr>
    </w:div>
    <w:div w:id="790513203">
      <w:bodyDiv w:val="1"/>
      <w:marLeft w:val="0"/>
      <w:marRight w:val="0"/>
      <w:marTop w:val="0"/>
      <w:marBottom w:val="0"/>
      <w:divBdr>
        <w:top w:val="none" w:sz="0" w:space="0" w:color="auto"/>
        <w:left w:val="none" w:sz="0" w:space="0" w:color="auto"/>
        <w:bottom w:val="none" w:sz="0" w:space="0" w:color="auto"/>
        <w:right w:val="none" w:sz="0" w:space="0" w:color="auto"/>
      </w:divBdr>
    </w:div>
    <w:div w:id="2029792745">
      <w:bodyDiv w:val="1"/>
      <w:marLeft w:val="0"/>
      <w:marRight w:val="0"/>
      <w:marTop w:val="0"/>
      <w:marBottom w:val="0"/>
      <w:divBdr>
        <w:top w:val="none" w:sz="0" w:space="0" w:color="auto"/>
        <w:left w:val="none" w:sz="0" w:space="0" w:color="auto"/>
        <w:bottom w:val="none" w:sz="0" w:space="0" w:color="auto"/>
        <w:right w:val="none" w:sz="0" w:space="0" w:color="auto"/>
      </w:divBdr>
      <w:divsChild>
        <w:div w:id="329717334">
          <w:marLeft w:val="0"/>
          <w:marRight w:val="0"/>
          <w:marTop w:val="0"/>
          <w:marBottom w:val="0"/>
          <w:divBdr>
            <w:top w:val="none" w:sz="0" w:space="0" w:color="auto"/>
            <w:left w:val="none" w:sz="0" w:space="0" w:color="auto"/>
            <w:bottom w:val="none" w:sz="0" w:space="0" w:color="auto"/>
            <w:right w:val="none" w:sz="0" w:space="0" w:color="auto"/>
          </w:divBdr>
        </w:div>
        <w:div w:id="349382135">
          <w:marLeft w:val="0"/>
          <w:marRight w:val="0"/>
          <w:marTop w:val="0"/>
          <w:marBottom w:val="0"/>
          <w:divBdr>
            <w:top w:val="none" w:sz="0" w:space="0" w:color="auto"/>
            <w:left w:val="none" w:sz="0" w:space="0" w:color="auto"/>
            <w:bottom w:val="none" w:sz="0" w:space="0" w:color="auto"/>
            <w:right w:val="none" w:sz="0" w:space="0" w:color="auto"/>
          </w:divBdr>
        </w:div>
        <w:div w:id="751392291">
          <w:marLeft w:val="0"/>
          <w:marRight w:val="0"/>
          <w:marTop w:val="0"/>
          <w:marBottom w:val="0"/>
          <w:divBdr>
            <w:top w:val="none" w:sz="0" w:space="0" w:color="auto"/>
            <w:left w:val="none" w:sz="0" w:space="0" w:color="auto"/>
            <w:bottom w:val="none" w:sz="0" w:space="0" w:color="auto"/>
            <w:right w:val="none" w:sz="0" w:space="0" w:color="auto"/>
          </w:divBdr>
          <w:divsChild>
            <w:div w:id="5426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ccnz.sharepoint.com/sites/BusinessProcessImprovementTeams/FLIS/privacy.officer@acc.co.n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c.co.nz/privacy/privacy-disclaime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claimsdocs@acc.co.nz"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vieP\AppData\Local\Temp\Temp3_OneDrive_1_6-06-2023%20(1).zip\FormTemplate%20-%201%20page%201.6_Jun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F27FE2C0BF4649AE2A21350C923CB4" ma:contentTypeVersion="28" ma:contentTypeDescription="Create a new document." ma:contentTypeScope="" ma:versionID="9ba85a652897dd3aca24881b6684aa4c">
  <xsd:schema xmlns:xsd="http://www.w3.org/2001/XMLSchema" xmlns:xs="http://www.w3.org/2001/XMLSchema" xmlns:p="http://schemas.microsoft.com/office/2006/metadata/properties" xmlns:ns1="http://schemas.microsoft.com/sharepoint/v3" xmlns:ns2="ad75a4fd-0c0f-482e-9e06-41207d464321" xmlns:ns3="191fbaff-9906-4cea-949f-62c60d6b9a1b" targetNamespace="http://schemas.microsoft.com/office/2006/metadata/properties" ma:root="true" ma:fieldsID="2d4c7d99909310fc18ca298f73e34ce8" ns1:_="" ns2:_="" ns3:_="">
    <xsd:import namespace="http://schemas.microsoft.com/sharepoint/v3"/>
    <xsd:import namespace="ad75a4fd-0c0f-482e-9e06-41207d464321"/>
    <xsd:import namespace="191fbaff-9906-4cea-949f-62c60d6b9a1b"/>
    <xsd:element name="properties">
      <xsd:complexType>
        <xsd:sequence>
          <xsd:element name="documentManagement">
            <xsd:complexType>
              <xsd:all>
                <xsd:element ref="ns1:_ip_UnifiedCompliancePolicyProperties" minOccurs="0"/>
                <xsd:element ref="ns2:MediaServiceMetadata" minOccurs="0"/>
                <xsd:element ref="ns2:MediaServiceFastMetadata" minOccurs="0"/>
                <xsd:element ref="ns2:MediaServiceAutoKeyPoints" minOccurs="0"/>
                <xsd:element ref="ns2:MediaServiceKeyPoints" minOccurs="0"/>
                <xsd:element ref="ns1:_ip_UnifiedCompliancePolicyUIAc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75a4fd-0c0f-482e-9e06-41207d464321"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1fbaff-9906-4cea-949f-62c60d6b9a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191fbaff-9906-4cea-949f-62c60d6b9a1b">
      <UserInfo>
        <DisplayName>William Lewis</DisplayName>
        <AccountId>2260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8A49F8-7962-462C-B4D6-085E9B018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75a4fd-0c0f-482e-9e06-41207d464321"/>
    <ds:schemaRef ds:uri="191fbaff-9906-4cea-949f-62c60d6b9a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72E66B-8C63-4574-A3FC-335191D5954E}">
  <ds:schemaRefs>
    <ds:schemaRef ds:uri="http://schemas.microsoft.com/office/2006/documentManagement/types"/>
    <ds:schemaRef ds:uri="http://purl.org/dc/terms/"/>
    <ds:schemaRef ds:uri="ad75a4fd-0c0f-482e-9e06-41207d464321"/>
    <ds:schemaRef ds:uri="http://schemas.microsoft.com/sharepoint/v3"/>
    <ds:schemaRef ds:uri="http://schemas.microsoft.com/office/2006/metadata/properties"/>
    <ds:schemaRef ds:uri="http://purl.org/dc/dcmitype/"/>
    <ds:schemaRef ds:uri="http://schemas.openxmlformats.org/package/2006/metadata/core-properties"/>
    <ds:schemaRef ds:uri="http://www.w3.org/XML/1998/namespace"/>
    <ds:schemaRef ds:uri="http://schemas.microsoft.com/office/infopath/2007/PartnerControls"/>
    <ds:schemaRef ds:uri="191fbaff-9906-4cea-949f-62c60d6b9a1b"/>
    <ds:schemaRef ds:uri="http://purl.org/dc/elements/1.1/"/>
  </ds:schemaRefs>
</ds:datastoreItem>
</file>

<file path=customXml/itemProps3.xml><?xml version="1.0" encoding="utf-8"?>
<ds:datastoreItem xmlns:ds="http://schemas.openxmlformats.org/officeDocument/2006/customXml" ds:itemID="{C3B0762F-049D-46A4-AEFA-ED7A1FE962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FormTemplate - 1 page 1.6_June 23</Template>
  <TotalTime>1</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ACC6300 Authority to collect medical and other records</vt:lpstr>
    </vt:vector>
  </TitlesOfParts>
  <Manager>Isapela Malifa (CO), Eunice Budiongan (CE)</Manager>
  <Company>ACC</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ACC6300 Authority to collect medical and other records</dc:title>
  <dc:subject>ACC6300 Authority to collect medical and other records</dc:subject>
  <dc:creator>Ben Samy</dc:creator>
  <cp:keywords>Authority to collect records, establish entitlements, rehabilitation, medical treatment</cp:keywords>
  <dc:description>06/23 - Updated return addresses, 01/2023: New privacy disclaimer added to section 2, new declaration and authorisation added to section 3_x000d_
SDL May 2021 updated privacy statement only. This is being treated as a bug so not updating the date on the form and no sign off was completed as per comment in Jira [BPID-60] PART #111 - Update FLIS to reflect NZ Privacy Act changes - JIRA (atlassian.net)_x000d_
MD: WR4017. 31.7.14. added name and claim no. to 2nd page._x000d_
_x000d_
LF: Linked FLIS: see FLIS matrix as there are many.  28/4/2014. New version from Coinsent working party, signed off by GM Claims ManagementLinked FLIS: list FLIS included in this document, or that this document is included with.  Date, what's changed or reason for new FLIS. Note: do not insert in carriage returns in this field</dc:description>
  <cp:lastModifiedBy>Ben Samy</cp:lastModifiedBy>
  <cp:revision>3</cp:revision>
  <cp:lastPrinted>2023-06-05T23:02:00Z</cp:lastPrinted>
  <dcterms:created xsi:type="dcterms:W3CDTF">2023-08-06T20:16:00Z</dcterms:created>
  <dcterms:modified xsi:type="dcterms:W3CDTF">2023-08-06T20:23:00Z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6cd0942-8d27-4cf6-a327-a2a5798e4a3f_Enabled">
    <vt:lpwstr>true</vt:lpwstr>
  </property>
  <property fmtid="{D5CDD505-2E9C-101B-9397-08002B2CF9AE}" pid="3" name="MSIP_Label_e6cd0942-8d27-4cf6-a327-a2a5798e4a3f_SetDate">
    <vt:lpwstr>2020-04-01T01:40:55Z</vt:lpwstr>
  </property>
  <property fmtid="{D5CDD505-2E9C-101B-9397-08002B2CF9AE}" pid="4" name="MSIP_Label_e6cd0942-8d27-4cf6-a327-a2a5798e4a3f_Method">
    <vt:lpwstr>Privileged</vt:lpwstr>
  </property>
  <property fmtid="{D5CDD505-2E9C-101B-9397-08002B2CF9AE}" pid="5" name="MSIP_Label_e6cd0942-8d27-4cf6-a327-a2a5798e4a3f_Name">
    <vt:lpwstr>UNCLASSIFIED</vt:lpwstr>
  </property>
  <property fmtid="{D5CDD505-2E9C-101B-9397-08002B2CF9AE}" pid="6" name="MSIP_Label_e6cd0942-8d27-4cf6-a327-a2a5798e4a3f_SiteId">
    <vt:lpwstr>8506768f-a7d1-475b-901c-fc1c222f496a</vt:lpwstr>
  </property>
  <property fmtid="{D5CDD505-2E9C-101B-9397-08002B2CF9AE}" pid="7" name="MSIP_Label_e6cd0942-8d27-4cf6-a327-a2a5798e4a3f_ActionId">
    <vt:lpwstr>740cf7f4-c774-4196-8f62-0000c96cd9e2</vt:lpwstr>
  </property>
  <property fmtid="{D5CDD505-2E9C-101B-9397-08002B2CF9AE}" pid="8" name="MSIP_Label_e6cd0942-8d27-4cf6-a327-a2a5798e4a3f_ContentBits">
    <vt:lpwstr>0</vt:lpwstr>
  </property>
  <property fmtid="{D5CDD505-2E9C-101B-9397-08002B2CF9AE}" pid="9" name="ContentTypeId">
    <vt:lpwstr>0x010100F2F27FE2C0BF4649AE2A21350C923CB4</vt:lpwstr>
  </property>
</Properties>
</file>