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C01" w14:textId="4AE4B800" w:rsidR="00A5789B" w:rsidRDefault="00AB65DA" w:rsidP="00B22EA0">
      <w:pPr>
        <w:pStyle w:val="FLISFormIntroduction"/>
      </w:pPr>
      <w:r>
        <w:t>Complete</w:t>
      </w:r>
      <w:r w:rsidRPr="00645504">
        <w:t xml:space="preserve"> this form to describe a patient’s injury </w:t>
      </w:r>
      <w:r w:rsidRPr="006927F5">
        <w:t>(as well as any other conditions they have)</w:t>
      </w:r>
      <w:r w:rsidRPr="00645504">
        <w:t xml:space="preserve"> and the support they require </w:t>
      </w:r>
      <w:r>
        <w:t xml:space="preserve">from ACC </w:t>
      </w:r>
      <w:r w:rsidRPr="00645504">
        <w:t xml:space="preserve">for a safe discharge. </w:t>
      </w:r>
      <w:r w:rsidR="00FA0167">
        <w:t>R</w:t>
      </w:r>
      <w:r>
        <w:t xml:space="preserve">eturn this form </w:t>
      </w:r>
      <w:r w:rsidRPr="0063347C">
        <w:rPr>
          <w:b/>
          <w:bCs/>
        </w:rPr>
        <w:t>at least 48 hours before the planned discharge date</w:t>
      </w:r>
      <w:r w:rsidR="007438B9">
        <w:t>.</w:t>
      </w:r>
      <w:r w:rsidR="008E2798">
        <w:t xml:space="preserve"> </w:t>
      </w:r>
    </w:p>
    <w:p w14:paraId="54267F45" w14:textId="1F0229E4" w:rsidR="008E2798" w:rsidRPr="00525C0E" w:rsidRDefault="00B55DAA" w:rsidP="00B22EA0">
      <w:pPr>
        <w:pStyle w:val="FLISFormIntrolastparagraph"/>
        <w:rPr>
          <w:color w:val="0000FF"/>
          <w:u w:val="single"/>
        </w:rPr>
      </w:pPr>
      <w:r>
        <w:t xml:space="preserve">When you’ve finished, return this form </w:t>
      </w:r>
      <w:r w:rsidRPr="00B315A3">
        <w:rPr>
          <w:szCs w:val="20"/>
        </w:rPr>
        <w:t>to</w:t>
      </w:r>
      <w:r w:rsidR="00525C0E" w:rsidRPr="00B315A3">
        <w:rPr>
          <w:szCs w:val="20"/>
        </w:rPr>
        <w:t xml:space="preserve"> </w:t>
      </w:r>
      <w:hyperlink r:id="rId11" w:history="1">
        <w:r w:rsidR="00525C0E" w:rsidRPr="00B315A3">
          <w:rPr>
            <w:rStyle w:val="Hyperlink"/>
            <w:szCs w:val="20"/>
          </w:rPr>
          <w:t>claimsdocs@acc.co.nz</w:t>
        </w:r>
      </w:hyperlink>
      <w:r>
        <w:rPr>
          <w:rStyle w:val="Hyperlink"/>
        </w:rPr>
        <w:t>.</w:t>
      </w: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3E338C" w14:paraId="144F1FB3" w14:textId="77777777" w:rsidTr="00046FF4">
        <w:trPr>
          <w:trHeight w:val="369"/>
        </w:trPr>
        <w:tc>
          <w:tcPr>
            <w:tcW w:w="9923" w:type="dxa"/>
            <w:gridSpan w:val="3"/>
            <w:shd w:val="clear" w:color="auto" w:fill="CCCCCC"/>
            <w:vAlign w:val="center"/>
          </w:tcPr>
          <w:p w14:paraId="1F442513" w14:textId="658FA2E3" w:rsidR="003E338C" w:rsidRDefault="003E338C" w:rsidP="00B22EA0">
            <w:pPr>
              <w:pStyle w:val="FLISFormSectionheaders"/>
            </w:pPr>
            <w:r>
              <w:t xml:space="preserve">1. </w:t>
            </w:r>
            <w:r w:rsidR="00D10443">
              <w:t>Ref</w:t>
            </w:r>
            <w:r w:rsidR="006D776A">
              <w:t xml:space="preserve">erral </w:t>
            </w:r>
            <w:r w:rsidR="00E52836">
              <w:t>i</w:t>
            </w:r>
            <w:r w:rsidR="006D776A">
              <w:t>nformation</w:t>
            </w:r>
          </w:p>
        </w:tc>
      </w:tr>
      <w:tr w:rsidR="00AB4969" w14:paraId="3B26735D" w14:textId="77777777" w:rsidTr="00046FF4">
        <w:trPr>
          <w:trHeight w:val="397"/>
        </w:trPr>
        <w:tc>
          <w:tcPr>
            <w:tcW w:w="3307" w:type="dxa"/>
          </w:tcPr>
          <w:p w14:paraId="05EFF6FA" w14:textId="65FE3D3B" w:rsidR="00AB4969" w:rsidRDefault="00AB4969" w:rsidP="00B22EA0">
            <w:pPr>
              <w:pStyle w:val="FLISFormQuestionlabelsandanswers"/>
              <w:rPr>
                <w:szCs w:val="18"/>
              </w:rPr>
            </w:pPr>
            <w:r>
              <w:t>Date:</w:t>
            </w:r>
          </w:p>
        </w:tc>
        <w:tc>
          <w:tcPr>
            <w:tcW w:w="3308" w:type="dxa"/>
          </w:tcPr>
          <w:p w14:paraId="4B2A81C1" w14:textId="061E585E" w:rsidR="00AB4969" w:rsidRDefault="00AB4969" w:rsidP="00B22EA0">
            <w:pPr>
              <w:pStyle w:val="FLISFormQuestionlabelsandanswers"/>
              <w:rPr>
                <w:szCs w:val="18"/>
              </w:rPr>
            </w:pPr>
            <w:bookmarkStart w:id="0" w:name="Text3"/>
            <w:r>
              <w:rPr>
                <w:lang w:val="en-NZ"/>
              </w:rPr>
              <w:t>Planned discharge date:</w:t>
            </w:r>
          </w:p>
        </w:tc>
        <w:bookmarkEnd w:id="0"/>
        <w:tc>
          <w:tcPr>
            <w:tcW w:w="3308" w:type="dxa"/>
          </w:tcPr>
          <w:p w14:paraId="53428CF5" w14:textId="75B355DA" w:rsidR="00FF1161" w:rsidRDefault="005A5F6C" w:rsidP="00B22EA0">
            <w:pPr>
              <w:pStyle w:val="FLISFormQuestionlabelsandanswers"/>
            </w:pPr>
            <w:r>
              <w:t>Supports required on:</w:t>
            </w:r>
          </w:p>
        </w:tc>
      </w:tr>
    </w:tbl>
    <w:p w14:paraId="77ED5D75" w14:textId="77777777" w:rsidR="003E338C" w:rsidRDefault="003E338C" w:rsidP="003E338C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827"/>
        <w:gridCol w:w="1513"/>
        <w:gridCol w:w="1795"/>
        <w:gridCol w:w="827"/>
        <w:gridCol w:w="2481"/>
      </w:tblGrid>
      <w:tr w:rsidR="003E338C" w14:paraId="456E15FC" w14:textId="77777777" w:rsidTr="00046FF4">
        <w:trPr>
          <w:trHeight w:val="369"/>
        </w:trPr>
        <w:tc>
          <w:tcPr>
            <w:tcW w:w="9923" w:type="dxa"/>
            <w:gridSpan w:val="6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68274424" w14:textId="5268C15F" w:rsidR="003E338C" w:rsidRDefault="003E338C" w:rsidP="00B22EA0">
            <w:pPr>
              <w:pStyle w:val="FLISFormSectionheaders"/>
            </w:pPr>
            <w:r>
              <w:t>2</w:t>
            </w:r>
            <w:r w:rsidR="00664EDB">
              <w:t>a</w:t>
            </w:r>
            <w:r>
              <w:t xml:space="preserve">. </w:t>
            </w:r>
            <w:r w:rsidR="00FF1161">
              <w:t>S</w:t>
            </w:r>
            <w:r w:rsidR="00AA522E">
              <w:t xml:space="preserve">ervice </w:t>
            </w:r>
            <w:r w:rsidR="00E52836">
              <w:t xml:space="preserve">request </w:t>
            </w:r>
            <w:r w:rsidR="00BE5A32">
              <w:t>(tick all that apply)</w:t>
            </w:r>
          </w:p>
        </w:tc>
      </w:tr>
      <w:tr w:rsidR="00BE5A32" w:rsidRPr="0016711A" w14:paraId="728E5B37" w14:textId="77777777" w:rsidTr="0008058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10A91CC" w14:textId="732C9519" w:rsidR="00BE5A32" w:rsidRPr="006B5898" w:rsidRDefault="00BE5A32" w:rsidP="00B22EA0">
            <w:pPr>
              <w:pStyle w:val="FLISFormQuestionlabelsandanswers"/>
            </w:pPr>
            <w:r>
              <w:t xml:space="preserve">Home &amp; Community Support </w:t>
            </w:r>
            <w:r w:rsidR="00D27623">
              <w:t>(HCS</w:t>
            </w:r>
            <w:r w:rsidR="00B92984"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4D8803E5" w14:textId="6BDE0A35" w:rsidR="00D50431" w:rsidRPr="006B5898" w:rsidRDefault="00D50431" w:rsidP="00B22EA0">
            <w:pPr>
              <w:pStyle w:val="FLISFormQuestionlabelsandanswers"/>
            </w:pPr>
            <w:r>
              <w:t>Interim Care</w:t>
            </w:r>
            <w:r w:rsidR="004A3BA7"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ARC)</w:t>
            </w:r>
          </w:p>
        </w:tc>
        <w:tc>
          <w:tcPr>
            <w:tcW w:w="2622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760A3849" w14:textId="601FA500" w:rsidR="001372AA" w:rsidRPr="006B5898" w:rsidRDefault="00D50431" w:rsidP="00B22EA0">
            <w:pPr>
              <w:pStyle w:val="FLISFormQuestionlabelsandanswers"/>
            </w:pPr>
            <w:r>
              <w:t>Equipment</w:t>
            </w:r>
          </w:p>
        </w:tc>
        <w:tc>
          <w:tcPr>
            <w:tcW w:w="2481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14:paraId="2B4E3685" w14:textId="1E6E11C5" w:rsidR="001372AA" w:rsidRPr="006B5898" w:rsidRDefault="001372AA" w:rsidP="00B22EA0">
            <w:pPr>
              <w:pStyle w:val="FLISFormQuestionlabelsandanswers"/>
            </w:pPr>
            <w:r>
              <w:t>Rehabilitation</w:t>
            </w:r>
          </w:p>
        </w:tc>
      </w:tr>
      <w:tr w:rsidR="00E02E4B" w14:paraId="0436BCC8" w14:textId="77777777" w:rsidTr="0008058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</w:tcPr>
          <w:p w14:paraId="5A44B844" w14:textId="66F5AA53" w:rsidR="00E02E4B" w:rsidRDefault="002571AD" w:rsidP="00BE4DF0">
            <w:pPr>
              <w:pStyle w:val="FLISFormCheckboxQlabelsandA"/>
            </w:pPr>
            <w:sdt>
              <w:sdtPr>
                <w:id w:val="-16405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07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0DCB">
              <w:t xml:space="preserve"> Request ACC to consider </w:t>
            </w:r>
            <w:proofErr w:type="gramStart"/>
            <w:r w:rsidR="00EC0DCB">
              <w:t>HCS</w:t>
            </w:r>
            <w:proofErr w:type="gramEnd"/>
            <w:r w:rsidR="00D27623">
              <w:tab/>
            </w:r>
          </w:p>
          <w:p w14:paraId="5B121A08" w14:textId="0F77A8E2" w:rsidR="007E3A6B" w:rsidRDefault="002571AD" w:rsidP="00BE4DF0">
            <w:pPr>
              <w:pStyle w:val="FLISFormCheckboxQlabelsandA"/>
            </w:pPr>
            <w:sdt>
              <w:sdtPr>
                <w:id w:val="-14409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0B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A3BA7">
              <w:t xml:space="preserve"> </w:t>
            </w:r>
            <w:r w:rsidR="007E3A6B">
              <w:t>Notify ACC HCS</w:t>
            </w:r>
            <w:r w:rsidR="00BC7B9A">
              <w:t xml:space="preserve"> – Return to Independence</w:t>
            </w:r>
            <w:r w:rsidR="00A875E9">
              <w:t xml:space="preserve"> (referral send to providers)</w:t>
            </w:r>
          </w:p>
        </w:tc>
        <w:tc>
          <w:tcPr>
            <w:tcW w:w="2340" w:type="dxa"/>
            <w:gridSpan w:val="2"/>
          </w:tcPr>
          <w:p w14:paraId="1225039B" w14:textId="0C9763C0" w:rsidR="00E02E4B" w:rsidRDefault="002571AD" w:rsidP="00BE4DF0">
            <w:pPr>
              <w:pStyle w:val="FLISFormCheckboxQlabelsandA"/>
            </w:pPr>
            <w:sdt>
              <w:sdtPr>
                <w:id w:val="11946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CB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0DCB">
              <w:t xml:space="preserve"> </w:t>
            </w:r>
            <w:r w:rsidR="00B67275">
              <w:t>Request purchase order approval</w:t>
            </w:r>
          </w:p>
        </w:tc>
        <w:tc>
          <w:tcPr>
            <w:tcW w:w="2622" w:type="dxa"/>
            <w:gridSpan w:val="2"/>
          </w:tcPr>
          <w:p w14:paraId="31080815" w14:textId="6F2852DE" w:rsidR="00E02E4B" w:rsidRDefault="002571AD" w:rsidP="00BE4DF0">
            <w:pPr>
              <w:pStyle w:val="FLISFormCheckboxQlabelsandA"/>
            </w:pPr>
            <w:sdt>
              <w:sdtPr>
                <w:id w:val="17299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CB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0DCB">
              <w:t xml:space="preserve"> Notify ACC of equipment provided</w:t>
            </w:r>
          </w:p>
        </w:tc>
        <w:tc>
          <w:tcPr>
            <w:tcW w:w="2481" w:type="dxa"/>
          </w:tcPr>
          <w:p w14:paraId="342A80B3" w14:textId="7C6BCD00" w:rsidR="00E02E4B" w:rsidRDefault="002571AD" w:rsidP="00BE4DF0">
            <w:pPr>
              <w:pStyle w:val="FLISFormCheckboxQlabelsandA"/>
            </w:pPr>
            <w:sdt>
              <w:sdtPr>
                <w:id w:val="11391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07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0DCB">
              <w:t xml:space="preserve"> </w:t>
            </w:r>
            <w:r w:rsidR="00D13D39">
              <w:t>Request rehabilitation</w:t>
            </w:r>
            <w:r w:rsidR="00E66A19">
              <w:t xml:space="preserve"> services</w:t>
            </w:r>
          </w:p>
          <w:p w14:paraId="04BDE63F" w14:textId="2E52AD2B" w:rsidR="00E66A19" w:rsidRDefault="002571AD" w:rsidP="00BE4DF0">
            <w:pPr>
              <w:pStyle w:val="FLISFormCheckboxQlabelsandA"/>
            </w:pPr>
            <w:sdt>
              <w:sdtPr>
                <w:id w:val="-2643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07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0DCB">
              <w:t xml:space="preserve"> </w:t>
            </w:r>
            <w:r w:rsidR="00E66A19">
              <w:t>Notify rehabilitation services have been put in place</w:t>
            </w:r>
          </w:p>
        </w:tc>
      </w:tr>
      <w:tr w:rsidR="00EC6D68" w:rsidRPr="00AB4411" w14:paraId="4FADEB9A" w14:textId="77777777" w:rsidTr="00046FF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6"/>
            <w:shd w:val="clear" w:color="auto" w:fill="D0CECE" w:themeFill="background2" w:themeFillShade="E6"/>
            <w:vAlign w:val="center"/>
          </w:tcPr>
          <w:p w14:paraId="4B13BFB2" w14:textId="21F1DFDF" w:rsidR="00EC6D68" w:rsidRPr="00AB4411" w:rsidRDefault="00664EDB" w:rsidP="00B22EA0">
            <w:pPr>
              <w:pStyle w:val="FLISFormSectionheaders"/>
            </w:pPr>
            <w:r w:rsidRPr="00AB4411">
              <w:t xml:space="preserve">2b. </w:t>
            </w:r>
            <w:r w:rsidR="00EC6D68" w:rsidRPr="00AB4411">
              <w:t xml:space="preserve">Evidence to </w:t>
            </w:r>
            <w:r w:rsidR="00E52836" w:rsidRPr="00AB4411">
              <w:t>support referral</w:t>
            </w:r>
          </w:p>
        </w:tc>
      </w:tr>
      <w:tr w:rsidR="000000B6" w:rsidRPr="0016711A" w14:paraId="3A41CF18" w14:textId="77777777" w:rsidTr="00046FF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07" w:type="dxa"/>
            <w:gridSpan w:val="2"/>
          </w:tcPr>
          <w:p w14:paraId="2317BCA2" w14:textId="0E5450AF" w:rsidR="000000B6" w:rsidRDefault="002571AD" w:rsidP="00BE4DF0">
            <w:pPr>
              <w:pStyle w:val="FLISFormCheckboxQlabelsandA"/>
            </w:pPr>
            <w:sdt>
              <w:sdtPr>
                <w:id w:val="21440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7E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5E2">
              <w:t xml:space="preserve"> ACC45</w:t>
            </w:r>
          </w:p>
        </w:tc>
        <w:tc>
          <w:tcPr>
            <w:tcW w:w="3308" w:type="dxa"/>
            <w:gridSpan w:val="2"/>
          </w:tcPr>
          <w:p w14:paraId="60AC4FC4" w14:textId="64DD7DFF" w:rsidR="000000B6" w:rsidRDefault="002571AD" w:rsidP="00BE4DF0">
            <w:pPr>
              <w:pStyle w:val="FLISFormCheckboxQlabelsandA"/>
            </w:pPr>
            <w:sdt>
              <w:sdtPr>
                <w:id w:val="-19644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7E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31D54">
              <w:t xml:space="preserve"> Copy of Allied Health </w:t>
            </w:r>
            <w:r w:rsidR="00B63B1D">
              <w:t>n</w:t>
            </w:r>
            <w:r w:rsidR="00A31D54">
              <w:t xml:space="preserve">eeds </w:t>
            </w:r>
            <w:r w:rsidR="00B63B1D">
              <w:t>a</w:t>
            </w:r>
            <w:r w:rsidR="00A31D54">
              <w:t xml:space="preserve">ssessment </w:t>
            </w:r>
            <w:r w:rsidR="00B63B1D">
              <w:t>r</w:t>
            </w:r>
            <w:r w:rsidR="00A31D54">
              <w:t>eport</w:t>
            </w:r>
          </w:p>
        </w:tc>
        <w:tc>
          <w:tcPr>
            <w:tcW w:w="3308" w:type="dxa"/>
            <w:gridSpan w:val="2"/>
          </w:tcPr>
          <w:p w14:paraId="08297A34" w14:textId="72828CE5" w:rsidR="000000B6" w:rsidRDefault="002571AD" w:rsidP="00BE4DF0">
            <w:pPr>
              <w:pStyle w:val="FLISFormCheckboxQlabelsandA"/>
            </w:pPr>
            <w:sdt>
              <w:sdtPr>
                <w:id w:val="4657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7E" w:rsidRPr="000732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3CD8">
              <w:t xml:space="preserve"> Discharge </w:t>
            </w:r>
            <w:r w:rsidR="000076A6">
              <w:t>report</w:t>
            </w:r>
          </w:p>
        </w:tc>
      </w:tr>
      <w:tr w:rsidR="004D3CD8" w:rsidRPr="0016711A" w14:paraId="3C9481A8" w14:textId="77777777" w:rsidTr="00046FF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07" w:type="dxa"/>
            <w:gridSpan w:val="2"/>
          </w:tcPr>
          <w:p w14:paraId="0405A78F" w14:textId="08E0A514" w:rsidR="004D3CD8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7229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CB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3CD8" w:rsidRPr="008C024A">
              <w:t xml:space="preserve"> </w:t>
            </w:r>
            <w:r w:rsidR="004D3CD8">
              <w:t>Rehabilitation plan</w:t>
            </w:r>
          </w:p>
        </w:tc>
        <w:tc>
          <w:tcPr>
            <w:tcW w:w="3308" w:type="dxa"/>
            <w:gridSpan w:val="2"/>
          </w:tcPr>
          <w:p w14:paraId="67F9C6CE" w14:textId="69555F13" w:rsidR="004D3CD8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2796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7E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5E2">
              <w:t xml:space="preserve"> </w:t>
            </w:r>
            <w:r w:rsidR="003041A6">
              <w:t>Emergency department discharge notes</w:t>
            </w:r>
          </w:p>
        </w:tc>
        <w:tc>
          <w:tcPr>
            <w:tcW w:w="3308" w:type="dxa"/>
            <w:gridSpan w:val="2"/>
          </w:tcPr>
          <w:p w14:paraId="744CACF7" w14:textId="47564AB4" w:rsidR="004D3CD8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2031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7E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1A6">
              <w:t xml:space="preserve"> Nursing </w:t>
            </w:r>
            <w:r w:rsidR="000076A6">
              <w:t>summary</w:t>
            </w:r>
          </w:p>
        </w:tc>
      </w:tr>
      <w:tr w:rsidR="003041A6" w:rsidRPr="0016711A" w14:paraId="5624DBCA" w14:textId="77777777" w:rsidTr="00046FF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307" w:type="dxa"/>
            <w:gridSpan w:val="2"/>
            <w:tcBorders>
              <w:bottom w:val="single" w:sz="2" w:space="0" w:color="C0C0C0"/>
            </w:tcBorders>
          </w:tcPr>
          <w:p w14:paraId="6F2C418A" w14:textId="5138B002" w:rsidR="003041A6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5085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CB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1A6">
              <w:t xml:space="preserve"> InterRAI</w:t>
            </w:r>
            <w:r w:rsidR="003B61CB">
              <w:t xml:space="preserve"> Assessment</w:t>
            </w:r>
          </w:p>
        </w:tc>
        <w:tc>
          <w:tcPr>
            <w:tcW w:w="3308" w:type="dxa"/>
            <w:gridSpan w:val="2"/>
            <w:tcBorders>
              <w:bottom w:val="single" w:sz="2" w:space="0" w:color="C0C0C0"/>
            </w:tcBorders>
          </w:tcPr>
          <w:p w14:paraId="0FDB3BE7" w14:textId="1EC008CA" w:rsidR="003041A6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1714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CB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B61CB">
              <w:t xml:space="preserve"> ACC</w:t>
            </w:r>
            <w:r w:rsidR="00E46245">
              <w:t>42</w:t>
            </w:r>
            <w:r w:rsidR="003958C2">
              <w:t>49</w:t>
            </w:r>
          </w:p>
        </w:tc>
        <w:tc>
          <w:tcPr>
            <w:tcW w:w="3308" w:type="dxa"/>
            <w:gridSpan w:val="2"/>
            <w:tcBorders>
              <w:bottom w:val="single" w:sz="2" w:space="0" w:color="C0C0C0"/>
            </w:tcBorders>
          </w:tcPr>
          <w:p w14:paraId="6895CEA1" w14:textId="21A99A4E" w:rsidR="003041A6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11472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8C2">
              <w:t xml:space="preserve"> NASC </w:t>
            </w:r>
            <w:r w:rsidR="000076A6">
              <w:t>assessment</w:t>
            </w:r>
          </w:p>
        </w:tc>
      </w:tr>
    </w:tbl>
    <w:p w14:paraId="7C70353E" w14:textId="77777777" w:rsidR="001F60FB" w:rsidRDefault="001F60FB" w:rsidP="003E338C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2A1A16" w14:paraId="5DBE6EE3" w14:textId="77777777" w:rsidTr="00BC2DDF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03A14AC7" w14:textId="1B01A39D" w:rsidR="002A1A16" w:rsidRDefault="002A1A16" w:rsidP="00B22EA0">
            <w:pPr>
              <w:pStyle w:val="FLISFormSectionheaders"/>
            </w:pPr>
            <w:r>
              <w:t xml:space="preserve">3a. Client </w:t>
            </w:r>
            <w:r w:rsidR="00E52836">
              <w:t>details</w:t>
            </w:r>
          </w:p>
        </w:tc>
      </w:tr>
      <w:tr w:rsidR="0045732F" w14:paraId="7CEAE0CB" w14:textId="77777777" w:rsidTr="00D878A2">
        <w:trPr>
          <w:trHeight w:val="369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29B0C10D" w14:textId="31739BCC" w:rsidR="0045732F" w:rsidRDefault="000130A2" w:rsidP="00B22EA0">
            <w:pPr>
              <w:pStyle w:val="FLISFormSectionheaders"/>
            </w:pPr>
            <w:r>
              <w:t xml:space="preserve">If completing this form manually, attach BRADMAR sticker over </w:t>
            </w:r>
            <w:r w:rsidR="000D701D">
              <w:t>the top of relevant details</w:t>
            </w:r>
          </w:p>
        </w:tc>
      </w:tr>
      <w:tr w:rsidR="002A1A16" w14:paraId="6A481864" w14:textId="77777777" w:rsidTr="00BC2DDF">
        <w:trPr>
          <w:trHeight w:val="397"/>
        </w:trPr>
        <w:tc>
          <w:tcPr>
            <w:tcW w:w="4961" w:type="dxa"/>
          </w:tcPr>
          <w:p w14:paraId="6DB0E39B" w14:textId="77777777" w:rsidR="002A1A16" w:rsidRDefault="002A1A16" w:rsidP="00B22EA0">
            <w:pPr>
              <w:pStyle w:val="FLISFormQuestionlabelsandanswers"/>
            </w:pPr>
            <w:r>
              <w:t>Client name:</w:t>
            </w:r>
          </w:p>
        </w:tc>
        <w:tc>
          <w:tcPr>
            <w:tcW w:w="4962" w:type="dxa"/>
          </w:tcPr>
          <w:p w14:paraId="3618A393" w14:textId="77777777" w:rsidR="002A1A16" w:rsidRDefault="002A1A16" w:rsidP="00B22EA0">
            <w:pPr>
              <w:pStyle w:val="FLISFormQuestionlabelsandanswers"/>
            </w:pPr>
            <w:r>
              <w:t>Date of birth:</w:t>
            </w:r>
          </w:p>
        </w:tc>
      </w:tr>
      <w:tr w:rsidR="002A1A16" w14:paraId="2638C54B" w14:textId="77777777" w:rsidTr="00BC2DDF">
        <w:trPr>
          <w:trHeight w:val="397"/>
        </w:trPr>
        <w:tc>
          <w:tcPr>
            <w:tcW w:w="9923" w:type="dxa"/>
            <w:gridSpan w:val="2"/>
          </w:tcPr>
          <w:p w14:paraId="6ADC93EF" w14:textId="77777777" w:rsidR="002A1A16" w:rsidRDefault="002A1A16" w:rsidP="00B22EA0">
            <w:pPr>
              <w:pStyle w:val="FLISFormQuestionlabelsandanswers"/>
            </w:pPr>
            <w:r>
              <w:t>Address:</w:t>
            </w:r>
          </w:p>
          <w:p w14:paraId="31364198" w14:textId="77777777" w:rsidR="002A1A16" w:rsidRDefault="002A1A16" w:rsidP="00B22EA0">
            <w:pPr>
              <w:pStyle w:val="FLISFormQuestionlabelsandanswers"/>
            </w:pPr>
          </w:p>
          <w:p w14:paraId="2B242F56" w14:textId="77777777" w:rsidR="00F7334A" w:rsidRDefault="00F7334A" w:rsidP="00B22EA0">
            <w:pPr>
              <w:pStyle w:val="FLISFormQuestionlabelsandanswers"/>
            </w:pPr>
          </w:p>
        </w:tc>
      </w:tr>
      <w:tr w:rsidR="002A1A16" w14:paraId="1A3B96E4" w14:textId="77777777" w:rsidTr="00BC2DDF">
        <w:trPr>
          <w:trHeight w:val="397"/>
        </w:trPr>
        <w:tc>
          <w:tcPr>
            <w:tcW w:w="4961" w:type="dxa"/>
          </w:tcPr>
          <w:p w14:paraId="6AF599EC" w14:textId="70A7783A" w:rsidR="002A1A16" w:rsidRDefault="00A768E4" w:rsidP="00B22EA0">
            <w:pPr>
              <w:pStyle w:val="FLISFormQuestionlabelsandanswers"/>
            </w:pPr>
            <w:r>
              <w:t>Contact number:</w:t>
            </w:r>
          </w:p>
        </w:tc>
        <w:tc>
          <w:tcPr>
            <w:tcW w:w="4962" w:type="dxa"/>
          </w:tcPr>
          <w:p w14:paraId="6B1EDE1B" w14:textId="44B61252" w:rsidR="002A1A16" w:rsidRDefault="0045732F" w:rsidP="00B22EA0">
            <w:pPr>
              <w:pStyle w:val="FLISFormQuestionlabelsandanswers"/>
            </w:pPr>
            <w:r>
              <w:t>NHI</w:t>
            </w:r>
            <w:r w:rsidR="002A1A16">
              <w:t xml:space="preserve"> number:</w:t>
            </w:r>
          </w:p>
        </w:tc>
      </w:tr>
      <w:tr w:rsidR="002A1A16" w14:paraId="1D400E27" w14:textId="77777777" w:rsidTr="00BC2DDF">
        <w:trPr>
          <w:trHeight w:val="397"/>
        </w:trPr>
        <w:tc>
          <w:tcPr>
            <w:tcW w:w="9923" w:type="dxa"/>
            <w:gridSpan w:val="2"/>
          </w:tcPr>
          <w:p w14:paraId="70CDABAD" w14:textId="77777777" w:rsidR="002A1A16" w:rsidRDefault="002A1A16" w:rsidP="00B22EA0">
            <w:pPr>
              <w:pStyle w:val="FLISFormQuestionlabelsandanswers"/>
            </w:pPr>
            <w:r>
              <w:t>Occupation:</w:t>
            </w:r>
          </w:p>
        </w:tc>
      </w:tr>
      <w:tr w:rsidR="002A1A16" w:rsidRPr="00B6764C" w14:paraId="646D10E3" w14:textId="77777777" w:rsidTr="00BC2DDF">
        <w:trPr>
          <w:trHeight w:val="397"/>
        </w:trPr>
        <w:tc>
          <w:tcPr>
            <w:tcW w:w="9923" w:type="dxa"/>
            <w:gridSpan w:val="2"/>
            <w:shd w:val="clear" w:color="auto" w:fill="D0CECE" w:themeFill="background2" w:themeFillShade="E6"/>
          </w:tcPr>
          <w:p w14:paraId="3D6B9CD9" w14:textId="381B068E" w:rsidR="002A1A16" w:rsidRPr="00B6764C" w:rsidRDefault="002A1A16" w:rsidP="00B22EA0">
            <w:pPr>
              <w:pStyle w:val="FLISFormSectionheaders"/>
            </w:pPr>
            <w:r>
              <w:t xml:space="preserve">3b. </w:t>
            </w:r>
            <w:r w:rsidRPr="00B6764C">
              <w:t xml:space="preserve">Authorised </w:t>
            </w:r>
            <w:r w:rsidR="002735B5" w:rsidRPr="00542254">
              <w:t>alternative contact details</w:t>
            </w:r>
            <w:r w:rsidRPr="00B6764C">
              <w:t>:</w:t>
            </w:r>
          </w:p>
        </w:tc>
      </w:tr>
      <w:tr w:rsidR="002A1A16" w14:paraId="6A26D1C9" w14:textId="77777777" w:rsidTr="00BC2DDF">
        <w:trPr>
          <w:trHeight w:val="397"/>
        </w:trPr>
        <w:tc>
          <w:tcPr>
            <w:tcW w:w="4961" w:type="dxa"/>
          </w:tcPr>
          <w:p w14:paraId="472DCF6C" w14:textId="77777777" w:rsidR="002A1A16" w:rsidRDefault="002A1A16" w:rsidP="00B22EA0">
            <w:pPr>
              <w:pStyle w:val="FLISFormQuestionlabelsandanswers"/>
            </w:pPr>
            <w:r>
              <w:t>Contact name:</w:t>
            </w:r>
          </w:p>
        </w:tc>
        <w:tc>
          <w:tcPr>
            <w:tcW w:w="4962" w:type="dxa"/>
          </w:tcPr>
          <w:p w14:paraId="437B3ED9" w14:textId="77777777" w:rsidR="002A1A16" w:rsidRDefault="002A1A16" w:rsidP="00B22EA0">
            <w:pPr>
              <w:pStyle w:val="FLISFormQuestionlabelsandanswers"/>
            </w:pPr>
            <w:r>
              <w:t>Contact number:</w:t>
            </w:r>
          </w:p>
        </w:tc>
      </w:tr>
      <w:tr w:rsidR="002A1A16" w14:paraId="5034D779" w14:textId="77777777" w:rsidTr="00BC2DDF"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C0C0C0"/>
            </w:tcBorders>
          </w:tcPr>
          <w:p w14:paraId="3D020E59" w14:textId="77777777" w:rsidR="002A1A16" w:rsidRDefault="002A1A16" w:rsidP="00B22EA0">
            <w:pPr>
              <w:pStyle w:val="FLISFormQuestionlabelsandanswers"/>
            </w:pPr>
            <w:r>
              <w:t>Relationship to client:</w:t>
            </w:r>
          </w:p>
          <w:p w14:paraId="6E4B0CBE" w14:textId="77777777" w:rsidR="000954C3" w:rsidRDefault="000954C3" w:rsidP="00B22EA0">
            <w:pPr>
              <w:pStyle w:val="FLISFormQuestionlabelsandanswers"/>
            </w:pPr>
          </w:p>
        </w:tc>
      </w:tr>
    </w:tbl>
    <w:p w14:paraId="1B65F510" w14:textId="77777777" w:rsidR="003E338C" w:rsidRDefault="003E338C" w:rsidP="003E338C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823F3C" w14:paraId="55523594" w14:textId="77777777" w:rsidTr="00BC2DDF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F204DB7" w14:textId="34F60482" w:rsidR="00823F3C" w:rsidRDefault="00C22345" w:rsidP="00B22EA0">
            <w:pPr>
              <w:pStyle w:val="FLISFormSectionheaders"/>
            </w:pPr>
            <w:r>
              <w:t>4</w:t>
            </w:r>
            <w:r w:rsidR="00823F3C">
              <w:t xml:space="preserve">. Injury </w:t>
            </w:r>
            <w:r w:rsidR="002735B5">
              <w:t>details</w:t>
            </w:r>
          </w:p>
        </w:tc>
      </w:tr>
      <w:tr w:rsidR="00823F3C" w14:paraId="1E15CDD8" w14:textId="77777777" w:rsidTr="00BC2DDF">
        <w:trPr>
          <w:trHeight w:val="397"/>
        </w:trPr>
        <w:tc>
          <w:tcPr>
            <w:tcW w:w="4961" w:type="dxa"/>
          </w:tcPr>
          <w:p w14:paraId="4DDE4F46" w14:textId="77777777" w:rsidR="00823F3C" w:rsidRDefault="00823F3C" w:rsidP="00B22EA0">
            <w:pPr>
              <w:pStyle w:val="FLISFormQuestionlabelsandanswers"/>
            </w:pPr>
            <w:r>
              <w:t>ACC45 number:</w:t>
            </w:r>
          </w:p>
        </w:tc>
        <w:tc>
          <w:tcPr>
            <w:tcW w:w="4962" w:type="dxa"/>
          </w:tcPr>
          <w:p w14:paraId="64940878" w14:textId="77777777" w:rsidR="00823F3C" w:rsidRDefault="00823F3C" w:rsidP="00B22EA0">
            <w:pPr>
              <w:pStyle w:val="FLISFormQuestionlabelsandanswers"/>
            </w:pPr>
            <w:r>
              <w:t>Date of injury:</w:t>
            </w:r>
          </w:p>
        </w:tc>
      </w:tr>
      <w:tr w:rsidR="00823F3C" w14:paraId="115E432D" w14:textId="77777777" w:rsidTr="00BC2DDF">
        <w:trPr>
          <w:trHeight w:val="397"/>
        </w:trPr>
        <w:tc>
          <w:tcPr>
            <w:tcW w:w="9923" w:type="dxa"/>
            <w:gridSpan w:val="2"/>
          </w:tcPr>
          <w:p w14:paraId="58CED215" w14:textId="09B3EE15" w:rsidR="00823F3C" w:rsidRDefault="00823F3C" w:rsidP="00B22EA0">
            <w:pPr>
              <w:pStyle w:val="FLISFormQuestionlabelsandanswers"/>
            </w:pPr>
            <w:r>
              <w:t>Injury diagnosis at the time of discharge:</w:t>
            </w:r>
          </w:p>
        </w:tc>
      </w:tr>
      <w:tr w:rsidR="00823F3C" w14:paraId="624587DC" w14:textId="77777777" w:rsidTr="00BC2DDF">
        <w:trPr>
          <w:trHeight w:val="397"/>
        </w:trPr>
        <w:tc>
          <w:tcPr>
            <w:tcW w:w="9923" w:type="dxa"/>
            <w:gridSpan w:val="2"/>
          </w:tcPr>
          <w:p w14:paraId="22B7996E" w14:textId="77777777" w:rsidR="003D7DED" w:rsidRDefault="00823F3C" w:rsidP="00B22EA0">
            <w:pPr>
              <w:pStyle w:val="FLISFormQuestionlabelsandanswers"/>
            </w:pPr>
            <w:r>
              <w:t xml:space="preserve">How did the accident happen? </w:t>
            </w:r>
          </w:p>
          <w:p w14:paraId="559C2508" w14:textId="43E3779E" w:rsidR="00823F3C" w:rsidRDefault="00823F3C" w:rsidP="00B22EA0">
            <w:pPr>
              <w:pStyle w:val="FLISFormQuestionlabelsandanswers"/>
            </w:pPr>
          </w:p>
        </w:tc>
      </w:tr>
      <w:tr w:rsidR="003D7DED" w14:paraId="0279F2BC" w14:textId="77777777" w:rsidTr="00BC2DDF">
        <w:trPr>
          <w:trHeight w:val="397"/>
        </w:trPr>
        <w:tc>
          <w:tcPr>
            <w:tcW w:w="9923" w:type="dxa"/>
            <w:gridSpan w:val="2"/>
          </w:tcPr>
          <w:p w14:paraId="4D448403" w14:textId="77777777" w:rsidR="003D7DED" w:rsidRDefault="000C1DB9" w:rsidP="00B22EA0">
            <w:pPr>
              <w:pStyle w:val="FLISFormQuestionlabelsandanswers"/>
            </w:pPr>
            <w:r>
              <w:t>Relevant</w:t>
            </w:r>
            <w:r w:rsidR="00730993">
              <w:t xml:space="preserve"> </w:t>
            </w:r>
            <w:r>
              <w:t>post injury inpatient history (including surgery)</w:t>
            </w:r>
            <w:r w:rsidR="00EE2DB4">
              <w:t>:</w:t>
            </w:r>
          </w:p>
          <w:p w14:paraId="55D5B47D" w14:textId="430FFA91" w:rsidR="003D7DED" w:rsidRDefault="003D7DED" w:rsidP="00B22EA0">
            <w:pPr>
              <w:pStyle w:val="FLISFormQuestionlabelsandanswers"/>
            </w:pPr>
          </w:p>
        </w:tc>
      </w:tr>
    </w:tbl>
    <w:p w14:paraId="78A216DF" w14:textId="77777777" w:rsidR="001F60FB" w:rsidRDefault="001F60FB" w:rsidP="003E338C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45A5679" w14:textId="77777777" w:rsidTr="00CB02DD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1772F32" w14:textId="0228B91C" w:rsidR="003E338C" w:rsidRDefault="003E338C" w:rsidP="00B22EA0">
            <w:pPr>
              <w:pStyle w:val="FLISFormSectionheaders"/>
            </w:pPr>
            <w:r>
              <w:t>5</w:t>
            </w:r>
            <w:r w:rsidR="00DE6E82">
              <w:t xml:space="preserve">. Medical or </w:t>
            </w:r>
            <w:r w:rsidR="002735B5">
              <w:t xml:space="preserve">disability </w:t>
            </w:r>
            <w:r w:rsidR="00DE6E82">
              <w:t>details</w:t>
            </w:r>
          </w:p>
        </w:tc>
      </w:tr>
      <w:tr w:rsidR="003E338C" w:rsidRPr="00253061" w14:paraId="1533F79F" w14:textId="77777777" w:rsidTr="00CB02DD">
        <w:trPr>
          <w:trHeight w:val="397"/>
        </w:trPr>
        <w:tc>
          <w:tcPr>
            <w:tcW w:w="9923" w:type="dxa"/>
            <w:gridSpan w:val="2"/>
          </w:tcPr>
          <w:p w14:paraId="5003788B" w14:textId="47D399FF" w:rsidR="00CC54B6" w:rsidRPr="00645504" w:rsidRDefault="00CC54B6" w:rsidP="00BE4DF0">
            <w:pPr>
              <w:pStyle w:val="FLISFormCheckboxQlabelsandA"/>
            </w:pPr>
            <w:r w:rsidRPr="00645504">
              <w:t>Does the client have any existing conditions that might affect their ability to rehabilitate?</w:t>
            </w:r>
          </w:p>
          <w:p w14:paraId="58B43A78" w14:textId="4CC100BD" w:rsidR="003E338C" w:rsidRPr="00253061" w:rsidRDefault="002571AD" w:rsidP="00BE4DF0">
            <w:pPr>
              <w:pStyle w:val="FLISFormCheckboxQlabelsandA"/>
            </w:pPr>
            <w:sdt>
              <w:sdtPr>
                <w:id w:val="20299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54B6">
              <w:t xml:space="preserve"> </w:t>
            </w:r>
            <w:r w:rsidR="003B6DCD">
              <w:t>No</w:t>
            </w:r>
            <w:r w:rsidR="00CC54B6">
              <w:t xml:space="preserve">  </w:t>
            </w:r>
            <w:sdt>
              <w:sdtPr>
                <w:id w:val="-7412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54B6">
              <w:t xml:space="preserve"> Yes</w:t>
            </w:r>
            <w:r w:rsidR="00437A25">
              <w:t>;</w:t>
            </w:r>
            <w:r w:rsidR="00322AD5">
              <w:t xml:space="preserve"> select all that apply in the boxes below:</w:t>
            </w:r>
          </w:p>
        </w:tc>
      </w:tr>
      <w:tr w:rsidR="003E338C" w14:paraId="09E02492" w14:textId="77777777" w:rsidTr="00CB02DD">
        <w:trPr>
          <w:trHeight w:val="397"/>
        </w:trPr>
        <w:tc>
          <w:tcPr>
            <w:tcW w:w="4961" w:type="dxa"/>
          </w:tcPr>
          <w:p w14:paraId="05AF4311" w14:textId="216064A9" w:rsidR="003E338C" w:rsidRPr="00FE209C" w:rsidRDefault="002571AD" w:rsidP="00BE4DF0">
            <w:pPr>
              <w:pStyle w:val="FLISFormCheckboxQlabelsandA"/>
            </w:pPr>
            <w:sdt>
              <w:sdtPr>
                <w:id w:val="6373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2AD5">
              <w:t xml:space="preserve"> Hypertension </w:t>
            </w:r>
            <w:r w:rsidR="005028F4">
              <w:t>or</w:t>
            </w:r>
            <w:r w:rsidR="00322AD5">
              <w:t xml:space="preserve"> </w:t>
            </w:r>
            <w:sdt>
              <w:sdtPr>
                <w:id w:val="-4079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2AD5">
              <w:t xml:space="preserve"> Hypotension</w:t>
            </w:r>
          </w:p>
        </w:tc>
        <w:tc>
          <w:tcPr>
            <w:tcW w:w="4962" w:type="dxa"/>
          </w:tcPr>
          <w:p w14:paraId="2FAC8E69" w14:textId="7A93D709" w:rsidR="003E338C" w:rsidRDefault="002571AD" w:rsidP="00BE4DF0">
            <w:pPr>
              <w:pStyle w:val="FLISFormCheckboxQlabelsandA"/>
            </w:pPr>
            <w:sdt>
              <w:sdtPr>
                <w:id w:val="11352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Cognitive </w:t>
            </w:r>
            <w:r w:rsidR="00A77B7D">
              <w:t>i</w:t>
            </w:r>
            <w:r w:rsidR="00351B75">
              <w:t>mpairment</w:t>
            </w:r>
          </w:p>
        </w:tc>
      </w:tr>
      <w:tr w:rsidR="00351B75" w14:paraId="133CC951" w14:textId="77777777" w:rsidTr="00CB02DD">
        <w:trPr>
          <w:trHeight w:val="397"/>
        </w:trPr>
        <w:tc>
          <w:tcPr>
            <w:tcW w:w="4961" w:type="dxa"/>
          </w:tcPr>
          <w:p w14:paraId="2A76D8C9" w14:textId="12751069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76287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75" w:rsidRPr="008C02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Osteoporosis</w:t>
            </w:r>
          </w:p>
        </w:tc>
        <w:tc>
          <w:tcPr>
            <w:tcW w:w="4962" w:type="dxa"/>
          </w:tcPr>
          <w:p w14:paraId="2C675536" w14:textId="328EFF6F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7538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3B6DC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Hearing </w:t>
            </w:r>
            <w:r w:rsidR="00A77B7D">
              <w:t>i</w:t>
            </w:r>
            <w:r w:rsidR="00351B75">
              <w:t xml:space="preserve">mpairment </w:t>
            </w:r>
          </w:p>
        </w:tc>
      </w:tr>
      <w:tr w:rsidR="00351B75" w14:paraId="6DC707D8" w14:textId="77777777" w:rsidTr="00CB02DD">
        <w:trPr>
          <w:trHeight w:val="397"/>
        </w:trPr>
        <w:tc>
          <w:tcPr>
            <w:tcW w:w="4961" w:type="dxa"/>
          </w:tcPr>
          <w:p w14:paraId="2C0A2261" w14:textId="6CEE1430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380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75" w:rsidRPr="003B6DC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Arthritis</w:t>
            </w:r>
          </w:p>
        </w:tc>
        <w:tc>
          <w:tcPr>
            <w:tcW w:w="4962" w:type="dxa"/>
          </w:tcPr>
          <w:p w14:paraId="1BD5A27B" w14:textId="3D73EDB8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4239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Visual </w:t>
            </w:r>
            <w:r w:rsidR="00A77B7D">
              <w:t>i</w:t>
            </w:r>
            <w:r w:rsidR="00351B75">
              <w:t>mpairment</w:t>
            </w:r>
          </w:p>
        </w:tc>
      </w:tr>
      <w:tr w:rsidR="00351B75" w14:paraId="7DBD18C1" w14:textId="77777777" w:rsidTr="00CB02DD">
        <w:trPr>
          <w:trHeight w:val="397"/>
        </w:trPr>
        <w:tc>
          <w:tcPr>
            <w:tcW w:w="4961" w:type="dxa"/>
          </w:tcPr>
          <w:p w14:paraId="40194578" w14:textId="424F4C40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10553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75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B75">
              <w:t xml:space="preserve"> Total </w:t>
            </w:r>
            <w:r w:rsidR="00A77B7D">
              <w:t>h</w:t>
            </w:r>
            <w:r w:rsidR="00351B75">
              <w:t xml:space="preserve">ip </w:t>
            </w:r>
            <w:r w:rsidR="00A77B7D">
              <w:t>j</w:t>
            </w:r>
            <w:r w:rsidR="00351B75">
              <w:t xml:space="preserve">oint </w:t>
            </w:r>
            <w:r w:rsidR="00A77B7D">
              <w:t>r</w:t>
            </w:r>
            <w:r w:rsidR="00351B75">
              <w:t>eplacement</w:t>
            </w:r>
            <w:r w:rsidR="00851546">
              <w:t xml:space="preserve">: </w:t>
            </w:r>
            <w:sdt>
              <w:sdtPr>
                <w:id w:val="-5717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Left </w:t>
            </w:r>
            <w:sdt>
              <w:sdtPr>
                <w:id w:val="1420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46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Right</w:t>
            </w:r>
          </w:p>
        </w:tc>
        <w:tc>
          <w:tcPr>
            <w:tcW w:w="4962" w:type="dxa"/>
          </w:tcPr>
          <w:p w14:paraId="248AD93F" w14:textId="6BAD55B9" w:rsidR="00351B75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8020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Total </w:t>
            </w:r>
            <w:r w:rsidR="00A77B7D">
              <w:t>k</w:t>
            </w:r>
            <w:r w:rsidR="00851546">
              <w:t xml:space="preserve">nee </w:t>
            </w:r>
            <w:r w:rsidR="00A77B7D">
              <w:t>jo</w:t>
            </w:r>
            <w:r w:rsidR="00851546">
              <w:t xml:space="preserve">int </w:t>
            </w:r>
            <w:r w:rsidR="00A77B7D">
              <w:t>r</w:t>
            </w:r>
            <w:r w:rsidR="00851546">
              <w:t xml:space="preserve">eplacement: </w:t>
            </w:r>
            <w:sdt>
              <w:sdtPr>
                <w:id w:val="4344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Left </w:t>
            </w:r>
            <w:sdt>
              <w:sdtPr>
                <w:id w:val="-11936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Right</w:t>
            </w:r>
          </w:p>
        </w:tc>
      </w:tr>
      <w:tr w:rsidR="00851546" w14:paraId="4BE7AA1E" w14:textId="77777777" w:rsidTr="00CB02DD">
        <w:trPr>
          <w:trHeight w:val="397"/>
        </w:trPr>
        <w:tc>
          <w:tcPr>
            <w:tcW w:w="4961" w:type="dxa"/>
          </w:tcPr>
          <w:p w14:paraId="1410634E" w14:textId="0686EA2C" w:rsidR="00851546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14442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Mental </w:t>
            </w:r>
            <w:r w:rsidR="00A77B7D">
              <w:t>h</w:t>
            </w:r>
            <w:r w:rsidR="00851546">
              <w:t xml:space="preserve">ealth </w:t>
            </w:r>
            <w:r w:rsidR="00A77B7D">
              <w:t>d</w:t>
            </w:r>
            <w:r w:rsidR="00E669D6">
              <w:t>iagnosis</w:t>
            </w:r>
          </w:p>
        </w:tc>
        <w:tc>
          <w:tcPr>
            <w:tcW w:w="4962" w:type="dxa"/>
          </w:tcPr>
          <w:p w14:paraId="53BE7051" w14:textId="6C2ADACF" w:rsidR="00851546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8794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51546">
              <w:t xml:space="preserve"> </w:t>
            </w:r>
            <w:r w:rsidR="00624699">
              <w:t xml:space="preserve">Chronic </w:t>
            </w:r>
            <w:r w:rsidR="00A77B7D">
              <w:t>o</w:t>
            </w:r>
            <w:r w:rsidR="00624699">
              <w:t xml:space="preserve">bstructive </w:t>
            </w:r>
            <w:r w:rsidR="00A77B7D">
              <w:t>p</w:t>
            </w:r>
            <w:r w:rsidR="00624699">
              <w:t xml:space="preserve">ulmonary </w:t>
            </w:r>
            <w:r w:rsidR="00A77B7D">
              <w:t>d</w:t>
            </w:r>
            <w:r w:rsidR="00624699">
              <w:t>isorder (COPD)</w:t>
            </w:r>
          </w:p>
        </w:tc>
      </w:tr>
      <w:tr w:rsidR="00624699" w14:paraId="39F39B83" w14:textId="77777777" w:rsidTr="00CB02DD">
        <w:trPr>
          <w:trHeight w:val="397"/>
        </w:trPr>
        <w:tc>
          <w:tcPr>
            <w:tcW w:w="4961" w:type="dxa"/>
          </w:tcPr>
          <w:p w14:paraId="19F2EB10" w14:textId="402AA327" w:rsidR="00624699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20162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24699">
              <w:t xml:space="preserve"> Heart </w:t>
            </w:r>
            <w:r w:rsidR="00A77B7D">
              <w:t>d</w:t>
            </w:r>
            <w:r w:rsidR="00624699">
              <w:t>isease</w:t>
            </w:r>
          </w:p>
        </w:tc>
        <w:tc>
          <w:tcPr>
            <w:tcW w:w="4962" w:type="dxa"/>
          </w:tcPr>
          <w:p w14:paraId="17307B37" w14:textId="606DCB38" w:rsidR="00624699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4370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99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4D3" w:rsidRPr="00C228A1">
              <w:t xml:space="preserve"> </w:t>
            </w:r>
            <w:r w:rsidR="008A74D3">
              <w:t>Diabetes (NIDDM/ID)</w:t>
            </w:r>
          </w:p>
        </w:tc>
      </w:tr>
      <w:tr w:rsidR="008A74D3" w14:paraId="2E054FF3" w14:textId="77777777" w:rsidTr="00CB02DD">
        <w:trPr>
          <w:trHeight w:val="397"/>
        </w:trPr>
        <w:tc>
          <w:tcPr>
            <w:tcW w:w="4961" w:type="dxa"/>
          </w:tcPr>
          <w:p w14:paraId="6717629C" w14:textId="0127D174" w:rsidR="006B2E75" w:rsidRPr="006B2E75" w:rsidRDefault="002571AD" w:rsidP="00BE4DF0">
            <w:pPr>
              <w:pStyle w:val="FLISFormCheckboxQlabelsandA"/>
              <w:rPr>
                <w:rFonts w:eastAsia="MS Gothic"/>
              </w:rPr>
            </w:pPr>
            <w:sdt>
              <w:sdtPr>
                <w:id w:val="12937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74D3">
              <w:t xml:space="preserve"> Neurological </w:t>
            </w:r>
            <w:r w:rsidR="00A77B7D">
              <w:t>c</w:t>
            </w:r>
            <w:r w:rsidR="006B2E75">
              <w:t>o</w:t>
            </w:r>
            <w:r w:rsidR="008A74D3">
              <w:t>ndition</w:t>
            </w:r>
            <w:r w:rsidR="0092091A">
              <w:t>, please specify</w:t>
            </w:r>
            <w:r w:rsidR="006B2E75">
              <w:t>:</w:t>
            </w:r>
          </w:p>
        </w:tc>
        <w:tc>
          <w:tcPr>
            <w:tcW w:w="4962" w:type="dxa"/>
          </w:tcPr>
          <w:p w14:paraId="2A3B8680" w14:textId="7F568FFB" w:rsidR="008A74D3" w:rsidRDefault="002571AD" w:rsidP="00BE4DF0">
            <w:pPr>
              <w:pStyle w:val="FLISFormCheckboxQlabelsandA"/>
            </w:pPr>
            <w:sdt>
              <w:sdtPr>
                <w:id w:val="12594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B2E75">
              <w:t xml:space="preserve"> Other</w:t>
            </w:r>
            <w:r w:rsidR="0092091A">
              <w:t>, p</w:t>
            </w:r>
            <w:r w:rsidR="006B2E75">
              <w:t xml:space="preserve">lease </w:t>
            </w:r>
            <w:r w:rsidR="00E669D6">
              <w:t>specify</w:t>
            </w:r>
            <w:r w:rsidR="0092091A">
              <w:t>:</w:t>
            </w:r>
          </w:p>
          <w:p w14:paraId="072EEB4B" w14:textId="5F2BEBF2" w:rsidR="008A74D3" w:rsidRPr="00772180" w:rsidRDefault="008A74D3" w:rsidP="00BE4DF0">
            <w:pPr>
              <w:pStyle w:val="FLISFormCheckboxQlabelsandA"/>
              <w:rPr>
                <w:rFonts w:eastAsia="MS Gothic"/>
              </w:rPr>
            </w:pPr>
          </w:p>
        </w:tc>
      </w:tr>
    </w:tbl>
    <w:p w14:paraId="4C7D101D" w14:textId="77777777" w:rsidR="00061B84" w:rsidRDefault="00061B84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9"/>
        <w:gridCol w:w="2509"/>
        <w:gridCol w:w="2398"/>
      </w:tblGrid>
      <w:tr w:rsidR="00CB02DD" w14:paraId="5706E3A1" w14:textId="77777777" w:rsidTr="002B44CE">
        <w:trPr>
          <w:trHeight w:val="369"/>
        </w:trPr>
        <w:tc>
          <w:tcPr>
            <w:tcW w:w="9923" w:type="dxa"/>
            <w:gridSpan w:val="4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6E1281B5" w14:textId="60C6EB9F" w:rsidR="00CB02DD" w:rsidRDefault="00CB02DD" w:rsidP="00B22EA0">
            <w:pPr>
              <w:pStyle w:val="FLISFormSectionheaders"/>
            </w:pPr>
            <w:r>
              <w:t xml:space="preserve">6. Functional </w:t>
            </w:r>
            <w:r w:rsidR="00AA4C0B">
              <w:t>limitations</w:t>
            </w:r>
          </w:p>
        </w:tc>
      </w:tr>
      <w:tr w:rsidR="00CB02DD" w:rsidRPr="00253061" w14:paraId="3DE81B10" w14:textId="77777777" w:rsidTr="002B44CE">
        <w:trPr>
          <w:trHeight w:val="397"/>
        </w:trPr>
        <w:tc>
          <w:tcPr>
            <w:tcW w:w="9923" w:type="dxa"/>
            <w:gridSpan w:val="4"/>
            <w:shd w:val="clear" w:color="auto" w:fill="EAEAEA"/>
          </w:tcPr>
          <w:p w14:paraId="3E578077" w14:textId="1705DF3F" w:rsidR="00CB02DD" w:rsidRPr="00253061" w:rsidRDefault="00CB02DD" w:rsidP="00B22EA0">
            <w:pPr>
              <w:pStyle w:val="FLISFormQuestionlabelsandanswers"/>
            </w:pPr>
            <w:r>
              <w:t>Select client’s functional limitations due to personal injury:</w:t>
            </w:r>
          </w:p>
        </w:tc>
      </w:tr>
      <w:tr w:rsidR="00CB02DD" w14:paraId="3D74F8A6" w14:textId="77777777" w:rsidTr="002B44CE">
        <w:trPr>
          <w:trHeight w:val="397"/>
        </w:trPr>
        <w:tc>
          <w:tcPr>
            <w:tcW w:w="2507" w:type="dxa"/>
            <w:vAlign w:val="center"/>
          </w:tcPr>
          <w:p w14:paraId="0C6319BF" w14:textId="5752324D" w:rsidR="00CB02DD" w:rsidRDefault="00CB02DD" w:rsidP="00B22EA0">
            <w:pPr>
              <w:pStyle w:val="FLISFormQuestionlabelsandanswers"/>
            </w:pPr>
            <w:r>
              <w:t xml:space="preserve">Weight bearing </w:t>
            </w:r>
            <w:r w:rsidR="00DF078D">
              <w:t>status</w:t>
            </w:r>
          </w:p>
        </w:tc>
        <w:tc>
          <w:tcPr>
            <w:tcW w:w="2509" w:type="dxa"/>
            <w:vAlign w:val="center"/>
          </w:tcPr>
          <w:p w14:paraId="50DF5B33" w14:textId="77777777" w:rsidR="00CB02DD" w:rsidRDefault="00CB02DD" w:rsidP="00B22EA0">
            <w:pPr>
              <w:pStyle w:val="FLISFormQuestionlabelsandanswers"/>
            </w:pPr>
            <w:r>
              <w:t>Mobility aids</w:t>
            </w:r>
          </w:p>
        </w:tc>
        <w:tc>
          <w:tcPr>
            <w:tcW w:w="2509" w:type="dxa"/>
            <w:vAlign w:val="center"/>
          </w:tcPr>
          <w:p w14:paraId="23BA90D1" w14:textId="77777777" w:rsidR="00CB02DD" w:rsidRDefault="00CB02DD" w:rsidP="00B22EA0">
            <w:pPr>
              <w:pStyle w:val="FLISFormQuestionlabelsandanswers"/>
            </w:pPr>
            <w:r>
              <w:t>Transfers</w:t>
            </w:r>
          </w:p>
        </w:tc>
        <w:tc>
          <w:tcPr>
            <w:tcW w:w="2398" w:type="dxa"/>
            <w:vAlign w:val="center"/>
          </w:tcPr>
          <w:p w14:paraId="47525ADF" w14:textId="77777777" w:rsidR="00CB02DD" w:rsidRDefault="00CB02DD" w:rsidP="00B22EA0">
            <w:pPr>
              <w:pStyle w:val="FLISFormQuestionlabelsandanswers"/>
            </w:pPr>
            <w:r>
              <w:t>Upper limb</w:t>
            </w:r>
          </w:p>
        </w:tc>
      </w:tr>
      <w:tr w:rsidR="00CB02DD" w14:paraId="5F4C833B" w14:textId="77777777" w:rsidTr="002B44CE">
        <w:trPr>
          <w:trHeight w:val="397"/>
        </w:trPr>
        <w:tc>
          <w:tcPr>
            <w:tcW w:w="2507" w:type="dxa"/>
          </w:tcPr>
          <w:p w14:paraId="4B73D7C3" w14:textId="6B7519D1" w:rsidR="00CB02DD" w:rsidRDefault="002571AD" w:rsidP="00BE4DF0">
            <w:pPr>
              <w:pStyle w:val="FLISFormCheckboxQlabelsandA"/>
            </w:pPr>
            <w:sdt>
              <w:sdtPr>
                <w:id w:val="17156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Full weight bearing</w:t>
            </w:r>
          </w:p>
          <w:p w14:paraId="36293D6A" w14:textId="342C2627" w:rsidR="00CB02DD" w:rsidRDefault="002571AD" w:rsidP="00BE4DF0">
            <w:pPr>
              <w:pStyle w:val="FLISFormCheckboxQlabelsandA"/>
            </w:pPr>
            <w:sdt>
              <w:sdtPr>
                <w:id w:val="-12184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W</w:t>
            </w:r>
            <w:r w:rsidR="002E7485">
              <w:t xml:space="preserve">eight bearing as </w:t>
            </w:r>
            <w:proofErr w:type="gramStart"/>
            <w:r w:rsidR="002E7485">
              <w:t>to</w:t>
            </w:r>
            <w:r w:rsidR="00364384">
              <w:t>lerated</w:t>
            </w:r>
            <w:proofErr w:type="gramEnd"/>
          </w:p>
          <w:p w14:paraId="6725E2B9" w14:textId="576E997C" w:rsidR="00CB02DD" w:rsidRDefault="002571AD" w:rsidP="00BE4DF0">
            <w:pPr>
              <w:pStyle w:val="FLISFormCheckboxQlabelsandA"/>
            </w:pPr>
            <w:sdt>
              <w:sdtPr>
                <w:id w:val="4362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Non-weight bearing</w:t>
            </w:r>
          </w:p>
          <w:p w14:paraId="3377BD88" w14:textId="01A5100C" w:rsidR="00CB02DD" w:rsidRDefault="002571AD" w:rsidP="00BE4DF0">
            <w:pPr>
              <w:pStyle w:val="FLISFormCheckboxQlabelsandA"/>
            </w:pPr>
            <w:sdt>
              <w:sdtPr>
                <w:id w:val="-14469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Partial weight bearing</w:t>
            </w:r>
          </w:p>
          <w:p w14:paraId="13AEDA95" w14:textId="56E2EAEC" w:rsidR="00CB02DD" w:rsidRDefault="002571AD" w:rsidP="00BE4DF0">
            <w:pPr>
              <w:pStyle w:val="FLISFormCheckboxQlabelsandA"/>
            </w:pPr>
            <w:sdt>
              <w:sdtPr>
                <w:id w:val="17728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Abide by hip precautions</w:t>
            </w:r>
          </w:p>
        </w:tc>
        <w:tc>
          <w:tcPr>
            <w:tcW w:w="2509" w:type="dxa"/>
          </w:tcPr>
          <w:p w14:paraId="3604473E" w14:textId="635BEACA" w:rsidR="00CB02DD" w:rsidRDefault="002571AD" w:rsidP="00BE4DF0">
            <w:pPr>
              <w:pStyle w:val="FLISFormCheckboxQlabelsandA"/>
            </w:pPr>
            <w:sdt>
              <w:sdtPr>
                <w:id w:val="1005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Nil aid</w:t>
            </w:r>
          </w:p>
          <w:p w14:paraId="5D2DE971" w14:textId="2A92D7E0" w:rsidR="00CB02DD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-2533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Walking stick </w:t>
            </w:r>
          </w:p>
          <w:p w14:paraId="45617EAC" w14:textId="2515015A" w:rsidR="00CB02DD" w:rsidRDefault="002571AD" w:rsidP="00BE4DF0">
            <w:pPr>
              <w:pStyle w:val="FLISFormCheckboxQlabelsandA"/>
            </w:pPr>
            <w:sdt>
              <w:sdtPr>
                <w:id w:val="-6620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Crutches</w:t>
            </w:r>
          </w:p>
          <w:p w14:paraId="48457888" w14:textId="3DACE074" w:rsidR="00CB02DD" w:rsidRDefault="002571AD" w:rsidP="00BE4DF0">
            <w:pPr>
              <w:pStyle w:val="FLISFormCheckboxQlabelsandA"/>
            </w:pPr>
            <w:sdt>
              <w:sdtPr>
                <w:id w:val="125108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Standing walking frame</w:t>
            </w:r>
          </w:p>
          <w:p w14:paraId="2C2DD066" w14:textId="0D97CE62" w:rsidR="00CB02DD" w:rsidRDefault="002571AD" w:rsidP="00BE4DF0">
            <w:pPr>
              <w:pStyle w:val="FLISFormCheckboxQlabelsandA"/>
            </w:pPr>
            <w:sdt>
              <w:sdtPr>
                <w:id w:val="-709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2W2C frame</w:t>
            </w:r>
          </w:p>
          <w:p w14:paraId="74A0AE78" w14:textId="7CBF4578" w:rsidR="00CB02DD" w:rsidRDefault="002571AD" w:rsidP="00BE4DF0">
            <w:pPr>
              <w:pStyle w:val="FLISFormCheckboxQlabelsandA"/>
            </w:pPr>
            <w:sdt>
              <w:sdtPr>
                <w:id w:val="-142317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P</w:t>
            </w:r>
            <w:r w:rsidR="002B2E20">
              <w:t>r</w:t>
            </w:r>
            <w:r w:rsidR="00CB02DD">
              <w:t>am handle frame</w:t>
            </w:r>
          </w:p>
          <w:p w14:paraId="5352347E" w14:textId="629810C7" w:rsidR="00CB02DD" w:rsidRDefault="002571AD" w:rsidP="00BE4DF0">
            <w:pPr>
              <w:pStyle w:val="FLISFormCheckboxQlabelsandA"/>
            </w:pPr>
            <w:sdt>
              <w:sdtPr>
                <w:id w:val="-9460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Gutter frame</w:t>
            </w:r>
          </w:p>
          <w:p w14:paraId="13B4AC34" w14:textId="5C723B75" w:rsidR="00CB02DD" w:rsidRDefault="002571AD" w:rsidP="00BE4DF0">
            <w:pPr>
              <w:pStyle w:val="FLISFormCheckboxQlabelsandA"/>
            </w:pPr>
            <w:sdt>
              <w:sdtPr>
                <w:id w:val="14373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Wheelchair</w:t>
            </w:r>
          </w:p>
        </w:tc>
        <w:tc>
          <w:tcPr>
            <w:tcW w:w="2509" w:type="dxa"/>
          </w:tcPr>
          <w:p w14:paraId="153F05FC" w14:textId="5F201FBB" w:rsidR="00CB02DD" w:rsidRDefault="002571AD" w:rsidP="00BE4DF0">
            <w:pPr>
              <w:pStyle w:val="FLISFormCheckboxQlabelsandA"/>
            </w:pPr>
            <w:sdt>
              <w:sdtPr>
                <w:id w:val="11570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Independent</w:t>
            </w:r>
          </w:p>
          <w:p w14:paraId="2DD545C7" w14:textId="4FCF6DA2" w:rsidR="00CB02DD" w:rsidRDefault="002571AD" w:rsidP="00BE4DF0">
            <w:pPr>
              <w:pStyle w:val="FLISFormCheckboxQlabelsandA"/>
            </w:pPr>
            <w:sdt>
              <w:sdtPr>
                <w:id w:val="-7777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Supervision</w:t>
            </w:r>
          </w:p>
          <w:p w14:paraId="69E2A3BB" w14:textId="5496C2CA" w:rsidR="00CB02DD" w:rsidRDefault="002571AD" w:rsidP="00BE4DF0">
            <w:pPr>
              <w:pStyle w:val="FLISFormCheckboxQlabelsandA"/>
            </w:pPr>
            <w:sdt>
              <w:sdtPr>
                <w:id w:val="19891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1 person assist for </w:t>
            </w:r>
            <w:proofErr w:type="gramStart"/>
            <w:r w:rsidR="00CB02DD">
              <w:t>transfers</w:t>
            </w:r>
            <w:proofErr w:type="gramEnd"/>
          </w:p>
          <w:p w14:paraId="36B01EDE" w14:textId="30649FC4" w:rsidR="00CB02DD" w:rsidRDefault="002571AD" w:rsidP="00BE4DF0">
            <w:pPr>
              <w:pStyle w:val="FLISFormCheckboxQlabelsandA"/>
            </w:pPr>
            <w:sdt>
              <w:sdtPr>
                <w:id w:val="21086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2 </w:t>
            </w:r>
            <w:proofErr w:type="gramStart"/>
            <w:r w:rsidR="00CB02DD">
              <w:t>person</w:t>
            </w:r>
            <w:proofErr w:type="gramEnd"/>
            <w:r w:rsidR="00CB02DD">
              <w:t xml:space="preserve"> assist for transfers</w:t>
            </w:r>
          </w:p>
          <w:p w14:paraId="1D9CEDA3" w14:textId="3D4E7245" w:rsidR="00CB02DD" w:rsidRDefault="002571AD" w:rsidP="00BE4DF0">
            <w:pPr>
              <w:pStyle w:val="FLISFormCheckboxQlabelsandA"/>
            </w:pPr>
            <w:sdt>
              <w:sdtPr>
                <w:id w:val="1953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Hoist transfers</w:t>
            </w:r>
          </w:p>
          <w:p w14:paraId="28554887" w14:textId="2B9BC558" w:rsidR="00CB02DD" w:rsidRPr="00A02F11" w:rsidRDefault="002571AD" w:rsidP="00BE4DF0">
            <w:pPr>
              <w:pStyle w:val="FLISFormCheckboxQlabelsandA"/>
            </w:pPr>
            <w:sdt>
              <w:sdtPr>
                <w:id w:val="15930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Other</w:t>
            </w:r>
            <w:r w:rsidR="00D878A2">
              <w:t>,</w:t>
            </w:r>
            <w:r w:rsidR="00CB02DD">
              <w:t xml:space="preserve"> specify</w:t>
            </w:r>
            <w:r w:rsidR="00D878A2">
              <w:t xml:space="preserve"> details</w:t>
            </w:r>
            <w:r w:rsidR="00CB02DD">
              <w:t xml:space="preserve">: </w:t>
            </w:r>
          </w:p>
        </w:tc>
        <w:tc>
          <w:tcPr>
            <w:tcW w:w="2398" w:type="dxa"/>
          </w:tcPr>
          <w:p w14:paraId="6ACC335D" w14:textId="77777777" w:rsidR="00CB02DD" w:rsidRDefault="00CB02DD" w:rsidP="00BE4DF0">
            <w:pPr>
              <w:pStyle w:val="FLISFormCheckboxQlabelsandA"/>
            </w:pPr>
            <w:r>
              <w:t xml:space="preserve">Upper limb limitations: </w:t>
            </w:r>
          </w:p>
          <w:p w14:paraId="36DB6C33" w14:textId="6ACD2AA0" w:rsidR="00CB02DD" w:rsidRDefault="002571AD" w:rsidP="00BE4DF0">
            <w:pPr>
              <w:pStyle w:val="FLISFormCheckboxQlabelsandA"/>
            </w:pPr>
            <w:sdt>
              <w:sdtPr>
                <w:id w:val="12174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Left </w:t>
            </w:r>
            <w:sdt>
              <w:sdtPr>
                <w:id w:val="16157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Right</w:t>
            </w:r>
            <w:r w:rsidR="00857E9D">
              <w:t>.</w:t>
            </w:r>
          </w:p>
          <w:p w14:paraId="1AD2AC48" w14:textId="77777777" w:rsidR="00CB02DD" w:rsidRDefault="00CB02DD" w:rsidP="00BE4DF0">
            <w:pPr>
              <w:pStyle w:val="FLISFormCheckboxQlabelsandA"/>
            </w:pPr>
            <w:r>
              <w:t xml:space="preserve">Dominant hand: </w:t>
            </w:r>
          </w:p>
          <w:p w14:paraId="1F281223" w14:textId="47DCAE08" w:rsidR="00CB02DD" w:rsidRDefault="002571AD" w:rsidP="00BE4DF0">
            <w:pPr>
              <w:pStyle w:val="FLISFormCheckboxQlabelsandA"/>
            </w:pPr>
            <w:sdt>
              <w:sdtPr>
                <w:id w:val="-2569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C228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Left </w:t>
            </w:r>
            <w:sdt>
              <w:sdtPr>
                <w:id w:val="-20515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A77B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B02DD">
              <w:t xml:space="preserve"> Right</w:t>
            </w:r>
          </w:p>
        </w:tc>
      </w:tr>
      <w:tr w:rsidR="00CB02DD" w:rsidRPr="00826E5E" w14:paraId="32397B93" w14:textId="77777777" w:rsidTr="002B44CE">
        <w:trPr>
          <w:trHeight w:val="397"/>
        </w:trPr>
        <w:tc>
          <w:tcPr>
            <w:tcW w:w="9923" w:type="dxa"/>
            <w:gridSpan w:val="4"/>
          </w:tcPr>
          <w:p w14:paraId="15536952" w14:textId="7C96FE15" w:rsidR="00CB02DD" w:rsidRPr="00A77B7D" w:rsidRDefault="002571AD" w:rsidP="00BE4DF0">
            <w:pPr>
              <w:pStyle w:val="FLISFormCheckboxQlabelsandA"/>
            </w:pPr>
            <w:sdt>
              <w:sdtPr>
                <w:id w:val="-110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A77B7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765F">
              <w:t xml:space="preserve"> </w:t>
            </w:r>
            <w:r w:rsidR="00CB02DD">
              <w:t>Other</w:t>
            </w:r>
            <w:r w:rsidR="0092091A">
              <w:t xml:space="preserve">, </w:t>
            </w:r>
            <w:r w:rsidR="00661AD6">
              <w:t>p</w:t>
            </w:r>
            <w:r w:rsidR="00CB02DD">
              <w:t xml:space="preserve">lease be </w:t>
            </w:r>
            <w:r w:rsidR="0025449C">
              <w:t xml:space="preserve">clear </w:t>
            </w:r>
            <w:r w:rsidR="00EC1235">
              <w:t>on</w:t>
            </w:r>
            <w:r w:rsidR="00CB02DD">
              <w:t xml:space="preserve"> limitations </w:t>
            </w:r>
            <w:r w:rsidR="00EC1235">
              <w:t xml:space="preserve">that </w:t>
            </w:r>
            <w:r w:rsidR="00CB02DD">
              <w:t xml:space="preserve">exist </w:t>
            </w:r>
            <w:r w:rsidR="00CB02DD" w:rsidRPr="00A77B7D">
              <w:t>due to personal injury</w:t>
            </w:r>
            <w:r w:rsidR="0092091A" w:rsidRPr="00A77B7D">
              <w:t>:</w:t>
            </w:r>
          </w:p>
          <w:p w14:paraId="3BFC1E12" w14:textId="77777777" w:rsidR="00CB02DD" w:rsidRDefault="00CB02DD" w:rsidP="00BE4DF0">
            <w:pPr>
              <w:pStyle w:val="FLISFormCheckboxQlabelsandA"/>
            </w:pPr>
          </w:p>
          <w:p w14:paraId="19F7B639" w14:textId="77777777" w:rsidR="00CB02DD" w:rsidRDefault="00CB02DD" w:rsidP="00BE4DF0">
            <w:pPr>
              <w:pStyle w:val="FLISFormCheckboxQlabelsandA"/>
            </w:pPr>
          </w:p>
          <w:p w14:paraId="31E96BD5" w14:textId="77777777" w:rsidR="000255C9" w:rsidRDefault="000255C9" w:rsidP="00BE4DF0">
            <w:pPr>
              <w:pStyle w:val="FLISFormCheckboxQlabelsandA"/>
            </w:pPr>
          </w:p>
          <w:p w14:paraId="596C7E63" w14:textId="77777777" w:rsidR="000954C3" w:rsidRPr="00826E5E" w:rsidRDefault="000954C3" w:rsidP="00BE4DF0">
            <w:pPr>
              <w:pStyle w:val="FLISFormCheckboxQlabelsandA"/>
            </w:pPr>
          </w:p>
        </w:tc>
      </w:tr>
      <w:tr w:rsidR="00CB02DD" w:rsidRPr="00172A84" w14:paraId="35D76C83" w14:textId="77777777" w:rsidTr="002B44CE">
        <w:trPr>
          <w:trHeight w:val="397"/>
        </w:trPr>
        <w:tc>
          <w:tcPr>
            <w:tcW w:w="9923" w:type="dxa"/>
            <w:gridSpan w:val="4"/>
          </w:tcPr>
          <w:p w14:paraId="6246878C" w14:textId="1819C563" w:rsidR="00CB02DD" w:rsidRDefault="00CB02DD" w:rsidP="00BE4DF0">
            <w:pPr>
              <w:pStyle w:val="FLISFormCheckboxQlabelsandA"/>
              <w:rPr>
                <w:i/>
                <w:iCs/>
              </w:rPr>
            </w:pPr>
            <w:r>
              <w:t xml:space="preserve">What was the client’s mobility pre-injury: </w:t>
            </w:r>
            <w:sdt>
              <w:sdtPr>
                <w:id w:val="-8880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D1048D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Full mobility </w:t>
            </w:r>
            <w:sdt>
              <w:sdtPr>
                <w:id w:val="-1450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F43925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Limited mobility</w:t>
            </w:r>
            <w:r w:rsidR="00572252" w:rsidRPr="00572252">
              <w:t xml:space="preserve">, </w:t>
            </w:r>
            <w:r w:rsidRPr="00F43925">
              <w:t>please specify</w:t>
            </w:r>
            <w:r w:rsidR="00572252" w:rsidRPr="00F43925">
              <w:t>:</w:t>
            </w:r>
          </w:p>
          <w:p w14:paraId="46CAFB32" w14:textId="77777777" w:rsidR="00CB02DD" w:rsidRDefault="00CB02DD" w:rsidP="00BE4DF0">
            <w:pPr>
              <w:pStyle w:val="FLISFormCheckboxQlabelsandA"/>
            </w:pPr>
          </w:p>
          <w:p w14:paraId="3CC8CF81" w14:textId="77777777" w:rsidR="00CB02DD" w:rsidRDefault="00CB02DD" w:rsidP="00BE4DF0">
            <w:pPr>
              <w:pStyle w:val="FLISFormCheckboxQlabelsandA"/>
            </w:pPr>
          </w:p>
          <w:p w14:paraId="2EC4254B" w14:textId="77777777" w:rsidR="000255C9" w:rsidRPr="00172A84" w:rsidRDefault="000255C9" w:rsidP="00BE4DF0">
            <w:pPr>
              <w:pStyle w:val="FLISFormCheckboxQlabelsandA"/>
            </w:pPr>
          </w:p>
        </w:tc>
      </w:tr>
    </w:tbl>
    <w:p w14:paraId="32BE442E" w14:textId="77777777" w:rsidR="00CB02DD" w:rsidRDefault="00CB02DD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61B84" w14:paraId="5043B47F" w14:textId="77777777" w:rsidTr="00815A3D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4DFFEED" w14:textId="6A480C9E" w:rsidR="00061B84" w:rsidRPr="00172A84" w:rsidRDefault="00061B84" w:rsidP="00B22EA0">
            <w:pPr>
              <w:pStyle w:val="FLISFormSectionheaders"/>
            </w:pPr>
            <w:r>
              <w:t xml:space="preserve">7. </w:t>
            </w:r>
            <w:r w:rsidR="00172A84">
              <w:t xml:space="preserve">Discharge </w:t>
            </w:r>
            <w:r w:rsidR="007137FE">
              <w:t xml:space="preserve">planning </w:t>
            </w:r>
            <w:r w:rsidR="00172A84">
              <w:t xml:space="preserve">(attach the </w:t>
            </w:r>
            <w:r w:rsidR="00D90F77">
              <w:t>d</w:t>
            </w:r>
            <w:r w:rsidR="00172A84">
              <w:t xml:space="preserve">ischarge </w:t>
            </w:r>
            <w:r w:rsidR="00D90F77">
              <w:t>s</w:t>
            </w:r>
            <w:r w:rsidR="00172A84">
              <w:t xml:space="preserve">ummary </w:t>
            </w:r>
            <w:r w:rsidR="00D90F77">
              <w:t>r</w:t>
            </w:r>
            <w:r w:rsidR="00172A84">
              <w:t>eport if available)</w:t>
            </w:r>
          </w:p>
        </w:tc>
      </w:tr>
      <w:tr w:rsidR="00061B84" w14:paraId="752EB231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12843695" w14:textId="54374F5E" w:rsidR="00061B84" w:rsidRDefault="004F21B2" w:rsidP="00BE4DF0">
            <w:pPr>
              <w:pStyle w:val="FLISFormCheckboxQlabelsandA"/>
            </w:pPr>
            <w:r>
              <w:t xml:space="preserve">Client is </w:t>
            </w:r>
            <w:r w:rsidR="00447F10">
              <w:t>discharging</w:t>
            </w:r>
            <w:r>
              <w:t xml:space="preserve"> from: </w:t>
            </w:r>
            <w:sdt>
              <w:sdtPr>
                <w:id w:val="293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D90F77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Acute inpatient </w:t>
            </w:r>
            <w:sdt>
              <w:sdtPr>
                <w:id w:val="208780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D90F77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 w:rsidR="002E1CA8">
              <w:t>Non</w:t>
            </w:r>
            <w:r>
              <w:t>-acute</w:t>
            </w:r>
            <w:proofErr w:type="gramEnd"/>
            <w:r>
              <w:t xml:space="preserve"> rehab inpatient</w:t>
            </w:r>
          </w:p>
        </w:tc>
      </w:tr>
      <w:tr w:rsidR="00061B84" w14:paraId="3B92805B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0AB4BA89" w14:textId="3454BCEE" w:rsidR="00560E44" w:rsidRDefault="00447F10" w:rsidP="00BE4DF0">
            <w:pPr>
              <w:pStyle w:val="FLISFormCheckboxQlabelsandA"/>
            </w:pPr>
            <w:r>
              <w:t xml:space="preserve">Will the client be discharged to the same address as stated in </w:t>
            </w:r>
            <w:r w:rsidR="00560E44">
              <w:t xml:space="preserve">section 3a? </w:t>
            </w:r>
            <w:sdt>
              <w:sdtPr>
                <w:id w:val="1372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D90F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60E44">
              <w:t xml:space="preserve"> Yes</w:t>
            </w:r>
          </w:p>
          <w:p w14:paraId="1E64BCED" w14:textId="77FA2E4B" w:rsidR="00560E44" w:rsidRDefault="002571AD" w:rsidP="00BE4DF0">
            <w:pPr>
              <w:pStyle w:val="FLISFormCheckboxQlabelsandA"/>
            </w:pPr>
            <w:sdt>
              <w:sdtPr>
                <w:id w:val="8190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D90F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60E44">
              <w:t xml:space="preserve"> No, discharge address: </w:t>
            </w:r>
          </w:p>
          <w:p w14:paraId="16894630" w14:textId="77777777" w:rsidR="00C50884" w:rsidRDefault="00C50884" w:rsidP="00BE4DF0">
            <w:pPr>
              <w:pStyle w:val="FLISFormCheckboxQlabelsandA"/>
            </w:pPr>
          </w:p>
          <w:p w14:paraId="1B76E742" w14:textId="18ACFA02" w:rsidR="00560E44" w:rsidRPr="00560E44" w:rsidRDefault="00560E44" w:rsidP="00BE4DF0">
            <w:pPr>
              <w:pStyle w:val="FLISFormCheckboxQlabelsandA"/>
            </w:pPr>
            <w:r>
              <w:t xml:space="preserve">Contact </w:t>
            </w:r>
            <w:r w:rsidR="00827556">
              <w:t>phone</w:t>
            </w:r>
            <w:r w:rsidR="00F91ECD">
              <w:t xml:space="preserve">: </w:t>
            </w:r>
          </w:p>
        </w:tc>
      </w:tr>
      <w:tr w:rsidR="00F91ECD" w14:paraId="3EFDBBD9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73C09AC0" w14:textId="2049F446" w:rsidR="00F91ECD" w:rsidRPr="001261DB" w:rsidRDefault="00F91ECD" w:rsidP="00BE4DF0">
            <w:pPr>
              <w:pStyle w:val="FLISFormCheckboxQlabelsandA"/>
            </w:pPr>
            <w:r>
              <w:t>Do</w:t>
            </w:r>
            <w:r w:rsidR="00672A38">
              <w:t>es the client</w:t>
            </w:r>
            <w:r>
              <w:t xml:space="preserve"> live alone: </w:t>
            </w:r>
            <w:sdt>
              <w:sdtPr>
                <w:id w:val="856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133181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9443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133181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Other</w:t>
            </w:r>
            <w:r w:rsidR="00712194">
              <w:t>,</w:t>
            </w:r>
            <w:r>
              <w:t xml:space="preserve"> </w:t>
            </w:r>
            <w:r w:rsidRPr="00073277">
              <w:t>please specify</w:t>
            </w:r>
            <w:r>
              <w:t xml:space="preserve"> </w:t>
            </w:r>
            <w:r w:rsidR="00344AD0">
              <w:t xml:space="preserve">living </w:t>
            </w:r>
            <w:r w:rsidR="001261DB">
              <w:t>situation:</w:t>
            </w:r>
          </w:p>
        </w:tc>
      </w:tr>
      <w:tr w:rsidR="00672A38" w14:paraId="3C1A9847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794021D6" w14:textId="08D6C4CC" w:rsidR="00672A38" w:rsidRDefault="00672A38" w:rsidP="00BE4DF0">
            <w:pPr>
              <w:pStyle w:val="FLISFormCheckboxQlabelsandA"/>
            </w:pPr>
            <w:r>
              <w:t>Does the client require interim care</w:t>
            </w:r>
            <w:r w:rsidR="00F04E41">
              <w:t xml:space="preserve">: </w:t>
            </w:r>
            <w:sdt>
              <w:sdtPr>
                <w:id w:val="12075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4E41">
              <w:t xml:space="preserve">Yes </w:t>
            </w:r>
            <w:sdt>
              <w:sdtPr>
                <w:id w:val="8314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4E41">
              <w:t>No</w:t>
            </w:r>
          </w:p>
          <w:p w14:paraId="0FB8B594" w14:textId="253DF2CF" w:rsidR="00F04E41" w:rsidRPr="00F04E41" w:rsidRDefault="00F04E41" w:rsidP="00BE4DF0">
            <w:pPr>
              <w:pStyle w:val="FLISFormCheckboxQlabelsandA"/>
            </w:pPr>
            <w:r>
              <w:t>If yes, complete section 1</w:t>
            </w:r>
            <w:r w:rsidR="002A5923">
              <w:t>2</w:t>
            </w:r>
            <w:r w:rsidR="001261DB">
              <w:t xml:space="preserve">, </w:t>
            </w:r>
            <w:r w:rsidR="0019685F">
              <w:t xml:space="preserve">as well as all other relevant sections. </w:t>
            </w:r>
          </w:p>
        </w:tc>
      </w:tr>
      <w:tr w:rsidR="00F04E41" w14:paraId="7C0E14EE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3CB69E30" w14:textId="77777777" w:rsidR="00D03889" w:rsidRDefault="0019685F" w:rsidP="00BE4DF0">
            <w:pPr>
              <w:pStyle w:val="FLISFormCheckboxQlabelsandA"/>
            </w:pPr>
            <w:r>
              <w:t>Does the client, or anyone else in the household, receive formal support:</w:t>
            </w:r>
          </w:p>
          <w:p w14:paraId="555247DA" w14:textId="0A60FD24" w:rsidR="00F04E41" w:rsidRDefault="002571AD" w:rsidP="00BE4DF0">
            <w:pPr>
              <w:pStyle w:val="FLISFormCheckboxQlabelsandA"/>
            </w:pPr>
            <w:sdt>
              <w:sdtPr>
                <w:id w:val="-12218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85F">
              <w:t>No</w:t>
            </w:r>
            <w:r w:rsidR="006F39E0">
              <w:t xml:space="preserve">, continue on </w:t>
            </w:r>
            <w:r w:rsidR="00C92FCA">
              <w:t xml:space="preserve">to section </w:t>
            </w:r>
            <w:proofErr w:type="gramStart"/>
            <w:r w:rsidR="00815BF2">
              <w:t>8</w:t>
            </w:r>
            <w:proofErr w:type="gramEnd"/>
          </w:p>
          <w:p w14:paraId="690B92DD" w14:textId="1629CD07" w:rsidR="008373B6" w:rsidRDefault="002571AD" w:rsidP="00BE4DF0">
            <w:pPr>
              <w:pStyle w:val="FLISFormCheckboxQlabelsandA"/>
            </w:pPr>
            <w:sdt>
              <w:sdtPr>
                <w:id w:val="-3429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B71D3">
              <w:t>Yes</w:t>
            </w:r>
            <w:r w:rsidR="008373B6">
              <w:t>, complete the following:</w:t>
            </w:r>
          </w:p>
        </w:tc>
      </w:tr>
      <w:tr w:rsidR="008373B6" w14:paraId="06F3813F" w14:textId="77777777" w:rsidTr="00815A3D">
        <w:trPr>
          <w:trHeight w:val="397"/>
        </w:trPr>
        <w:tc>
          <w:tcPr>
            <w:tcW w:w="4961" w:type="dxa"/>
            <w:vAlign w:val="center"/>
          </w:tcPr>
          <w:p w14:paraId="1515C7F8" w14:textId="00A802F9" w:rsidR="008373B6" w:rsidRDefault="008373B6" w:rsidP="00BE4DF0">
            <w:pPr>
              <w:pStyle w:val="FLISFormCheckboxQlabelsandA"/>
            </w:pPr>
            <w:r>
              <w:t>Carer/agency:</w:t>
            </w:r>
          </w:p>
        </w:tc>
        <w:tc>
          <w:tcPr>
            <w:tcW w:w="4962" w:type="dxa"/>
            <w:vAlign w:val="center"/>
          </w:tcPr>
          <w:p w14:paraId="0A695BCD" w14:textId="0D43DE99" w:rsidR="008373B6" w:rsidRDefault="008373B6" w:rsidP="00BE4DF0">
            <w:pPr>
              <w:pStyle w:val="FLISFormCheckboxQlabelsandA"/>
            </w:pPr>
            <w:r>
              <w:t>Hours</w:t>
            </w:r>
            <w:r w:rsidR="00E9514F">
              <w:t xml:space="preserve">:           per </w:t>
            </w:r>
            <w:sdt>
              <w:sdtPr>
                <w:id w:val="-2515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734B">
              <w:t xml:space="preserve"> </w:t>
            </w:r>
            <w:r w:rsidR="00E9514F">
              <w:t xml:space="preserve">day </w:t>
            </w:r>
            <w:sdt>
              <w:sdtPr>
                <w:id w:val="-19673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734B">
              <w:t xml:space="preserve"> </w:t>
            </w:r>
            <w:r w:rsidR="00E9514F">
              <w:t xml:space="preserve">week </w:t>
            </w:r>
            <w:sdt>
              <w:sdtPr>
                <w:id w:val="-4891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734B">
              <w:t xml:space="preserve"> </w:t>
            </w:r>
            <w:r w:rsidR="00E9514F">
              <w:t>fortnight</w:t>
            </w:r>
          </w:p>
        </w:tc>
      </w:tr>
      <w:tr w:rsidR="00E9514F" w14:paraId="37D86340" w14:textId="77777777" w:rsidTr="00CF088C">
        <w:trPr>
          <w:trHeight w:val="397"/>
        </w:trPr>
        <w:tc>
          <w:tcPr>
            <w:tcW w:w="4961" w:type="dxa"/>
          </w:tcPr>
          <w:p w14:paraId="3166FFEC" w14:textId="743E358E" w:rsidR="00E9514F" w:rsidRDefault="00E9514F" w:rsidP="00BE4DF0">
            <w:pPr>
              <w:pStyle w:val="FLISFormCheckboxQlabelsandA"/>
            </w:pPr>
            <w:r>
              <w:t xml:space="preserve">Home visit completed: </w:t>
            </w:r>
            <w:sdt>
              <w:sdtPr>
                <w:id w:val="-12068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502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4962" w:type="dxa"/>
            <w:vAlign w:val="center"/>
          </w:tcPr>
          <w:p w14:paraId="54ACEA0B" w14:textId="77777777" w:rsidR="00CF088C" w:rsidRDefault="007A5080" w:rsidP="00BE4DF0">
            <w:pPr>
              <w:pStyle w:val="FLISFormCheckboxQlabelsandA"/>
            </w:pPr>
            <w:r>
              <w:t>Does the client require an interpreter:</w:t>
            </w:r>
          </w:p>
          <w:p w14:paraId="241F6ABC" w14:textId="77777777" w:rsidR="00761A69" w:rsidRDefault="002571AD" w:rsidP="00BE4DF0">
            <w:pPr>
              <w:pStyle w:val="FLISFormCheckboxQlabelsandA"/>
            </w:pPr>
            <w:sdt>
              <w:sdtPr>
                <w:id w:val="-20257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D056F">
              <w:t>Yes</w:t>
            </w:r>
            <w:r w:rsidR="00F11A8D">
              <w:t>, specify language</w:t>
            </w:r>
            <w:r w:rsidR="001106DD">
              <w:t>:</w:t>
            </w:r>
          </w:p>
          <w:p w14:paraId="5774D33B" w14:textId="7E352FB6" w:rsidR="00E9514F" w:rsidRPr="006705A9" w:rsidRDefault="002571AD" w:rsidP="00BE4DF0">
            <w:pPr>
              <w:pStyle w:val="FLISFormCheckboxQlabelsandA"/>
            </w:pPr>
            <w:sdt>
              <w:sdtPr>
                <w:id w:val="-63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6705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5379">
              <w:t>No</w:t>
            </w:r>
            <w:r w:rsidR="00CD056F">
              <w:rPr>
                <w:i/>
                <w:iCs/>
              </w:rPr>
              <w:t xml:space="preserve"> </w:t>
            </w:r>
          </w:p>
        </w:tc>
      </w:tr>
      <w:tr w:rsidR="000B3FEA" w14:paraId="7B0DB8D5" w14:textId="77777777" w:rsidTr="00815A3D">
        <w:trPr>
          <w:trHeight w:val="397"/>
        </w:trPr>
        <w:tc>
          <w:tcPr>
            <w:tcW w:w="9923" w:type="dxa"/>
            <w:gridSpan w:val="2"/>
            <w:vAlign w:val="center"/>
          </w:tcPr>
          <w:p w14:paraId="39FA7F56" w14:textId="77777777" w:rsidR="000B3FEA" w:rsidRDefault="000B3FEA" w:rsidP="00B22EA0">
            <w:pPr>
              <w:pStyle w:val="FLISFormQuestionlabelsandanswers"/>
            </w:pPr>
            <w:r>
              <w:t xml:space="preserve">List any informal support available in the home or community to assist the client, </w:t>
            </w:r>
            <w:proofErr w:type="spellStart"/>
            <w:r>
              <w:t>eg</w:t>
            </w:r>
            <w:proofErr w:type="spellEnd"/>
            <w:r>
              <w:t xml:space="preserve"> family/whānau, neighbours, church, friends, social clubs: </w:t>
            </w:r>
          </w:p>
          <w:p w14:paraId="70ED5B2A" w14:textId="77777777" w:rsidR="000954C3" w:rsidRDefault="000954C3" w:rsidP="00B22EA0">
            <w:pPr>
              <w:pStyle w:val="FLISFormQuestionlabelsandanswers"/>
            </w:pPr>
          </w:p>
          <w:p w14:paraId="0D185F53" w14:textId="5102B8A7" w:rsidR="00AC4FF9" w:rsidRDefault="00AC4FF9" w:rsidP="00B22EA0">
            <w:pPr>
              <w:pStyle w:val="FLISFormQuestionlabelsandanswers"/>
            </w:pPr>
          </w:p>
        </w:tc>
      </w:tr>
    </w:tbl>
    <w:p w14:paraId="7E52F16E" w14:textId="77777777" w:rsidR="00061B84" w:rsidRDefault="00061B84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061B84" w14:paraId="0F37A244" w14:textId="77777777" w:rsidTr="007635D1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F050903" w14:textId="60EB799A" w:rsidR="00061B84" w:rsidRDefault="00061B84" w:rsidP="00B22EA0">
            <w:pPr>
              <w:pStyle w:val="FLISFormSectionheaders"/>
            </w:pPr>
            <w:r>
              <w:t xml:space="preserve">8. </w:t>
            </w:r>
            <w:r w:rsidR="000B3FEA">
              <w:t>Equipment</w:t>
            </w:r>
          </w:p>
        </w:tc>
      </w:tr>
      <w:tr w:rsidR="00061B84" w14:paraId="3FE0D92B" w14:textId="77777777" w:rsidTr="007635D1">
        <w:trPr>
          <w:trHeight w:val="397"/>
        </w:trPr>
        <w:tc>
          <w:tcPr>
            <w:tcW w:w="9923" w:type="dxa"/>
            <w:gridSpan w:val="2"/>
            <w:vAlign w:val="center"/>
          </w:tcPr>
          <w:p w14:paraId="17234A2A" w14:textId="6E8445A4" w:rsidR="00061B84" w:rsidRPr="004133BA" w:rsidRDefault="000B3FEA" w:rsidP="00BE4DF0">
            <w:pPr>
              <w:pStyle w:val="FLISFormCheckboxQlabelsandA"/>
              <w:rPr>
                <w:i/>
                <w:iCs/>
              </w:rPr>
            </w:pPr>
            <w:r>
              <w:t xml:space="preserve">Will the client be provided equipment on discharge: </w:t>
            </w:r>
            <w:sdt>
              <w:sdtPr>
                <w:id w:val="14434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B928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133BA">
              <w:t>Yes</w:t>
            </w:r>
            <w:r w:rsidR="007F1D8E">
              <w:t>,</w:t>
            </w:r>
            <w:r w:rsidR="0056661F">
              <w:t xml:space="preserve"> </w:t>
            </w:r>
            <w:r w:rsidR="007F1D8E">
              <w:t>complete the table below</w:t>
            </w:r>
            <w:r w:rsidR="0056661F">
              <w:t xml:space="preserve"> </w:t>
            </w:r>
            <w:r w:rsidR="007F1D8E">
              <w:t xml:space="preserve"> </w:t>
            </w:r>
            <w:sdt>
              <w:sdtPr>
                <w:id w:val="-1592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B928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F1D8E">
              <w:t>No</w:t>
            </w:r>
          </w:p>
        </w:tc>
      </w:tr>
      <w:tr w:rsidR="004133BA" w14:paraId="59CC0586" w14:textId="77777777" w:rsidTr="00F9290C">
        <w:trPr>
          <w:trHeight w:val="397"/>
        </w:trPr>
        <w:tc>
          <w:tcPr>
            <w:tcW w:w="7230" w:type="dxa"/>
          </w:tcPr>
          <w:p w14:paraId="5F289486" w14:textId="76723549" w:rsidR="004133BA" w:rsidRPr="004133BA" w:rsidRDefault="004133BA" w:rsidP="00B22EA0">
            <w:pPr>
              <w:pStyle w:val="FLISFormQuestionlabelsandanswers"/>
            </w:pPr>
            <w:r>
              <w:t>Equipment provided</w:t>
            </w:r>
            <w:r w:rsidR="00712194">
              <w:t>,</w:t>
            </w:r>
            <w:r>
              <w:t xml:space="preserve"> include make and model if known</w:t>
            </w:r>
            <w:r w:rsidR="00712194">
              <w:t>:</w:t>
            </w:r>
          </w:p>
        </w:tc>
        <w:tc>
          <w:tcPr>
            <w:tcW w:w="2693" w:type="dxa"/>
          </w:tcPr>
          <w:p w14:paraId="2FF80B08" w14:textId="16732C1B" w:rsidR="004133BA" w:rsidRDefault="00EE2A3E" w:rsidP="00B22EA0">
            <w:pPr>
              <w:pStyle w:val="FLISFormQuestionlabelsandanswers"/>
            </w:pPr>
            <w:r>
              <w:t>How long will the client require the equipment:</w:t>
            </w:r>
          </w:p>
        </w:tc>
      </w:tr>
      <w:tr w:rsidR="00EE2A3E" w14:paraId="31C2E787" w14:textId="77777777" w:rsidTr="00B928EE">
        <w:trPr>
          <w:trHeight w:val="397"/>
        </w:trPr>
        <w:tc>
          <w:tcPr>
            <w:tcW w:w="7230" w:type="dxa"/>
            <w:vAlign w:val="center"/>
          </w:tcPr>
          <w:p w14:paraId="293EEE41" w14:textId="6B1C30C3" w:rsidR="00EE2A3E" w:rsidRDefault="00201AFC" w:rsidP="00B22EA0">
            <w:pPr>
              <w:pStyle w:val="FLISFormQuestionlabelsandanswers"/>
            </w:pPr>
            <w:r>
              <w:t>1.</w:t>
            </w:r>
          </w:p>
        </w:tc>
        <w:tc>
          <w:tcPr>
            <w:tcW w:w="2693" w:type="dxa"/>
            <w:vAlign w:val="center"/>
          </w:tcPr>
          <w:p w14:paraId="6E46EB6F" w14:textId="77777777" w:rsidR="00EE2A3E" w:rsidRDefault="00EE2A3E" w:rsidP="00B22EA0">
            <w:pPr>
              <w:pStyle w:val="FLISFormQuestionlabelsandanswers"/>
            </w:pPr>
          </w:p>
        </w:tc>
      </w:tr>
      <w:tr w:rsidR="00201AFC" w14:paraId="65F55312" w14:textId="77777777" w:rsidTr="00B928EE">
        <w:trPr>
          <w:trHeight w:val="397"/>
        </w:trPr>
        <w:tc>
          <w:tcPr>
            <w:tcW w:w="7230" w:type="dxa"/>
            <w:vAlign w:val="center"/>
          </w:tcPr>
          <w:p w14:paraId="6E1BE7FB" w14:textId="504713CB" w:rsidR="00201AFC" w:rsidRDefault="00201AFC" w:rsidP="00B22EA0">
            <w:pPr>
              <w:pStyle w:val="FLISFormQuestionlabelsandanswers"/>
            </w:pPr>
            <w:r>
              <w:t>2.</w:t>
            </w:r>
          </w:p>
        </w:tc>
        <w:tc>
          <w:tcPr>
            <w:tcW w:w="2693" w:type="dxa"/>
            <w:vAlign w:val="center"/>
          </w:tcPr>
          <w:p w14:paraId="3F9F8670" w14:textId="77777777" w:rsidR="00201AFC" w:rsidRDefault="00201AFC" w:rsidP="00B22EA0">
            <w:pPr>
              <w:pStyle w:val="FLISFormQuestionlabelsandanswers"/>
            </w:pPr>
          </w:p>
        </w:tc>
      </w:tr>
      <w:tr w:rsidR="00201AFC" w14:paraId="46C8812E" w14:textId="77777777" w:rsidTr="00B928EE">
        <w:trPr>
          <w:trHeight w:val="397"/>
        </w:trPr>
        <w:tc>
          <w:tcPr>
            <w:tcW w:w="7230" w:type="dxa"/>
            <w:vAlign w:val="center"/>
          </w:tcPr>
          <w:p w14:paraId="2E80822F" w14:textId="64D0BA7C" w:rsidR="00201AFC" w:rsidRDefault="00201AFC" w:rsidP="00B22EA0">
            <w:pPr>
              <w:pStyle w:val="FLISFormQuestionlabelsandanswers"/>
            </w:pPr>
            <w:r>
              <w:t>3.</w:t>
            </w:r>
          </w:p>
        </w:tc>
        <w:tc>
          <w:tcPr>
            <w:tcW w:w="2693" w:type="dxa"/>
            <w:vAlign w:val="center"/>
          </w:tcPr>
          <w:p w14:paraId="130F2343" w14:textId="77777777" w:rsidR="00201AFC" w:rsidRDefault="00201AFC" w:rsidP="00B22EA0">
            <w:pPr>
              <w:pStyle w:val="FLISFormQuestionlabelsandanswers"/>
            </w:pPr>
          </w:p>
        </w:tc>
      </w:tr>
      <w:tr w:rsidR="00201AFC" w14:paraId="7B7BD5C9" w14:textId="77777777" w:rsidTr="00B928EE">
        <w:trPr>
          <w:trHeight w:val="397"/>
        </w:trPr>
        <w:tc>
          <w:tcPr>
            <w:tcW w:w="7230" w:type="dxa"/>
            <w:vAlign w:val="center"/>
          </w:tcPr>
          <w:p w14:paraId="79B8D18D" w14:textId="5174C33D" w:rsidR="00201AFC" w:rsidRDefault="00201AFC" w:rsidP="00B22EA0">
            <w:pPr>
              <w:pStyle w:val="FLISFormQuestionlabelsandanswers"/>
            </w:pPr>
            <w:r>
              <w:t>4.</w:t>
            </w:r>
          </w:p>
        </w:tc>
        <w:tc>
          <w:tcPr>
            <w:tcW w:w="2693" w:type="dxa"/>
            <w:vAlign w:val="center"/>
          </w:tcPr>
          <w:p w14:paraId="424C12D9" w14:textId="77777777" w:rsidR="00201AFC" w:rsidRDefault="00201AFC" w:rsidP="00B22EA0">
            <w:pPr>
              <w:pStyle w:val="FLISFormQuestionlabelsandanswers"/>
            </w:pPr>
          </w:p>
        </w:tc>
      </w:tr>
      <w:tr w:rsidR="00201AFC" w14:paraId="4053C7AF" w14:textId="77777777" w:rsidTr="00B928EE">
        <w:trPr>
          <w:trHeight w:val="397"/>
        </w:trPr>
        <w:tc>
          <w:tcPr>
            <w:tcW w:w="7230" w:type="dxa"/>
            <w:vAlign w:val="center"/>
          </w:tcPr>
          <w:p w14:paraId="0898773C" w14:textId="321221B8" w:rsidR="00201AFC" w:rsidRDefault="00201AFC" w:rsidP="00B22EA0">
            <w:pPr>
              <w:pStyle w:val="FLISFormQuestionlabelsandanswers"/>
            </w:pPr>
            <w:r>
              <w:t>5.</w:t>
            </w:r>
          </w:p>
        </w:tc>
        <w:tc>
          <w:tcPr>
            <w:tcW w:w="2693" w:type="dxa"/>
            <w:vAlign w:val="center"/>
          </w:tcPr>
          <w:p w14:paraId="5C22DBB6" w14:textId="77777777" w:rsidR="00201AFC" w:rsidRDefault="00201AFC" w:rsidP="00B22EA0">
            <w:pPr>
              <w:pStyle w:val="FLISFormQuestionlabelsandanswers"/>
            </w:pPr>
          </w:p>
        </w:tc>
      </w:tr>
      <w:tr w:rsidR="00A1032A" w14:paraId="55637869" w14:textId="77777777" w:rsidTr="007026E7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1344E720" w14:textId="56328222" w:rsidR="00A1032A" w:rsidRDefault="00A1032A" w:rsidP="00B22EA0">
            <w:pPr>
              <w:pStyle w:val="FLISFormQuestionlabelsandanswers"/>
            </w:pPr>
            <w:r>
              <w:t xml:space="preserve">If </w:t>
            </w:r>
            <w:r w:rsidRPr="007026E7">
              <w:rPr>
                <w:shd w:val="clear" w:color="auto" w:fill="E7E6E6" w:themeFill="background2"/>
              </w:rPr>
              <w:t>the equipment will be needed for longer than 6 weeks post</w:t>
            </w:r>
            <w:r w:rsidR="001F10B7">
              <w:rPr>
                <w:shd w:val="clear" w:color="auto" w:fill="E7E6E6" w:themeFill="background2"/>
              </w:rPr>
              <w:t xml:space="preserve">-acute </w:t>
            </w:r>
            <w:r w:rsidRPr="007026E7">
              <w:rPr>
                <w:shd w:val="clear" w:color="auto" w:fill="E7E6E6" w:themeFill="background2"/>
              </w:rPr>
              <w:t xml:space="preserve">discharge, complete a </w:t>
            </w:r>
            <w:r w:rsidR="0056661F" w:rsidRPr="007026E7">
              <w:rPr>
                <w:shd w:val="clear" w:color="auto" w:fill="E7E6E6" w:themeFill="background2"/>
              </w:rPr>
              <w:t>short</w:t>
            </w:r>
            <w:r w:rsidR="00B928EE" w:rsidRPr="007026E7">
              <w:rPr>
                <w:shd w:val="clear" w:color="auto" w:fill="E7E6E6" w:themeFill="background2"/>
              </w:rPr>
              <w:t>-</w:t>
            </w:r>
            <w:r w:rsidRPr="007026E7">
              <w:rPr>
                <w:shd w:val="clear" w:color="auto" w:fill="E7E6E6" w:themeFill="background2"/>
              </w:rPr>
              <w:t>term equipment request form</w:t>
            </w:r>
            <w:r w:rsidR="0056661F" w:rsidRPr="007026E7">
              <w:rPr>
                <w:shd w:val="clear" w:color="auto" w:fill="E7E6E6" w:themeFill="background2"/>
              </w:rPr>
              <w:t xml:space="preserve"> (ACC4249)</w:t>
            </w:r>
            <w:r w:rsidRPr="007026E7">
              <w:rPr>
                <w:shd w:val="clear" w:color="auto" w:fill="E7E6E6" w:themeFill="background2"/>
              </w:rPr>
              <w:t>.</w:t>
            </w:r>
          </w:p>
        </w:tc>
      </w:tr>
    </w:tbl>
    <w:p w14:paraId="2E2E2194" w14:textId="77777777" w:rsidR="00B35855" w:rsidRDefault="00B35855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35855" w14:paraId="1D6AA42E" w14:textId="77777777" w:rsidTr="007635D1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0EF7510" w14:textId="4D4D3F4A" w:rsidR="00B35855" w:rsidRDefault="00B35855" w:rsidP="00B22EA0">
            <w:pPr>
              <w:pStyle w:val="FLISFormSectionheaders"/>
            </w:pPr>
            <w:r>
              <w:t xml:space="preserve">9. Rehabilitation </w:t>
            </w:r>
            <w:r w:rsidR="0056661F">
              <w:t>services</w:t>
            </w:r>
          </w:p>
        </w:tc>
      </w:tr>
      <w:tr w:rsidR="00B35855" w14:paraId="0DF4EC8C" w14:textId="77777777" w:rsidTr="007635D1">
        <w:trPr>
          <w:trHeight w:val="397"/>
        </w:trPr>
        <w:tc>
          <w:tcPr>
            <w:tcW w:w="9923" w:type="dxa"/>
            <w:shd w:val="clear" w:color="auto" w:fill="E7E6E6" w:themeFill="background2"/>
            <w:vAlign w:val="center"/>
          </w:tcPr>
          <w:p w14:paraId="1F29497C" w14:textId="273830BE" w:rsidR="00B35855" w:rsidRPr="004133BA" w:rsidRDefault="00FA0167" w:rsidP="00B22EA0">
            <w:pPr>
              <w:pStyle w:val="FLISFormQuestionlabelsandanswers"/>
              <w:rPr>
                <w:i/>
                <w:iCs/>
              </w:rPr>
            </w:pPr>
            <w:r>
              <w:t>C</w:t>
            </w:r>
            <w:r w:rsidR="009860F9">
              <w:t>omplete this section if the client requires ongoing</w:t>
            </w:r>
            <w:r w:rsidR="004160E5">
              <w:t xml:space="preserve"> rehabilitation</w:t>
            </w:r>
            <w:r w:rsidR="009860F9">
              <w:t xml:space="preserve"> </w:t>
            </w:r>
          </w:p>
        </w:tc>
      </w:tr>
      <w:tr w:rsidR="00A219E7" w14:paraId="5F61A329" w14:textId="77777777" w:rsidTr="007635D1">
        <w:trPr>
          <w:trHeight w:val="397"/>
        </w:trPr>
        <w:tc>
          <w:tcPr>
            <w:tcW w:w="9923" w:type="dxa"/>
            <w:vAlign w:val="center"/>
          </w:tcPr>
          <w:p w14:paraId="519F17D2" w14:textId="3686B259" w:rsidR="00AC4FF9" w:rsidRDefault="00061576" w:rsidP="00B22EA0">
            <w:pPr>
              <w:pStyle w:val="FLISFormQuestionlabelsandanswers"/>
            </w:pPr>
            <w:r>
              <w:t>Rehabilitation required:</w:t>
            </w:r>
          </w:p>
        </w:tc>
      </w:tr>
      <w:tr w:rsidR="00061576" w14:paraId="2564EBED" w14:textId="77777777" w:rsidTr="007635D1">
        <w:trPr>
          <w:trHeight w:val="397"/>
        </w:trPr>
        <w:tc>
          <w:tcPr>
            <w:tcW w:w="9923" w:type="dxa"/>
            <w:vAlign w:val="center"/>
          </w:tcPr>
          <w:p w14:paraId="563AB5FF" w14:textId="3DA3AF59" w:rsidR="00061576" w:rsidRDefault="00061576" w:rsidP="00BE4DF0">
            <w:pPr>
              <w:pStyle w:val="FLISFormCheckboxQlabelsandA"/>
            </w:pPr>
            <w:r>
              <w:t xml:space="preserve">Will this rehabilitation be put in place by the discharging hospital: </w:t>
            </w:r>
            <w:sdt>
              <w:sdtPr>
                <w:id w:val="14330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B928EE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0056661F">
              <w:t xml:space="preserve">Yes </w:t>
            </w:r>
            <w:sdt>
              <w:sdtPr>
                <w:id w:val="-11235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B928EE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="0056661F">
              <w:t>No</w:t>
            </w:r>
          </w:p>
        </w:tc>
      </w:tr>
      <w:tr w:rsidR="00061576" w14:paraId="40953A8F" w14:textId="77777777" w:rsidTr="007635D1">
        <w:trPr>
          <w:trHeight w:val="397"/>
        </w:trPr>
        <w:tc>
          <w:tcPr>
            <w:tcW w:w="9923" w:type="dxa"/>
            <w:vAlign w:val="center"/>
          </w:tcPr>
          <w:p w14:paraId="04545FF5" w14:textId="77777777" w:rsidR="00061576" w:rsidRDefault="0036430A" w:rsidP="00B22EA0">
            <w:pPr>
              <w:pStyle w:val="FLISFormQuestionlabelsandanswers"/>
            </w:pPr>
            <w:r>
              <w:t>If yes</w:t>
            </w:r>
            <w:r w:rsidR="00EB2693">
              <w:t>, list any rehabilitation services t</w:t>
            </w:r>
            <w:r w:rsidR="006B22A1">
              <w:t xml:space="preserve">he discharging hospital will be providing on discharge that you don’t need ACC to put in place: </w:t>
            </w:r>
          </w:p>
          <w:p w14:paraId="5BC21B11" w14:textId="115A4D23" w:rsidR="002E485D" w:rsidRDefault="002E485D" w:rsidP="00B22EA0">
            <w:pPr>
              <w:pStyle w:val="FLISFormQuestionlabelsandanswers"/>
            </w:pPr>
          </w:p>
        </w:tc>
      </w:tr>
    </w:tbl>
    <w:p w14:paraId="412E468F" w14:textId="77777777" w:rsidR="0045470B" w:rsidRDefault="0045470B" w:rsidP="00061B84">
      <w:pPr>
        <w:pStyle w:val="FLISFormGap"/>
      </w:pPr>
    </w:p>
    <w:tbl>
      <w:tblPr>
        <w:tblW w:w="992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693"/>
        <w:gridCol w:w="5815"/>
      </w:tblGrid>
      <w:tr w:rsidR="00FA2EC6" w14:paraId="3BB20027" w14:textId="77777777" w:rsidTr="00B928EE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657B066A" w14:textId="3C89AFCB" w:rsidR="00FA2EC6" w:rsidRDefault="00FA2EC6" w:rsidP="00B22EA0">
            <w:pPr>
              <w:pStyle w:val="FLISFormSectionheaders"/>
            </w:pPr>
            <w:r>
              <w:t xml:space="preserve">10. Support </w:t>
            </w:r>
            <w:r w:rsidR="001738DA">
              <w:t xml:space="preserve">requirements due </w:t>
            </w:r>
            <w:r>
              <w:t xml:space="preserve">to </w:t>
            </w:r>
            <w:r w:rsidR="001738DA">
              <w:t>injury</w:t>
            </w:r>
          </w:p>
        </w:tc>
      </w:tr>
      <w:tr w:rsidR="00FA2EC6" w14:paraId="7DFA9FEF" w14:textId="77777777" w:rsidTr="00B928EE">
        <w:trPr>
          <w:trHeight w:val="397"/>
        </w:trPr>
        <w:tc>
          <w:tcPr>
            <w:tcW w:w="9923" w:type="dxa"/>
            <w:gridSpan w:val="3"/>
            <w:shd w:val="clear" w:color="auto" w:fill="E7E6E6" w:themeFill="background2"/>
            <w:vAlign w:val="center"/>
          </w:tcPr>
          <w:p w14:paraId="36BCA45F" w14:textId="6C1B4BC3" w:rsidR="00FA2EC6" w:rsidRPr="004133BA" w:rsidRDefault="00FA0167" w:rsidP="00B22EA0">
            <w:pPr>
              <w:pStyle w:val="FLISFormQuestionlabelsandanswers"/>
              <w:rPr>
                <w:i/>
                <w:iCs/>
              </w:rPr>
            </w:pPr>
            <w:r>
              <w:t>C</w:t>
            </w:r>
            <w:r w:rsidR="00FB4580">
              <w:t>omplete this section if you haven’t attached to a</w:t>
            </w:r>
            <w:r w:rsidR="00061A59">
              <w:t xml:space="preserve"> </w:t>
            </w:r>
            <w:r w:rsidR="00FB4580">
              <w:t xml:space="preserve">Nursing </w:t>
            </w:r>
            <w:r w:rsidR="00061A59">
              <w:t>Treatment or Allied Health support ass</w:t>
            </w:r>
            <w:r w:rsidR="00D7699C">
              <w:t>essmen</w:t>
            </w:r>
            <w:r w:rsidR="00061A59">
              <w:t>t.</w:t>
            </w:r>
          </w:p>
        </w:tc>
      </w:tr>
      <w:tr w:rsidR="00FA2EC6" w14:paraId="4A5340CF" w14:textId="77777777" w:rsidTr="00B928EE">
        <w:trPr>
          <w:trHeight w:val="397"/>
        </w:trPr>
        <w:tc>
          <w:tcPr>
            <w:tcW w:w="9923" w:type="dxa"/>
            <w:gridSpan w:val="3"/>
            <w:vAlign w:val="center"/>
          </w:tcPr>
          <w:p w14:paraId="4BD3AA91" w14:textId="6C50BFCF" w:rsidR="00FA2EC6" w:rsidRDefault="00D7699C" w:rsidP="00BE4DF0">
            <w:pPr>
              <w:pStyle w:val="FLISFormCheckboxQlabelsandA"/>
              <w:rPr>
                <w:i/>
                <w:iCs/>
              </w:rPr>
            </w:pPr>
            <w:r>
              <w:t>Did the client have any public</w:t>
            </w:r>
            <w:r w:rsidR="008A1B89">
              <w:t xml:space="preserve">ly or self-funded care prior to injury: </w:t>
            </w:r>
            <w:sdt>
              <w:sdtPr>
                <w:id w:val="-4913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89" w:rsidRPr="00B928E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A1B89">
              <w:t xml:space="preserve"> </w:t>
            </w:r>
            <w:r w:rsidR="009845FD">
              <w:t>Yes</w:t>
            </w:r>
            <w:r w:rsidR="002B469E">
              <w:t>;</w:t>
            </w:r>
            <w:r w:rsidR="00297CAD">
              <w:t xml:space="preserve"> specify </w:t>
            </w:r>
            <w:r w:rsidR="00E11384">
              <w:t>details</w:t>
            </w:r>
            <w:r w:rsidR="00297CAD">
              <w:t xml:space="preserve"> below </w:t>
            </w:r>
            <w:r w:rsidR="004E5DB8">
              <w:t xml:space="preserve"> </w:t>
            </w:r>
            <w:sdt>
              <w:sdtPr>
                <w:id w:val="-958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B89">
              <w:t xml:space="preserve"> </w:t>
            </w:r>
            <w:r w:rsidR="004E5DB8">
              <w:t>No</w:t>
            </w:r>
          </w:p>
          <w:p w14:paraId="390FEDCF" w14:textId="77777777" w:rsidR="008A1B89" w:rsidRDefault="008A1B89" w:rsidP="00BE4DF0">
            <w:pPr>
              <w:pStyle w:val="FLISFormCheckboxQlabelsandA"/>
            </w:pPr>
          </w:p>
          <w:p w14:paraId="12D68259" w14:textId="0EF9F8BE" w:rsidR="000954C3" w:rsidRPr="008A1B89" w:rsidRDefault="000954C3" w:rsidP="00BE4DF0">
            <w:pPr>
              <w:pStyle w:val="FLISFormCheckboxQlabelsandA"/>
            </w:pPr>
          </w:p>
        </w:tc>
      </w:tr>
      <w:tr w:rsidR="00F75A94" w14:paraId="11B511C7" w14:textId="77777777" w:rsidTr="002600C8">
        <w:trPr>
          <w:trHeight w:val="397"/>
        </w:trPr>
        <w:tc>
          <w:tcPr>
            <w:tcW w:w="1415" w:type="dxa"/>
          </w:tcPr>
          <w:p w14:paraId="38E6BE58" w14:textId="0F48E53F" w:rsidR="00F75A94" w:rsidRPr="008F74DC" w:rsidRDefault="006A3E6F" w:rsidP="00B22EA0">
            <w:pPr>
              <w:pStyle w:val="FLISFormQuestionlabelsandanswers"/>
            </w:pPr>
            <w:r>
              <w:t>Support</w:t>
            </w:r>
          </w:p>
        </w:tc>
        <w:tc>
          <w:tcPr>
            <w:tcW w:w="2693" w:type="dxa"/>
          </w:tcPr>
          <w:p w14:paraId="072118CE" w14:textId="5F33FE1A" w:rsidR="00F75A94" w:rsidRPr="008F74DC" w:rsidRDefault="00484EF3" w:rsidP="00B22EA0">
            <w:pPr>
              <w:pStyle w:val="FLISFormQuestionlabelsandanswers"/>
            </w:pPr>
            <w:r w:rsidRPr="008F74DC">
              <w:t>Pre-Injury</w:t>
            </w:r>
          </w:p>
        </w:tc>
        <w:tc>
          <w:tcPr>
            <w:tcW w:w="5815" w:type="dxa"/>
          </w:tcPr>
          <w:p w14:paraId="76EA330B" w14:textId="36BD607A" w:rsidR="00F75A94" w:rsidRPr="008F74DC" w:rsidRDefault="002600C8" w:rsidP="00B22EA0">
            <w:pPr>
              <w:pStyle w:val="FLISFormQuestionlabelsandanswers"/>
            </w:pPr>
            <w:r>
              <w:t>Post</w:t>
            </w:r>
            <w:r w:rsidR="00484EF3" w:rsidRPr="008F74DC">
              <w:t xml:space="preserve"> discharge </w:t>
            </w:r>
            <w:r w:rsidR="00B91C83">
              <w:t xml:space="preserve">needs (excluding client </w:t>
            </w:r>
            <w:r w:rsidR="008F74DC" w:rsidRPr="008F74DC">
              <w:t>support network</w:t>
            </w:r>
            <w:r w:rsidR="00B91C83">
              <w:t>)</w:t>
            </w:r>
          </w:p>
        </w:tc>
      </w:tr>
      <w:tr w:rsidR="008F74DC" w14:paraId="0809EBF5" w14:textId="77777777" w:rsidTr="002600C8">
        <w:trPr>
          <w:trHeight w:val="397"/>
        </w:trPr>
        <w:tc>
          <w:tcPr>
            <w:tcW w:w="1415" w:type="dxa"/>
          </w:tcPr>
          <w:p w14:paraId="4695BE36" w14:textId="7888FEA0" w:rsidR="008F74DC" w:rsidRPr="008F74DC" w:rsidRDefault="008F74DC" w:rsidP="00BE4DF0">
            <w:pPr>
              <w:pStyle w:val="FLISFormCheckboxQlabelsandA"/>
            </w:pPr>
            <w:r>
              <w:t xml:space="preserve">Household </w:t>
            </w:r>
            <w:r w:rsidR="006A3E6F">
              <w:t>t</w:t>
            </w:r>
            <w:r>
              <w:t>asks (</w:t>
            </w:r>
            <w:proofErr w:type="spellStart"/>
            <w:r>
              <w:t>eg</w:t>
            </w:r>
            <w:proofErr w:type="spellEnd"/>
            <w:r>
              <w:t xml:space="preserve"> laund</w:t>
            </w:r>
            <w:r w:rsidR="006A3E6F">
              <w:t>ry)</w:t>
            </w:r>
          </w:p>
        </w:tc>
        <w:tc>
          <w:tcPr>
            <w:tcW w:w="2693" w:type="dxa"/>
          </w:tcPr>
          <w:p w14:paraId="4FEFEEA7" w14:textId="77777777" w:rsidR="008F74DC" w:rsidRDefault="002571AD" w:rsidP="00BE4DF0">
            <w:pPr>
              <w:pStyle w:val="FLISFormCheckboxQlabelsandA"/>
            </w:pPr>
            <w:sdt>
              <w:sdtPr>
                <w:id w:val="-11190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6F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79AEF282" w14:textId="66D6F8D6" w:rsidR="006A3E6F" w:rsidRPr="008F74DC" w:rsidRDefault="002571AD" w:rsidP="00BE4DF0">
            <w:pPr>
              <w:pStyle w:val="FLISFormCheckboxQlabelsandA"/>
              <w:rPr>
                <w:b/>
                <w:bCs/>
              </w:rPr>
            </w:pPr>
            <w:sdt>
              <w:sdtPr>
                <w:id w:val="-9366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needed</w:t>
            </w:r>
          </w:p>
        </w:tc>
        <w:tc>
          <w:tcPr>
            <w:tcW w:w="5815" w:type="dxa"/>
          </w:tcPr>
          <w:p w14:paraId="479A5DB6" w14:textId="77777777" w:rsidR="008F74DC" w:rsidRPr="008F74DC" w:rsidRDefault="008F74DC" w:rsidP="00BE4DF0">
            <w:pPr>
              <w:pStyle w:val="FLISFormCheckboxQlabelsandA"/>
            </w:pPr>
          </w:p>
        </w:tc>
      </w:tr>
      <w:tr w:rsidR="006A3E6F" w14:paraId="6119A102" w14:textId="77777777" w:rsidTr="002600C8">
        <w:trPr>
          <w:trHeight w:val="397"/>
        </w:trPr>
        <w:tc>
          <w:tcPr>
            <w:tcW w:w="1415" w:type="dxa"/>
          </w:tcPr>
          <w:p w14:paraId="500741B1" w14:textId="2C367A0E" w:rsidR="006A3E6F" w:rsidRDefault="006A3E6F" w:rsidP="00BE4DF0">
            <w:pPr>
              <w:pStyle w:val="FLISFormCheckboxQlabelsandA"/>
            </w:pPr>
            <w:r>
              <w:t>Showering/</w:t>
            </w:r>
            <w:r w:rsidR="002600C8">
              <w:t xml:space="preserve"> </w:t>
            </w:r>
            <w:r>
              <w:t>bathing</w:t>
            </w:r>
          </w:p>
        </w:tc>
        <w:tc>
          <w:tcPr>
            <w:tcW w:w="2693" w:type="dxa"/>
          </w:tcPr>
          <w:p w14:paraId="66D5E2C1" w14:textId="5F8D0608" w:rsidR="006A3E6F" w:rsidRDefault="002571AD" w:rsidP="00BE4DF0">
            <w:pPr>
              <w:pStyle w:val="FLISFormCheckboxQlabelsandA"/>
            </w:pPr>
            <w:sdt>
              <w:sdtPr>
                <w:id w:val="20045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416FF2F3" w14:textId="621C6992" w:rsidR="006A3E6F" w:rsidRDefault="002571AD" w:rsidP="00BE4DF0">
            <w:pPr>
              <w:pStyle w:val="FLISFormCheckboxQlabelsandA"/>
            </w:pPr>
            <w:sdt>
              <w:sdtPr>
                <w:id w:val="-10203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</w:t>
            </w:r>
            <w:r w:rsidR="006A3E6F">
              <w:t>eeded</w:t>
            </w:r>
          </w:p>
        </w:tc>
        <w:tc>
          <w:tcPr>
            <w:tcW w:w="5815" w:type="dxa"/>
          </w:tcPr>
          <w:p w14:paraId="7EC83156" w14:textId="77777777" w:rsidR="006A3E6F" w:rsidRPr="008F74DC" w:rsidRDefault="006A3E6F" w:rsidP="00BE4DF0">
            <w:pPr>
              <w:pStyle w:val="FLISFormCheckboxQlabelsandA"/>
            </w:pPr>
          </w:p>
        </w:tc>
      </w:tr>
      <w:tr w:rsidR="006A3E6F" w14:paraId="2AE1467D" w14:textId="77777777" w:rsidTr="002600C8">
        <w:trPr>
          <w:trHeight w:val="397"/>
        </w:trPr>
        <w:tc>
          <w:tcPr>
            <w:tcW w:w="1415" w:type="dxa"/>
          </w:tcPr>
          <w:p w14:paraId="155C8F0B" w14:textId="3C08E4F1" w:rsidR="006A3E6F" w:rsidRDefault="006A3E6F" w:rsidP="00BE4DF0">
            <w:pPr>
              <w:pStyle w:val="FLISFormCheckboxQlabelsandA"/>
            </w:pPr>
            <w:r>
              <w:t>Toileting</w:t>
            </w:r>
          </w:p>
        </w:tc>
        <w:tc>
          <w:tcPr>
            <w:tcW w:w="2693" w:type="dxa"/>
          </w:tcPr>
          <w:p w14:paraId="6277FADA" w14:textId="638DB9AB" w:rsidR="006A3E6F" w:rsidRDefault="002571AD" w:rsidP="00BE4DF0">
            <w:pPr>
              <w:pStyle w:val="FLISFormCheckboxQlabelsandA"/>
            </w:pPr>
            <w:sdt>
              <w:sdtPr>
                <w:id w:val="431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1AE84A00" w14:textId="374C36F3" w:rsidR="006A3E6F" w:rsidRDefault="002571AD" w:rsidP="00BE4DF0">
            <w:pPr>
              <w:pStyle w:val="FLISFormCheckboxQlabelsandA"/>
            </w:pPr>
            <w:sdt>
              <w:sdtPr>
                <w:id w:val="-21004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</w:t>
            </w:r>
            <w:r w:rsidR="006A3E6F">
              <w:t>eeded</w:t>
            </w:r>
          </w:p>
        </w:tc>
        <w:tc>
          <w:tcPr>
            <w:tcW w:w="5815" w:type="dxa"/>
          </w:tcPr>
          <w:p w14:paraId="5C6BB3E5" w14:textId="77777777" w:rsidR="006A3E6F" w:rsidRPr="008F74DC" w:rsidRDefault="006A3E6F" w:rsidP="00BE4DF0">
            <w:pPr>
              <w:pStyle w:val="FLISFormCheckboxQlabelsandA"/>
            </w:pPr>
          </w:p>
        </w:tc>
      </w:tr>
      <w:tr w:rsidR="006A3E6F" w14:paraId="5BBF2D2A" w14:textId="77777777" w:rsidTr="002600C8">
        <w:trPr>
          <w:trHeight w:val="397"/>
        </w:trPr>
        <w:tc>
          <w:tcPr>
            <w:tcW w:w="1415" w:type="dxa"/>
          </w:tcPr>
          <w:p w14:paraId="333E6DAE" w14:textId="40964FC5" w:rsidR="006A3E6F" w:rsidRDefault="006A3E6F" w:rsidP="00BE4DF0">
            <w:pPr>
              <w:pStyle w:val="FLISFormCheckboxQlabelsandA"/>
            </w:pPr>
            <w:r>
              <w:t>Meal preparation</w:t>
            </w:r>
          </w:p>
        </w:tc>
        <w:tc>
          <w:tcPr>
            <w:tcW w:w="2693" w:type="dxa"/>
          </w:tcPr>
          <w:p w14:paraId="4D6C6766" w14:textId="0F66D45E" w:rsidR="006A3E6F" w:rsidRDefault="002571AD" w:rsidP="00BE4DF0">
            <w:pPr>
              <w:pStyle w:val="FLISFormCheckboxQlabelsandA"/>
            </w:pPr>
            <w:sdt>
              <w:sdtPr>
                <w:id w:val="13082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67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7D027D21" w14:textId="5C974629" w:rsidR="006A3E6F" w:rsidRDefault="002571AD" w:rsidP="00BE4DF0">
            <w:pPr>
              <w:pStyle w:val="FLISFormCheckboxQlabelsandA"/>
            </w:pPr>
            <w:sdt>
              <w:sdtPr>
                <w:id w:val="-7532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9845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</w:t>
            </w:r>
            <w:r w:rsidR="006A3E6F">
              <w:t>eeded</w:t>
            </w:r>
          </w:p>
        </w:tc>
        <w:tc>
          <w:tcPr>
            <w:tcW w:w="5815" w:type="dxa"/>
          </w:tcPr>
          <w:p w14:paraId="638761C8" w14:textId="77777777" w:rsidR="006A3E6F" w:rsidRPr="008F74DC" w:rsidRDefault="006A3E6F" w:rsidP="00BE4DF0">
            <w:pPr>
              <w:pStyle w:val="FLISFormCheckboxQlabelsandA"/>
            </w:pPr>
          </w:p>
        </w:tc>
      </w:tr>
      <w:tr w:rsidR="006A3E6F" w14:paraId="343CBCD8" w14:textId="77777777" w:rsidTr="002600C8">
        <w:trPr>
          <w:trHeight w:val="397"/>
        </w:trPr>
        <w:tc>
          <w:tcPr>
            <w:tcW w:w="1415" w:type="dxa"/>
          </w:tcPr>
          <w:p w14:paraId="41D47A2F" w14:textId="55BC8F3B" w:rsidR="006A3E6F" w:rsidRDefault="006A3E6F" w:rsidP="00BE4DF0">
            <w:pPr>
              <w:pStyle w:val="FLISFormCheckboxQlabelsandA"/>
            </w:pPr>
            <w:r>
              <w:t>Transport</w:t>
            </w:r>
          </w:p>
        </w:tc>
        <w:tc>
          <w:tcPr>
            <w:tcW w:w="2693" w:type="dxa"/>
          </w:tcPr>
          <w:p w14:paraId="177CD862" w14:textId="77777777" w:rsidR="006A3E6F" w:rsidRDefault="002571AD" w:rsidP="00BE4DF0">
            <w:pPr>
              <w:pStyle w:val="FLISFormCheckboxQlabelsandA"/>
            </w:pPr>
            <w:sdt>
              <w:sdtPr>
                <w:id w:val="19102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6F" w:rsidRPr="00182B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0F6045D4" w14:textId="4E8ADD09" w:rsidR="006A3E6F" w:rsidRDefault="002571AD" w:rsidP="00BE4DF0">
            <w:pPr>
              <w:pStyle w:val="FLISFormCheckboxQlabelsandA"/>
            </w:pPr>
            <w:sdt>
              <w:sdtPr>
                <w:id w:val="-16452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182B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</w:t>
            </w:r>
            <w:r w:rsidR="006A3E6F">
              <w:t>eeded</w:t>
            </w:r>
          </w:p>
        </w:tc>
        <w:tc>
          <w:tcPr>
            <w:tcW w:w="5815" w:type="dxa"/>
          </w:tcPr>
          <w:p w14:paraId="7B6386F1" w14:textId="77777777" w:rsidR="006A3E6F" w:rsidRPr="008F74DC" w:rsidRDefault="006A3E6F" w:rsidP="00BE4DF0">
            <w:pPr>
              <w:pStyle w:val="FLISFormCheckboxQlabelsandA"/>
            </w:pPr>
          </w:p>
        </w:tc>
      </w:tr>
      <w:tr w:rsidR="006A3E6F" w14:paraId="7C5A4828" w14:textId="77777777" w:rsidTr="002600C8">
        <w:trPr>
          <w:trHeight w:val="397"/>
        </w:trPr>
        <w:tc>
          <w:tcPr>
            <w:tcW w:w="1415" w:type="dxa"/>
          </w:tcPr>
          <w:p w14:paraId="2A4ECFF7" w14:textId="06C00C26" w:rsidR="006A3E6F" w:rsidRDefault="006A3E6F" w:rsidP="00BE4DF0">
            <w:pPr>
              <w:pStyle w:val="FLISFormCheckboxQlabelsandA"/>
            </w:pPr>
            <w:r>
              <w:t>Medication management</w:t>
            </w:r>
          </w:p>
        </w:tc>
        <w:tc>
          <w:tcPr>
            <w:tcW w:w="2693" w:type="dxa"/>
          </w:tcPr>
          <w:p w14:paraId="64BB85FB" w14:textId="0B8E69FB" w:rsidR="006A3E6F" w:rsidRDefault="002571AD" w:rsidP="00BE4DF0">
            <w:pPr>
              <w:pStyle w:val="FLISFormCheckboxQlabelsandA"/>
            </w:pPr>
            <w:sdt>
              <w:sdtPr>
                <w:id w:val="111101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182B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Independent</w:t>
            </w:r>
          </w:p>
          <w:p w14:paraId="2C8CEF3A" w14:textId="725F714B" w:rsidR="006A3E6F" w:rsidRDefault="002571AD" w:rsidP="00BE4DF0">
            <w:pPr>
              <w:pStyle w:val="FLISFormCheckboxQlabelsandA"/>
            </w:pPr>
            <w:sdt>
              <w:sdtPr>
                <w:id w:val="-541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182BD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E6F">
              <w:t xml:space="preserve"> Assistance </w:t>
            </w:r>
            <w:r w:rsidR="00FB21CB">
              <w:t>n</w:t>
            </w:r>
            <w:r w:rsidR="006A3E6F">
              <w:t>eeded</w:t>
            </w:r>
          </w:p>
        </w:tc>
        <w:tc>
          <w:tcPr>
            <w:tcW w:w="5815" w:type="dxa"/>
          </w:tcPr>
          <w:p w14:paraId="35C25C43" w14:textId="77777777" w:rsidR="006A3E6F" w:rsidRPr="008F74DC" w:rsidRDefault="006A3E6F" w:rsidP="00BE4DF0">
            <w:pPr>
              <w:pStyle w:val="FLISFormCheckboxQlabelsandA"/>
            </w:pPr>
          </w:p>
        </w:tc>
      </w:tr>
      <w:tr w:rsidR="006A3E6F" w14:paraId="54700ABE" w14:textId="77777777" w:rsidTr="002600C8">
        <w:trPr>
          <w:trHeight w:val="397"/>
        </w:trPr>
        <w:tc>
          <w:tcPr>
            <w:tcW w:w="1415" w:type="dxa"/>
          </w:tcPr>
          <w:p w14:paraId="52488B39" w14:textId="52076B90" w:rsidR="006A3E6F" w:rsidRDefault="006A3E6F" w:rsidP="00B22EA0">
            <w:pPr>
              <w:pStyle w:val="FLISFormQuestionlabelsandanswers"/>
            </w:pPr>
            <w:r>
              <w:t>Childcare</w:t>
            </w:r>
          </w:p>
        </w:tc>
        <w:tc>
          <w:tcPr>
            <w:tcW w:w="2693" w:type="dxa"/>
          </w:tcPr>
          <w:p w14:paraId="133E32D3" w14:textId="77777777" w:rsidR="00AD2C6C" w:rsidRDefault="00AD2C6C" w:rsidP="00B22EA0">
            <w:pPr>
              <w:pStyle w:val="FLISFormQuestionlabelsandanswers"/>
            </w:pPr>
          </w:p>
          <w:p w14:paraId="4411F8D3" w14:textId="77777777" w:rsidR="002E485D" w:rsidRDefault="002E485D" w:rsidP="00B22EA0">
            <w:pPr>
              <w:pStyle w:val="FLISFormQuestionlabelsandanswers"/>
            </w:pPr>
          </w:p>
        </w:tc>
        <w:tc>
          <w:tcPr>
            <w:tcW w:w="5815" w:type="dxa"/>
          </w:tcPr>
          <w:p w14:paraId="00839ECF" w14:textId="77777777" w:rsidR="006A3E6F" w:rsidRPr="008F74DC" w:rsidRDefault="006A3E6F" w:rsidP="00B22EA0">
            <w:pPr>
              <w:pStyle w:val="FLISFormQuestionlabelsandanswers"/>
            </w:pPr>
          </w:p>
        </w:tc>
      </w:tr>
      <w:tr w:rsidR="006A3E6F" w14:paraId="29DB88CC" w14:textId="77777777" w:rsidTr="002600C8">
        <w:trPr>
          <w:trHeight w:val="397"/>
        </w:trPr>
        <w:tc>
          <w:tcPr>
            <w:tcW w:w="1415" w:type="dxa"/>
          </w:tcPr>
          <w:p w14:paraId="77ECC3C0" w14:textId="7E3C27F4" w:rsidR="006A3E6F" w:rsidRPr="006A3E6F" w:rsidRDefault="006A3E6F" w:rsidP="00B22EA0">
            <w:pPr>
              <w:pStyle w:val="FLISFormQuestionlabelsandanswers"/>
            </w:pPr>
            <w:r>
              <w:t>Other</w:t>
            </w:r>
            <w:r w:rsidR="00E12CBB">
              <w:t xml:space="preserve">, </w:t>
            </w:r>
            <w:r>
              <w:t>please specify</w:t>
            </w:r>
            <w:r w:rsidR="00E12CBB">
              <w:t>:</w:t>
            </w:r>
          </w:p>
        </w:tc>
        <w:tc>
          <w:tcPr>
            <w:tcW w:w="2693" w:type="dxa"/>
          </w:tcPr>
          <w:p w14:paraId="11DA26F9" w14:textId="77777777" w:rsidR="00E661D2" w:rsidRDefault="00E661D2" w:rsidP="00B22EA0">
            <w:pPr>
              <w:pStyle w:val="FLISFormQuestionlabelsandanswers"/>
            </w:pPr>
          </w:p>
          <w:p w14:paraId="511EA797" w14:textId="77777777" w:rsidR="002E485D" w:rsidRDefault="002E485D" w:rsidP="00B22EA0">
            <w:pPr>
              <w:pStyle w:val="FLISFormQuestionlabelsandanswers"/>
            </w:pPr>
          </w:p>
        </w:tc>
        <w:tc>
          <w:tcPr>
            <w:tcW w:w="5815" w:type="dxa"/>
          </w:tcPr>
          <w:p w14:paraId="20103C07" w14:textId="77777777" w:rsidR="006A3E6F" w:rsidRPr="008F74DC" w:rsidRDefault="006A3E6F" w:rsidP="00B22EA0">
            <w:pPr>
              <w:pStyle w:val="FLISFormQuestionlabelsandanswers"/>
            </w:pPr>
          </w:p>
        </w:tc>
      </w:tr>
      <w:tr w:rsidR="00FA2EC6" w14:paraId="0ED82CCF" w14:textId="77777777" w:rsidTr="00B928EE">
        <w:trPr>
          <w:trHeight w:val="397"/>
        </w:trPr>
        <w:tc>
          <w:tcPr>
            <w:tcW w:w="9923" w:type="dxa"/>
            <w:gridSpan w:val="3"/>
            <w:vAlign w:val="center"/>
          </w:tcPr>
          <w:p w14:paraId="5CAAFE0D" w14:textId="762637DF" w:rsidR="00FA2EC6" w:rsidRDefault="006A3E6F" w:rsidP="00B22EA0">
            <w:pPr>
              <w:pStyle w:val="FLISFormQuestionlabelsandanswers"/>
            </w:pPr>
            <w:r>
              <w:t>List any risks or hazards a provider needs to know when visiting the client’s home</w:t>
            </w:r>
            <w:r w:rsidR="00230F63"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dogs, firearms</w:t>
            </w:r>
            <w:r w:rsidR="000A6570">
              <w:t>, infectious diseases:</w:t>
            </w:r>
          </w:p>
          <w:p w14:paraId="197AD671" w14:textId="77777777" w:rsidR="000954C3" w:rsidRDefault="000954C3" w:rsidP="00B22EA0">
            <w:pPr>
              <w:pStyle w:val="FLISFormQuestionlabelsandanswers"/>
            </w:pPr>
          </w:p>
          <w:p w14:paraId="6A77BE9B" w14:textId="30823BB1" w:rsidR="00C17706" w:rsidRDefault="00C17706" w:rsidP="00B22EA0">
            <w:pPr>
              <w:pStyle w:val="FLISFormQuestionlabelsandanswers"/>
            </w:pPr>
          </w:p>
        </w:tc>
      </w:tr>
    </w:tbl>
    <w:p w14:paraId="540CD0C1" w14:textId="77777777" w:rsidR="008614ED" w:rsidRDefault="008614ED" w:rsidP="00073277">
      <w:pPr>
        <w:pStyle w:val="FLISFormGap"/>
      </w:pPr>
    </w:p>
    <w:tbl>
      <w:tblPr>
        <w:tblW w:w="992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964"/>
      </w:tblGrid>
      <w:tr w:rsidR="000A6570" w14:paraId="4A3FC156" w14:textId="77777777" w:rsidTr="0029087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B099902" w14:textId="35C75E8E" w:rsidR="000A6570" w:rsidRDefault="000A6570" w:rsidP="00B22EA0">
            <w:pPr>
              <w:pStyle w:val="FLISFormSectionheaders"/>
            </w:pPr>
            <w:r>
              <w:t>11. Home and Community Supports</w:t>
            </w:r>
            <w:r w:rsidR="00D31951">
              <w:t>,</w:t>
            </w:r>
            <w:r>
              <w:t xml:space="preserve"> if required</w:t>
            </w:r>
          </w:p>
        </w:tc>
      </w:tr>
      <w:tr w:rsidR="000A6570" w14:paraId="20B5B84E" w14:textId="77777777" w:rsidTr="0029087C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0AE8D165" w14:textId="7E6BA232" w:rsidR="000A6570" w:rsidRPr="004133BA" w:rsidRDefault="000A6570" w:rsidP="00B22EA0">
            <w:pPr>
              <w:pStyle w:val="FLISFormQuestionlabelsandanswers"/>
              <w:rPr>
                <w:i/>
                <w:iCs/>
              </w:rPr>
            </w:pPr>
            <w:r>
              <w:t xml:space="preserve">Determine which HCS service </w:t>
            </w:r>
            <w:r w:rsidR="009D036A">
              <w:t>is appropriate using the flow chart below.</w:t>
            </w:r>
          </w:p>
        </w:tc>
      </w:tr>
      <w:tr w:rsidR="000A6570" w14:paraId="33D48E7E" w14:textId="77777777" w:rsidTr="00F82DA4">
        <w:trPr>
          <w:trHeight w:val="7065"/>
        </w:trPr>
        <w:tc>
          <w:tcPr>
            <w:tcW w:w="9923" w:type="dxa"/>
            <w:gridSpan w:val="2"/>
          </w:tcPr>
          <w:p w14:paraId="766C4D0B" w14:textId="6A346F76" w:rsidR="000A6570" w:rsidRDefault="002571AD" w:rsidP="00B22EA0">
            <w:pPr>
              <w:pStyle w:val="FLISFormQuestionlabelsandanswers"/>
            </w:pPr>
            <w:r>
              <w:rPr>
                <w:noProof/>
              </w:rPr>
              <w:object w:dxaOrig="1440" w:dyaOrig="1440" w14:anchorId="2ADC8A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13.25pt;margin-top:14.05pt;width:459.3pt;height:335.35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Visio.Drawing.15" ShapeID="_x0000_s2051" DrawAspect="Content" ObjectID="_1771057947" r:id="rId13"/>
              </w:object>
            </w:r>
          </w:p>
        </w:tc>
      </w:tr>
      <w:tr w:rsidR="000A6570" w14:paraId="3804F54D" w14:textId="77777777" w:rsidTr="0029087C">
        <w:trPr>
          <w:trHeight w:val="397"/>
        </w:trPr>
        <w:tc>
          <w:tcPr>
            <w:tcW w:w="9923" w:type="dxa"/>
            <w:gridSpan w:val="2"/>
            <w:vAlign w:val="center"/>
          </w:tcPr>
          <w:p w14:paraId="35B0FD81" w14:textId="2DB0D277" w:rsidR="004160E5" w:rsidRPr="003212E9" w:rsidRDefault="009E56C0" w:rsidP="00BE4DF0">
            <w:pPr>
              <w:pStyle w:val="FLISFormCheckboxQlabelsandA"/>
            </w:pPr>
            <w:r w:rsidRPr="003212E9">
              <w:t>Select an o</w:t>
            </w:r>
            <w:r w:rsidR="00DD5764" w:rsidRPr="003212E9">
              <w:t>utcome:</w:t>
            </w:r>
            <w:r w:rsidR="00D75A97" w:rsidRPr="003212E9">
              <w:t xml:space="preserve"> </w:t>
            </w:r>
          </w:p>
          <w:p w14:paraId="7B009538" w14:textId="781E60ED" w:rsidR="004160E5" w:rsidRDefault="002571AD" w:rsidP="00BE4DF0">
            <w:pPr>
              <w:pStyle w:val="FLISFormCheckboxQlabelsandA"/>
            </w:pPr>
            <w:sdt>
              <w:sdtPr>
                <w:id w:val="12604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B15B2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764">
              <w:t xml:space="preserve"> </w:t>
            </w:r>
            <w:r w:rsidR="00DD5764" w:rsidRPr="003212E9">
              <w:t>Refer for</w:t>
            </w:r>
            <w:r w:rsidR="00B25D7C" w:rsidRPr="003212E9">
              <w:t xml:space="preserve"> HCS -</w:t>
            </w:r>
            <w:r w:rsidR="00DD5764" w:rsidRPr="003212E9">
              <w:t xml:space="preserve"> Return to Independence</w:t>
            </w:r>
            <w:r w:rsidR="00B25D7C" w:rsidRPr="003212E9">
              <w:t xml:space="preserve"> </w:t>
            </w:r>
            <w:r w:rsidR="009C2569" w:rsidRPr="003212E9">
              <w:t>(select a supplier below</w:t>
            </w:r>
            <w:r w:rsidR="00D053A6" w:rsidRPr="003212E9">
              <w:t xml:space="preserve"> and complete remainder of form</w:t>
            </w:r>
            <w:r w:rsidR="009C2569" w:rsidRPr="003212E9">
              <w:t>)</w:t>
            </w:r>
          </w:p>
          <w:p w14:paraId="7C6B3609" w14:textId="14E07B75" w:rsidR="000A6570" w:rsidRDefault="002571AD" w:rsidP="00BE4DF0">
            <w:pPr>
              <w:pStyle w:val="FLISFormCheckboxQlabelsandA"/>
            </w:pPr>
            <w:sdt>
              <w:sdtPr>
                <w:id w:val="20438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B15B2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25D7C">
              <w:t xml:space="preserve"> </w:t>
            </w:r>
            <w:r w:rsidR="00B25D7C" w:rsidRPr="003212E9">
              <w:t>Notify ACC to consider supports</w:t>
            </w:r>
            <w:r w:rsidR="009C2569" w:rsidRPr="003212E9">
              <w:t xml:space="preserve"> (</w:t>
            </w:r>
            <w:r w:rsidR="00D053A6" w:rsidRPr="003212E9">
              <w:t>complete t</w:t>
            </w:r>
            <w:r w:rsidR="00B96630" w:rsidRPr="003212E9">
              <w:t>he remainder of the form as needed and send</w:t>
            </w:r>
            <w:r w:rsidR="00297ECB" w:rsidRPr="003212E9">
              <w:t xml:space="preserve"> to </w:t>
            </w:r>
            <w:r w:rsidR="00B96630" w:rsidRPr="003212E9">
              <w:t>ACC</w:t>
            </w:r>
            <w:r w:rsidR="00297ECB" w:rsidRPr="003212E9">
              <w:t>)</w:t>
            </w:r>
          </w:p>
        </w:tc>
      </w:tr>
      <w:tr w:rsidR="000A6570" w14:paraId="7EC1F0C9" w14:textId="77777777" w:rsidTr="0029087C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31435288" w14:textId="4266D844" w:rsidR="000A6570" w:rsidRDefault="00B25D7C" w:rsidP="00B22EA0">
            <w:pPr>
              <w:pStyle w:val="FLISFormQuestionlabelsandanswers"/>
            </w:pPr>
            <w:r>
              <w:t xml:space="preserve">HCS – Return to Independence </w:t>
            </w:r>
            <w:r w:rsidR="0044621F">
              <w:t xml:space="preserve">suppliers </w:t>
            </w:r>
            <w:r w:rsidR="00C831DB">
              <w:t>(</w:t>
            </w:r>
            <w:r w:rsidR="0044621F">
              <w:t>national coverage</w:t>
            </w:r>
            <w:r w:rsidR="00C831DB">
              <w:t>)</w:t>
            </w:r>
          </w:p>
        </w:tc>
      </w:tr>
      <w:tr w:rsidR="000A6570" w14:paraId="25F44244" w14:textId="77777777" w:rsidTr="0029087C">
        <w:trPr>
          <w:trHeight w:val="397"/>
        </w:trPr>
        <w:tc>
          <w:tcPr>
            <w:tcW w:w="9923" w:type="dxa"/>
            <w:gridSpan w:val="2"/>
            <w:vAlign w:val="center"/>
          </w:tcPr>
          <w:p w14:paraId="3FA8F952" w14:textId="0DDD3BBD" w:rsidR="007C30A5" w:rsidRDefault="0022190F" w:rsidP="00B22EA0">
            <w:pPr>
              <w:pStyle w:val="FLISFormQuestionlabelsandanswers"/>
            </w:pPr>
            <w:r>
              <w:t>A</w:t>
            </w:r>
            <w:r w:rsidR="00C831DB">
              <w:t>sk</w:t>
            </w:r>
            <w:r w:rsidR="007C30A5">
              <w:t xml:space="preserve"> the client if they have a preferred supplier, if yes – refer client to their preferred supplier.</w:t>
            </w:r>
          </w:p>
          <w:p w14:paraId="2FC8EF66" w14:textId="58B4A12F" w:rsidR="00810DCB" w:rsidRPr="00810DCB" w:rsidRDefault="00A1141E" w:rsidP="00B22EA0">
            <w:pPr>
              <w:pStyle w:val="FLISFormQuestionlabelsandanswers"/>
            </w:pPr>
            <w:r>
              <w:t>M</w:t>
            </w:r>
            <w:r w:rsidR="00810DCB" w:rsidRPr="00810DCB">
              <w:t xml:space="preserve">any of these suppliers work with a network of subcontractors. If a </w:t>
            </w:r>
            <w:r w:rsidR="00F75D95">
              <w:t>client</w:t>
            </w:r>
            <w:r w:rsidR="00810DCB" w:rsidRPr="00810DCB">
              <w:t xml:space="preserve"> is already receiving care from a </w:t>
            </w:r>
            <w:r w:rsidR="000B3C68">
              <w:t>supplier</w:t>
            </w:r>
            <w:r w:rsidR="000B3C68" w:rsidRPr="00810DCB">
              <w:t xml:space="preserve"> </w:t>
            </w:r>
            <w:r w:rsidR="00810DCB" w:rsidRPr="00810DCB">
              <w:t xml:space="preserve">that is not listed below, </w:t>
            </w:r>
            <w:r w:rsidR="001B255C">
              <w:t xml:space="preserve">call the </w:t>
            </w:r>
            <w:proofErr w:type="gramStart"/>
            <w:r w:rsidR="00F87ABD">
              <w:t>supplier</w:t>
            </w:r>
            <w:proofErr w:type="gramEnd"/>
            <w:r w:rsidR="00F87ABD">
              <w:t xml:space="preserve"> and confirm</w:t>
            </w:r>
            <w:r w:rsidR="00810DCB" w:rsidRPr="00810DCB">
              <w:t xml:space="preserve"> they are an ACC </w:t>
            </w:r>
            <w:r w:rsidR="00AD0389">
              <w:t>s</w:t>
            </w:r>
            <w:r w:rsidR="00AD0389" w:rsidRPr="00810DCB">
              <w:t>ubcontractor</w:t>
            </w:r>
            <w:r w:rsidR="00810DCB" w:rsidRPr="00810DCB">
              <w:t>.</w:t>
            </w:r>
          </w:p>
          <w:p w14:paraId="713F56DD" w14:textId="7A88E3B8" w:rsidR="000A6570" w:rsidRDefault="007C30A5" w:rsidP="00B22EA0">
            <w:pPr>
              <w:pStyle w:val="FLISFormQuestionlabelsandanswers"/>
            </w:pPr>
            <w:r>
              <w:t xml:space="preserve">If </w:t>
            </w:r>
            <w:r w:rsidR="00E80095">
              <w:t>the supplier is not an ACC subcontractor</w:t>
            </w:r>
            <w:r>
              <w:t>,</w:t>
            </w:r>
            <w:r w:rsidR="00565E4B">
              <w:t xml:space="preserve"> select a supplier from the list b</w:t>
            </w:r>
            <w:r w:rsidR="009C2569">
              <w:t xml:space="preserve">elow and email this form directly to them. </w:t>
            </w:r>
            <w:r w:rsidR="000A6570">
              <w:t xml:space="preserve"> </w:t>
            </w:r>
          </w:p>
        </w:tc>
      </w:tr>
      <w:tr w:rsidR="00297ECB" w14:paraId="438BC377" w14:textId="77777777" w:rsidTr="004147EE">
        <w:trPr>
          <w:trHeight w:val="397"/>
        </w:trPr>
        <w:tc>
          <w:tcPr>
            <w:tcW w:w="4959" w:type="dxa"/>
            <w:vAlign w:val="center"/>
          </w:tcPr>
          <w:p w14:paraId="683EAFA0" w14:textId="59FD2CD1" w:rsidR="00890A35" w:rsidRPr="003212E9" w:rsidRDefault="002571AD" w:rsidP="00BE4DF0">
            <w:pPr>
              <w:pStyle w:val="FLISFormCheckboxQlabelsandA"/>
              <w:rPr>
                <w:sz w:val="22"/>
              </w:rPr>
            </w:pPr>
            <w:sdt>
              <w:sdtPr>
                <w:id w:val="-1077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6D" w:rsidRPr="0032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0EB" w:rsidRPr="003212E9">
              <w:t xml:space="preserve"> </w:t>
            </w:r>
            <w:r w:rsidR="00AF7BD9" w:rsidRPr="003212E9">
              <w:t>Care on Call (NZ) (Florence Night</w:t>
            </w:r>
            <w:r w:rsidR="00D079D6">
              <w:t>i</w:t>
            </w:r>
            <w:r w:rsidR="00AF7BD9" w:rsidRPr="003212E9">
              <w:t>ngale)</w:t>
            </w:r>
          </w:p>
        </w:tc>
        <w:tc>
          <w:tcPr>
            <w:tcW w:w="4964" w:type="dxa"/>
          </w:tcPr>
          <w:p w14:paraId="463A3EE5" w14:textId="1071651D" w:rsidR="007C1AB6" w:rsidRPr="003212E9" w:rsidRDefault="002571AD" w:rsidP="00BE4DF0">
            <w:pPr>
              <w:pStyle w:val="FLISFormCheckboxQlabelsandA"/>
              <w:rPr>
                <w:rFonts w:ascii="MS Gothic" w:eastAsia="MS Gothic" w:hAnsi="MS Gothic"/>
              </w:rPr>
            </w:pPr>
            <w:sdt>
              <w:sdtPr>
                <w:id w:val="13977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30025" w:rsidRPr="003212E9">
              <w:t xml:space="preserve"> </w:t>
            </w:r>
            <w:proofErr w:type="spellStart"/>
            <w:r w:rsidR="003E6873" w:rsidRPr="003212E9">
              <w:t>Solora</w:t>
            </w:r>
            <w:proofErr w:type="spellEnd"/>
            <w:r w:rsidR="003E6873" w:rsidRPr="003212E9">
              <w:t xml:space="preserve"> Healthcare and Rehabilitation</w:t>
            </w:r>
          </w:p>
        </w:tc>
      </w:tr>
      <w:tr w:rsidR="00890A35" w14:paraId="6045282C" w14:textId="77777777" w:rsidTr="004147EE">
        <w:trPr>
          <w:trHeight w:val="397"/>
        </w:trPr>
        <w:tc>
          <w:tcPr>
            <w:tcW w:w="4959" w:type="dxa"/>
            <w:vAlign w:val="center"/>
          </w:tcPr>
          <w:p w14:paraId="7036DE92" w14:textId="70247ED7" w:rsidR="00E05F22" w:rsidRPr="003212E9" w:rsidRDefault="002571AD" w:rsidP="00BE4DF0">
            <w:pPr>
              <w:pStyle w:val="FLISFormCheckboxQlabelsandA"/>
            </w:pPr>
            <w:sdt>
              <w:sdtPr>
                <w:id w:val="-16965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05F22" w:rsidRPr="003212E9">
              <w:t xml:space="preserve"> </w:t>
            </w:r>
            <w:r w:rsidR="003E6873" w:rsidRPr="003212E9">
              <w:t xml:space="preserve">Oko </w:t>
            </w:r>
            <w:proofErr w:type="spellStart"/>
            <w:r w:rsidR="00A730A5">
              <w:t>Ā</w:t>
            </w:r>
            <w:r w:rsidR="003E6873" w:rsidRPr="003212E9">
              <w:t>io</w:t>
            </w:r>
            <w:proofErr w:type="spellEnd"/>
            <w:r w:rsidR="003E6873" w:rsidRPr="003212E9">
              <w:t xml:space="preserve"> Limited</w:t>
            </w:r>
          </w:p>
        </w:tc>
        <w:tc>
          <w:tcPr>
            <w:tcW w:w="4964" w:type="dxa"/>
            <w:vAlign w:val="center"/>
          </w:tcPr>
          <w:p w14:paraId="04057423" w14:textId="5F0123ED" w:rsidR="0040009C" w:rsidRPr="003212E9" w:rsidRDefault="002571AD" w:rsidP="00BE4DF0">
            <w:pPr>
              <w:pStyle w:val="FLISFormCheckboxQlabelsandA"/>
              <w:rPr>
                <w:rFonts w:eastAsia="MS Gothic"/>
              </w:rPr>
            </w:pPr>
            <w:sdt>
              <w:sdtPr>
                <w:id w:val="-18937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1F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D191F" w:rsidRPr="003212E9">
              <w:t xml:space="preserve"> </w:t>
            </w:r>
            <w:r w:rsidR="003E6873" w:rsidRPr="003212E9">
              <w:t>Te Amo Atawhai</w:t>
            </w:r>
          </w:p>
        </w:tc>
      </w:tr>
      <w:tr w:rsidR="00890A35" w14:paraId="7FF5B851" w14:textId="77777777" w:rsidTr="004147EE">
        <w:trPr>
          <w:trHeight w:val="397"/>
        </w:trPr>
        <w:tc>
          <w:tcPr>
            <w:tcW w:w="4959" w:type="dxa"/>
            <w:vAlign w:val="center"/>
          </w:tcPr>
          <w:p w14:paraId="11EAEA5D" w14:textId="77FE9C0A" w:rsidR="00890A35" w:rsidRPr="003212E9" w:rsidRDefault="002571AD" w:rsidP="00BE4DF0">
            <w:pPr>
              <w:pStyle w:val="FLISFormCheckboxQlabelsandA"/>
            </w:pPr>
            <w:sdt>
              <w:sdtPr>
                <w:id w:val="-1002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7E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5B7E" w:rsidRPr="003212E9">
              <w:t xml:space="preserve"> </w:t>
            </w:r>
            <w:r w:rsidR="003E6873" w:rsidRPr="003212E9">
              <w:t>Access Community Health</w:t>
            </w:r>
          </w:p>
        </w:tc>
        <w:tc>
          <w:tcPr>
            <w:tcW w:w="4964" w:type="dxa"/>
            <w:vAlign w:val="center"/>
          </w:tcPr>
          <w:p w14:paraId="7C2DB13F" w14:textId="416E65BF" w:rsidR="00890A35" w:rsidRPr="003212E9" w:rsidRDefault="002571AD" w:rsidP="00BE4DF0">
            <w:pPr>
              <w:pStyle w:val="FLISFormCheckboxQlabelsandA"/>
            </w:pPr>
            <w:sdt>
              <w:sdtPr>
                <w:id w:val="-16633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5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03B6C" w:rsidRPr="003212E9">
              <w:t xml:space="preserve"> </w:t>
            </w:r>
            <w:r w:rsidR="003E6873" w:rsidRPr="003212E9">
              <w:t>Healthcare New Zealand</w:t>
            </w:r>
          </w:p>
        </w:tc>
      </w:tr>
      <w:tr w:rsidR="00890A35" w14:paraId="297CDA7C" w14:textId="77777777" w:rsidTr="004147EE">
        <w:trPr>
          <w:trHeight w:val="397"/>
        </w:trPr>
        <w:tc>
          <w:tcPr>
            <w:tcW w:w="4959" w:type="dxa"/>
            <w:vAlign w:val="center"/>
          </w:tcPr>
          <w:p w14:paraId="2B62FAD0" w14:textId="48187BC4" w:rsidR="00890A35" w:rsidRPr="003212E9" w:rsidRDefault="002571AD" w:rsidP="00BE4DF0">
            <w:pPr>
              <w:pStyle w:val="FLISFormCheckboxQlabelsandA"/>
            </w:pPr>
            <w:sdt>
              <w:sdtPr>
                <w:id w:val="-20826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5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EB3" w:rsidRPr="003212E9">
              <w:t xml:space="preserve"> </w:t>
            </w:r>
            <w:r w:rsidR="00BB418C" w:rsidRPr="003212E9">
              <w:rPr>
                <w:rFonts w:eastAsia="MS Gothic"/>
              </w:rPr>
              <w:t>Health Vision</w:t>
            </w:r>
          </w:p>
        </w:tc>
        <w:tc>
          <w:tcPr>
            <w:tcW w:w="4964" w:type="dxa"/>
            <w:vAlign w:val="center"/>
          </w:tcPr>
          <w:p w14:paraId="0F3CC5CC" w14:textId="3CBA1457" w:rsidR="00890A35" w:rsidRPr="003212E9" w:rsidRDefault="002571AD" w:rsidP="00BE4DF0">
            <w:pPr>
              <w:pStyle w:val="FLISFormCheckboxQlabelsandA"/>
            </w:pPr>
            <w:sdt>
              <w:sdtPr>
                <w:id w:val="3672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B616E" w:rsidRPr="003212E9">
              <w:t xml:space="preserve"> </w:t>
            </w:r>
            <w:r w:rsidR="00BB418C" w:rsidRPr="003212E9">
              <w:t>Custom Care Nursing Limited</w:t>
            </w:r>
          </w:p>
        </w:tc>
      </w:tr>
      <w:tr w:rsidR="00890A35" w14:paraId="4293BE61" w14:textId="77777777" w:rsidTr="00EF2808">
        <w:trPr>
          <w:trHeight w:val="397"/>
        </w:trPr>
        <w:tc>
          <w:tcPr>
            <w:tcW w:w="4959" w:type="dxa"/>
            <w:vAlign w:val="center"/>
          </w:tcPr>
          <w:p w14:paraId="3E465A2A" w14:textId="62CB2AF4" w:rsidR="00890A35" w:rsidRPr="003212E9" w:rsidRDefault="002571AD" w:rsidP="00BE4DF0">
            <w:pPr>
              <w:pStyle w:val="FLISFormCheckboxQlabelsandA"/>
            </w:pPr>
            <w:sdt>
              <w:sdtPr>
                <w:id w:val="-4862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35" w:rsidRPr="003212E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311D2" w:rsidRPr="003212E9">
              <w:t xml:space="preserve"> </w:t>
            </w:r>
            <w:r w:rsidR="00BB418C" w:rsidRPr="003212E9">
              <w:t>Geneva Health</w:t>
            </w:r>
          </w:p>
        </w:tc>
        <w:tc>
          <w:tcPr>
            <w:tcW w:w="4964" w:type="dxa"/>
            <w:shd w:val="clear" w:color="auto" w:fill="E7E6E6" w:themeFill="background2"/>
            <w:vAlign w:val="center"/>
          </w:tcPr>
          <w:p w14:paraId="2BFDCC4F" w14:textId="4259FF84" w:rsidR="00890A35" w:rsidRDefault="00EF2808" w:rsidP="00BE4DF0">
            <w:pPr>
              <w:pStyle w:val="FLISFormCheckboxQlabelsandA"/>
              <w:rPr>
                <w:rFonts w:eastAsia="MS Gothic"/>
              </w:rPr>
            </w:pPr>
            <w:r w:rsidRPr="003212E9">
              <w:rPr>
                <w:rFonts w:eastAsia="MS Gothic"/>
              </w:rPr>
              <w:t>See section 15 for Supplier contact details</w:t>
            </w:r>
          </w:p>
        </w:tc>
      </w:tr>
      <w:tr w:rsidR="00A036EB" w14:paraId="624976E4" w14:textId="77777777" w:rsidTr="0029087C">
        <w:trPr>
          <w:trHeight w:val="397"/>
        </w:trPr>
        <w:tc>
          <w:tcPr>
            <w:tcW w:w="9923" w:type="dxa"/>
            <w:gridSpan w:val="2"/>
            <w:vAlign w:val="center"/>
          </w:tcPr>
          <w:p w14:paraId="6CC1CFB0" w14:textId="1EE9CCF5" w:rsidR="00A036EB" w:rsidRDefault="00CD191F" w:rsidP="00BE4DF0">
            <w:pPr>
              <w:pStyle w:val="FLISFormCheckboxQlabelsandA"/>
            </w:pPr>
            <w:r w:rsidRPr="003212E9">
              <w:t>Has a telephone referral been accepted by the HCSRTI supplier?</w:t>
            </w:r>
            <w:r>
              <w:t xml:space="preserve"> </w:t>
            </w:r>
            <w:sdt>
              <w:sdtPr>
                <w:id w:val="15930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A32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Pr="003212E9">
              <w:t>Yes</w:t>
            </w:r>
            <w:r w:rsidR="000B3818" w:rsidRPr="007574F2">
              <w:t xml:space="preserve"> </w:t>
            </w:r>
            <w:sdt>
              <w:sdtPr>
                <w:id w:val="13358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A3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574F2">
              <w:t xml:space="preserve"> </w:t>
            </w:r>
            <w:r w:rsidR="000B3818" w:rsidRPr="003212E9">
              <w:t>No</w:t>
            </w:r>
          </w:p>
        </w:tc>
      </w:tr>
    </w:tbl>
    <w:p w14:paraId="10B226CA" w14:textId="77777777" w:rsidR="007231E6" w:rsidRDefault="007231E6" w:rsidP="00831A32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C6B91" w14:paraId="46E4D41B" w14:textId="77777777" w:rsidTr="00831A32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7CC6254" w14:textId="07040E1C" w:rsidR="00CD191F" w:rsidRDefault="00CD191F" w:rsidP="00B22EA0">
            <w:pPr>
              <w:pStyle w:val="FLISFormSectionheaders"/>
            </w:pPr>
            <w:r>
              <w:t xml:space="preserve">12. Interim </w:t>
            </w:r>
            <w:r w:rsidR="000B3818">
              <w:t>care requirements</w:t>
            </w:r>
          </w:p>
        </w:tc>
      </w:tr>
      <w:tr w:rsidR="00CD191F" w14:paraId="3A10647C" w14:textId="77777777" w:rsidTr="00831A32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53A9F45D" w14:textId="2D426651" w:rsidR="00CD191F" w:rsidRPr="004133BA" w:rsidRDefault="0022190F" w:rsidP="00B22EA0">
            <w:pPr>
              <w:pStyle w:val="FLISFormQuestionlabelsandanswers"/>
              <w:rPr>
                <w:i/>
                <w:iCs/>
              </w:rPr>
            </w:pPr>
            <w:r>
              <w:t>C</w:t>
            </w:r>
            <w:r w:rsidR="00CD191F">
              <w:t xml:space="preserve">omplete this section if the client requires </w:t>
            </w:r>
            <w:r w:rsidR="000E72AA">
              <w:t>funded interim care due to their injury.</w:t>
            </w:r>
          </w:p>
        </w:tc>
      </w:tr>
      <w:tr w:rsidR="00CD191F" w14:paraId="6A7B48D6" w14:textId="77777777" w:rsidTr="00831A32">
        <w:trPr>
          <w:trHeight w:val="397"/>
        </w:trPr>
        <w:tc>
          <w:tcPr>
            <w:tcW w:w="9923" w:type="dxa"/>
            <w:gridSpan w:val="2"/>
            <w:vAlign w:val="center"/>
          </w:tcPr>
          <w:p w14:paraId="6EBE1C2D" w14:textId="1AAE1DA5" w:rsidR="00E8022D" w:rsidRPr="001B1AC9" w:rsidRDefault="00E8022D" w:rsidP="00B22EA0">
            <w:pPr>
              <w:pStyle w:val="FLISFormQuestionlabelsandanswers"/>
              <w:rPr>
                <w:szCs w:val="18"/>
              </w:rPr>
            </w:pPr>
            <w:r w:rsidRPr="004D733E">
              <w:t xml:space="preserve">What is the clinical rationale for the client needing interim care? Why can’t the client go home with a support in place: </w:t>
            </w:r>
          </w:p>
          <w:p w14:paraId="21EBB494" w14:textId="7DDBA7B7" w:rsidR="00CD191F" w:rsidRDefault="00CD191F" w:rsidP="00B22EA0">
            <w:pPr>
              <w:pStyle w:val="FLISFormQuestionlabelsandanswers"/>
            </w:pPr>
          </w:p>
        </w:tc>
      </w:tr>
      <w:tr w:rsidR="0059756D" w14:paraId="7F328B4D" w14:textId="77777777" w:rsidTr="0063693D">
        <w:trPr>
          <w:trHeight w:val="397"/>
        </w:trPr>
        <w:tc>
          <w:tcPr>
            <w:tcW w:w="4961" w:type="dxa"/>
            <w:vAlign w:val="center"/>
          </w:tcPr>
          <w:p w14:paraId="4122B484" w14:textId="77777777" w:rsidR="0059756D" w:rsidRDefault="0059756D" w:rsidP="00B22EA0">
            <w:pPr>
              <w:pStyle w:val="FLISFormQuestionlabelsandanswers"/>
            </w:pPr>
            <w:r w:rsidRPr="4F6435DD">
              <w:t>Name of residential facility the client is being discharged</w:t>
            </w:r>
            <w:r>
              <w:t xml:space="preserve"> to:</w:t>
            </w:r>
          </w:p>
        </w:tc>
        <w:tc>
          <w:tcPr>
            <w:tcW w:w="4962" w:type="dxa"/>
          </w:tcPr>
          <w:p w14:paraId="16A626FE" w14:textId="18ADF972" w:rsidR="0059756D" w:rsidRDefault="0059756D" w:rsidP="00B22EA0">
            <w:pPr>
              <w:pStyle w:val="FLISFormQuestionlabelsandanswers"/>
            </w:pPr>
            <w:r>
              <w:t xml:space="preserve">Date interim care is required </w:t>
            </w:r>
            <w:r w:rsidRPr="00FC728A">
              <w:t>from</w:t>
            </w:r>
            <w:r w:rsidRPr="00513355">
              <w:t>:</w:t>
            </w:r>
          </w:p>
        </w:tc>
      </w:tr>
      <w:tr w:rsidR="00CD191F" w14:paraId="7CBC2A06" w14:textId="77777777" w:rsidTr="00831A32">
        <w:trPr>
          <w:trHeight w:val="397"/>
        </w:trPr>
        <w:tc>
          <w:tcPr>
            <w:tcW w:w="9923" w:type="dxa"/>
            <w:gridSpan w:val="2"/>
            <w:vAlign w:val="center"/>
          </w:tcPr>
          <w:p w14:paraId="701FD581" w14:textId="2B08A857" w:rsidR="0012090D" w:rsidRDefault="0014712B" w:rsidP="00B22EA0">
            <w:pPr>
              <w:pStyle w:val="FLISFormQuestionlabelsandanswers"/>
            </w:pPr>
            <w:r w:rsidRPr="00425788">
              <w:t xml:space="preserve">We are required to raise a purchase order for the entire period of the client’s stay in interim care. </w:t>
            </w:r>
            <w:r w:rsidR="004B11E1">
              <w:t>L</w:t>
            </w:r>
            <w:r w:rsidRPr="00425788">
              <w:t>et us know the a</w:t>
            </w:r>
            <w:r w:rsidR="0012090D" w:rsidRPr="4F6435DD">
              <w:t xml:space="preserve">nticipated length of stay (usually up to </w:t>
            </w:r>
            <w:r w:rsidR="0012090D">
              <w:t>6</w:t>
            </w:r>
            <w:r w:rsidR="0012090D" w:rsidRPr="4F6435DD">
              <w:t xml:space="preserve"> weeks from discharge date):</w:t>
            </w:r>
          </w:p>
          <w:p w14:paraId="51170F8B" w14:textId="69A0F2FE" w:rsidR="00CD191F" w:rsidRDefault="00CD191F" w:rsidP="00B22EA0">
            <w:pPr>
              <w:pStyle w:val="FLISFormQuestionlabelsandanswers"/>
            </w:pPr>
          </w:p>
        </w:tc>
      </w:tr>
      <w:tr w:rsidR="00CD191F" w14:paraId="2F3932DE" w14:textId="77777777" w:rsidTr="00831A32">
        <w:trPr>
          <w:trHeight w:val="397"/>
        </w:trPr>
        <w:tc>
          <w:tcPr>
            <w:tcW w:w="9923" w:type="dxa"/>
            <w:gridSpan w:val="2"/>
            <w:vAlign w:val="center"/>
          </w:tcPr>
          <w:p w14:paraId="59A522E9" w14:textId="42D84778" w:rsidR="00CD191F" w:rsidRDefault="00C72A89" w:rsidP="00B22EA0">
            <w:pPr>
              <w:pStyle w:val="FLISFormQuestionlabelsandanswers"/>
            </w:pPr>
            <w:r w:rsidRPr="008D5BCE">
              <w:t xml:space="preserve">Daily </w:t>
            </w:r>
            <w:r w:rsidR="00425788">
              <w:t>r</w:t>
            </w:r>
            <w:r w:rsidR="00425788" w:rsidRPr="008D5BCE">
              <w:t>ate</w:t>
            </w:r>
            <w:r w:rsidR="00D31951">
              <w:t xml:space="preserve">, </w:t>
            </w:r>
            <w:r>
              <w:t>if known:</w:t>
            </w:r>
          </w:p>
        </w:tc>
      </w:tr>
      <w:tr w:rsidR="00C72A89" w14:paraId="268B68DE" w14:textId="77777777" w:rsidTr="00831A32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229E1B56" w14:textId="28B515F0" w:rsidR="00C72A89" w:rsidRPr="00C72A89" w:rsidRDefault="00C72A89" w:rsidP="00B22EA0">
            <w:pPr>
              <w:pStyle w:val="FLISFormQuestionlabelsandanswers"/>
            </w:pPr>
            <w:r>
              <w:rPr>
                <w:b/>
                <w:bCs/>
              </w:rPr>
              <w:t xml:space="preserve">ACC </w:t>
            </w:r>
            <w:r w:rsidR="0042578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nternal </w:t>
            </w:r>
            <w:r w:rsidR="00425788">
              <w:rPr>
                <w:b/>
                <w:bCs/>
              </w:rPr>
              <w:t>use</w:t>
            </w:r>
            <w:r>
              <w:rPr>
                <w:b/>
                <w:bCs/>
              </w:rPr>
              <w:t xml:space="preserve">: </w:t>
            </w:r>
            <w:r>
              <w:t xml:space="preserve">Contact the residential facility and confirm the daily rate. Create a purchase order for the residential facility (or Te Whatu Ora </w:t>
            </w:r>
            <w:r w:rsidR="00172447">
              <w:t xml:space="preserve">if requested) using the </w:t>
            </w:r>
            <w:r w:rsidR="00F87ABD">
              <w:t>R</w:t>
            </w:r>
            <w:r w:rsidR="00172447">
              <w:t xml:space="preserve">RINT code, when criteria </w:t>
            </w:r>
            <w:proofErr w:type="gramStart"/>
            <w:r w:rsidR="00172447">
              <w:t>is</w:t>
            </w:r>
            <w:proofErr w:type="gramEnd"/>
            <w:r w:rsidR="00172447">
              <w:t xml:space="preserve"> met. </w:t>
            </w:r>
          </w:p>
        </w:tc>
      </w:tr>
    </w:tbl>
    <w:p w14:paraId="06016990" w14:textId="77777777" w:rsidR="00CD191F" w:rsidRDefault="00CD191F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C6B91" w14:paraId="60471930" w14:textId="77777777" w:rsidTr="006A2EF8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76F9F83" w14:textId="693D8647" w:rsidR="00172447" w:rsidRDefault="00172447" w:rsidP="00B22EA0">
            <w:pPr>
              <w:pStyle w:val="FLISFormSectionheaders"/>
            </w:pPr>
            <w:r>
              <w:t xml:space="preserve">13. Hospital </w:t>
            </w:r>
            <w:r w:rsidR="00955C05">
              <w:t xml:space="preserve">contact details </w:t>
            </w:r>
            <w:r>
              <w:t xml:space="preserve">and </w:t>
            </w:r>
            <w:r w:rsidR="00955C05">
              <w:t>declaration</w:t>
            </w:r>
          </w:p>
        </w:tc>
      </w:tr>
      <w:tr w:rsidR="00B22EA0" w14:paraId="2A3A3395" w14:textId="77777777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</w:tcPr>
          <w:p w14:paraId="1757EE3D" w14:textId="77777777" w:rsidR="00B22EA0" w:rsidRDefault="00B22EA0" w:rsidP="00B22EA0">
            <w:pPr>
              <w:pStyle w:val="FLISFormQuestionlabelsandanswers"/>
            </w:pPr>
            <w:r w:rsidRPr="00DF2078">
              <w:t>I declare the information provided by me on this form is, to the best of my knowledge, accurate and complete.</w:t>
            </w:r>
          </w:p>
          <w:p w14:paraId="229E33E9" w14:textId="4E11CD21" w:rsidR="00B22EA0" w:rsidRPr="004133BA" w:rsidRDefault="004361CD" w:rsidP="00B22EA0">
            <w:pPr>
              <w:pStyle w:val="FLISFormQuestionlabelsandanswers"/>
              <w:rPr>
                <w:i/>
                <w:iCs/>
              </w:rPr>
            </w:pPr>
            <w:r>
              <w:t xml:space="preserve">Provide the best contact for ACC to contact with regards to the client. </w:t>
            </w:r>
          </w:p>
        </w:tc>
      </w:tr>
      <w:tr w:rsidR="00B22EA0" w14:paraId="1F65A458" w14:textId="77777777" w:rsidTr="006A2EF8">
        <w:trPr>
          <w:trHeight w:val="397"/>
        </w:trPr>
        <w:tc>
          <w:tcPr>
            <w:tcW w:w="4961" w:type="dxa"/>
            <w:vAlign w:val="center"/>
          </w:tcPr>
          <w:p w14:paraId="7329D5E4" w14:textId="2ED2E402" w:rsidR="00B22EA0" w:rsidRDefault="00B22EA0" w:rsidP="00B22EA0">
            <w:pPr>
              <w:pStyle w:val="FLISFormQuestionlabelsandanswers"/>
            </w:pPr>
            <w:r>
              <w:t xml:space="preserve">Contact Name: </w:t>
            </w:r>
          </w:p>
        </w:tc>
        <w:tc>
          <w:tcPr>
            <w:tcW w:w="4962" w:type="dxa"/>
            <w:vAlign w:val="center"/>
          </w:tcPr>
          <w:p w14:paraId="5B1A6A1C" w14:textId="711C36AB" w:rsidR="00B22EA0" w:rsidRDefault="00B22EA0" w:rsidP="00B22EA0">
            <w:pPr>
              <w:pStyle w:val="FLISFormQuestionlabelsandanswers"/>
            </w:pPr>
            <w:r>
              <w:t>Phone:</w:t>
            </w:r>
          </w:p>
        </w:tc>
      </w:tr>
      <w:tr w:rsidR="00B22EA0" w14:paraId="5169B615" w14:textId="77777777" w:rsidTr="006A2EF8">
        <w:trPr>
          <w:trHeight w:val="397"/>
        </w:trPr>
        <w:tc>
          <w:tcPr>
            <w:tcW w:w="4961" w:type="dxa"/>
            <w:vAlign w:val="center"/>
          </w:tcPr>
          <w:p w14:paraId="195E743A" w14:textId="73DB5326" w:rsidR="00B22EA0" w:rsidRDefault="00B22EA0" w:rsidP="00B22EA0">
            <w:pPr>
              <w:pStyle w:val="FLISFormQuestionlabelsandanswers"/>
            </w:pPr>
            <w:r>
              <w:t>Hospital and ward:</w:t>
            </w:r>
          </w:p>
        </w:tc>
        <w:tc>
          <w:tcPr>
            <w:tcW w:w="4962" w:type="dxa"/>
            <w:vAlign w:val="center"/>
          </w:tcPr>
          <w:p w14:paraId="579D87A5" w14:textId="712FFECE" w:rsidR="00B22EA0" w:rsidRDefault="00B22EA0" w:rsidP="00B22EA0">
            <w:pPr>
              <w:pStyle w:val="FLISFormQuestionlabelsandanswers"/>
            </w:pPr>
            <w:r>
              <w:t>Email:</w:t>
            </w:r>
          </w:p>
        </w:tc>
      </w:tr>
      <w:tr w:rsidR="00B22EA0" w14:paraId="31D70491" w14:textId="77777777" w:rsidTr="006A2EF8">
        <w:trPr>
          <w:trHeight w:val="397"/>
        </w:trPr>
        <w:tc>
          <w:tcPr>
            <w:tcW w:w="4961" w:type="dxa"/>
          </w:tcPr>
          <w:p w14:paraId="7D401A45" w14:textId="77777777" w:rsidR="00B22EA0" w:rsidRDefault="00B22EA0" w:rsidP="00B22EA0">
            <w:pPr>
              <w:pStyle w:val="FLISFormSignaturerow"/>
            </w:pPr>
            <w:r>
              <w:t xml:space="preserve">Signature: </w:t>
            </w:r>
          </w:p>
          <w:p w14:paraId="5784AD5F" w14:textId="1FB1FE3D" w:rsidR="00B22EA0" w:rsidRPr="00E37519" w:rsidRDefault="00B22EA0" w:rsidP="00B22EA0">
            <w:pPr>
              <w:pStyle w:val="FLISFormSignaturerow"/>
            </w:pPr>
            <w:r>
              <w:t xml:space="preserve">Electronic documents will be deemed as signed by the person named. </w:t>
            </w:r>
          </w:p>
        </w:tc>
        <w:tc>
          <w:tcPr>
            <w:tcW w:w="4962" w:type="dxa"/>
          </w:tcPr>
          <w:p w14:paraId="12BE83E8" w14:textId="3AE819C0" w:rsidR="00B22EA0" w:rsidRDefault="00B22EA0" w:rsidP="00B22EA0">
            <w:pPr>
              <w:pStyle w:val="FLISFormSignaturerow"/>
            </w:pPr>
            <w:r>
              <w:t>Date:</w:t>
            </w:r>
          </w:p>
        </w:tc>
      </w:tr>
    </w:tbl>
    <w:p w14:paraId="6238C319" w14:textId="77777777" w:rsidR="000A6570" w:rsidRDefault="000A6570" w:rsidP="00061B84">
      <w:pPr>
        <w:pStyle w:val="FLISFormGap"/>
      </w:pPr>
    </w:p>
    <w:tbl>
      <w:tblPr>
        <w:tblW w:w="9923" w:type="dxa"/>
        <w:tblInd w:w="-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61B84" w14:paraId="1105AD82" w14:textId="77777777" w:rsidTr="00073277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96273EA" w14:textId="10CB235B" w:rsidR="00061B84" w:rsidRDefault="003F7C3D" w:rsidP="00B22EA0">
            <w:pPr>
              <w:pStyle w:val="FLISFormSectionheaders"/>
            </w:pPr>
            <w:r>
              <w:t xml:space="preserve">14. Client </w:t>
            </w:r>
            <w:r w:rsidR="00D31951">
              <w:t>declaration</w:t>
            </w:r>
          </w:p>
        </w:tc>
      </w:tr>
      <w:tr w:rsidR="00061B84" w:rsidRPr="00253061" w14:paraId="5CFFDFE4" w14:textId="77777777" w:rsidTr="005F7798">
        <w:trPr>
          <w:trHeight w:val="397"/>
        </w:trPr>
        <w:tc>
          <w:tcPr>
            <w:tcW w:w="9923" w:type="dxa"/>
            <w:gridSpan w:val="2"/>
            <w:shd w:val="clear" w:color="auto" w:fill="E7E6E6" w:themeFill="background2"/>
          </w:tcPr>
          <w:p w14:paraId="21DE0203" w14:textId="337F4341" w:rsidR="00061B84" w:rsidRPr="0082785E" w:rsidRDefault="0082785E" w:rsidP="0082785E">
            <w:r w:rsidRPr="0082785E">
              <w:t xml:space="preserve">I confirm that to the best of my knowledge, all the information I have provided on this form is true and correct. I authorise ACC to collect relevant medical and other records to help them make decisions about my </w:t>
            </w:r>
            <w:r w:rsidR="00E72A39" w:rsidRPr="0082785E">
              <w:t>claim.</w:t>
            </w:r>
          </w:p>
        </w:tc>
      </w:tr>
      <w:tr w:rsidR="00B0740E" w:rsidRPr="00253061" w14:paraId="443C32B5" w14:textId="77777777" w:rsidTr="00073277">
        <w:trPr>
          <w:trHeight w:val="397"/>
        </w:trPr>
        <w:tc>
          <w:tcPr>
            <w:tcW w:w="4961" w:type="dxa"/>
          </w:tcPr>
          <w:p w14:paraId="1054C93D" w14:textId="77777777" w:rsidR="00B0740E" w:rsidRDefault="00B0740E" w:rsidP="00B22EA0">
            <w:pPr>
              <w:pStyle w:val="FLISFormQuestionlabelsandanswers"/>
            </w:pPr>
            <w:r>
              <w:t>Name:</w:t>
            </w:r>
          </w:p>
        </w:tc>
        <w:tc>
          <w:tcPr>
            <w:tcW w:w="4962" w:type="dxa"/>
          </w:tcPr>
          <w:p w14:paraId="26F531CF" w14:textId="1F1FA191" w:rsidR="00B0740E" w:rsidRDefault="00B0740E" w:rsidP="00B22EA0">
            <w:pPr>
              <w:pStyle w:val="FLISFormQuestionlabelsandanswers"/>
            </w:pPr>
            <w:r>
              <w:t>Name of representative</w:t>
            </w:r>
            <w:r w:rsidR="00D31951">
              <w:t>,</w:t>
            </w:r>
            <w:r w:rsidDel="00D31951">
              <w:t xml:space="preserve"> </w:t>
            </w:r>
            <w:r>
              <w:t>if signing on client’s behalf</w:t>
            </w:r>
            <w:r w:rsidR="00B438B0">
              <w:t>:</w:t>
            </w:r>
          </w:p>
          <w:p w14:paraId="5F3D0D83" w14:textId="5BE897A7" w:rsidR="005D37A4" w:rsidRPr="00B438B0" w:rsidRDefault="005D37A4" w:rsidP="00B22EA0">
            <w:pPr>
              <w:pStyle w:val="FLISFormQuestionlabelsandanswers"/>
            </w:pPr>
          </w:p>
        </w:tc>
      </w:tr>
      <w:tr w:rsidR="00061B84" w14:paraId="471EFD16" w14:textId="77777777" w:rsidTr="00073277">
        <w:trPr>
          <w:trHeight w:val="397"/>
        </w:trPr>
        <w:tc>
          <w:tcPr>
            <w:tcW w:w="4961" w:type="dxa"/>
          </w:tcPr>
          <w:p w14:paraId="10C1AC72" w14:textId="77777777" w:rsidR="00061B84" w:rsidRDefault="00061B84" w:rsidP="00B22EA0">
            <w:pPr>
              <w:pStyle w:val="FLISFormSignaturerow"/>
            </w:pPr>
            <w:r>
              <w:t>Signature:</w:t>
            </w:r>
          </w:p>
          <w:p w14:paraId="5472149B" w14:textId="644FD95A" w:rsidR="00B438B0" w:rsidRDefault="00B438B0" w:rsidP="00B22EA0">
            <w:pPr>
              <w:pStyle w:val="FLISFormSignaturerow"/>
            </w:pPr>
            <w:r>
              <w:t>Electronic documents will be deemed as signed by the person named.</w:t>
            </w:r>
          </w:p>
        </w:tc>
        <w:tc>
          <w:tcPr>
            <w:tcW w:w="4962" w:type="dxa"/>
          </w:tcPr>
          <w:p w14:paraId="378D69C2" w14:textId="77777777" w:rsidR="00061B84" w:rsidRDefault="00C80EDF" w:rsidP="00B22EA0">
            <w:pPr>
              <w:pStyle w:val="FLISFormSignaturerow"/>
            </w:pPr>
            <w:r>
              <w:t>Date</w:t>
            </w:r>
            <w:r w:rsidR="00061B84">
              <w:t>:</w:t>
            </w:r>
          </w:p>
        </w:tc>
      </w:tr>
    </w:tbl>
    <w:p w14:paraId="3602378F" w14:textId="77777777" w:rsidR="006A5737" w:rsidRPr="002D2949" w:rsidRDefault="006A5737" w:rsidP="00B22EA0">
      <w:pPr>
        <w:pStyle w:val="FLISFormLegaldisclaimer"/>
      </w:pPr>
      <w:r w:rsidRPr="006570B2">
        <w:t xml:space="preserve">In the collection, use, disclosure, and storage of information, ACC will </w:t>
      </w:r>
      <w:proofErr w:type="gramStart"/>
      <w:r w:rsidRPr="006570B2">
        <w:t>at all times</w:t>
      </w:r>
      <w:proofErr w:type="gramEnd"/>
      <w:r w:rsidRPr="006570B2">
        <w:t xml:space="preserve"> comply with the obligations of the Privacy Act 2020, the Health Information Privacy Code 2020 and the Official Information Act 1982.</w:t>
      </w:r>
    </w:p>
    <w:p w14:paraId="5ACF93B3" w14:textId="77777777" w:rsidR="006A5737" w:rsidRDefault="006A5737" w:rsidP="00B22EA0">
      <w:pPr>
        <w:rPr>
          <w:lang w:val="en-NZ"/>
        </w:rPr>
      </w:pPr>
    </w:p>
    <w:p w14:paraId="064059B0" w14:textId="77777777" w:rsidR="006A5737" w:rsidRDefault="006A5737" w:rsidP="00B22EA0">
      <w:pPr>
        <w:rPr>
          <w:lang w:val="en-NZ"/>
        </w:rPr>
      </w:pPr>
    </w:p>
    <w:p w14:paraId="647A5FFD" w14:textId="77777777" w:rsidR="006A5737" w:rsidRPr="006A5737" w:rsidRDefault="006A5737" w:rsidP="00B22EA0">
      <w:pPr>
        <w:rPr>
          <w:lang w:val="en-NZ"/>
        </w:rPr>
        <w:sectPr w:rsidR="006A5737" w:rsidRPr="006A5737" w:rsidSect="002571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08" w:right="1021" w:bottom="1134" w:left="1134" w:header="340" w:footer="567" w:gutter="0"/>
          <w:cols w:space="720"/>
          <w:titlePg/>
          <w:docGrid w:linePitch="299"/>
        </w:sectPr>
      </w:pPr>
    </w:p>
    <w:tbl>
      <w:tblPr>
        <w:tblW w:w="992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126"/>
        <w:gridCol w:w="1559"/>
        <w:gridCol w:w="3689"/>
      </w:tblGrid>
      <w:tr w:rsidR="00443226" w:rsidRPr="007C1AB6" w14:paraId="2A6A55F3" w14:textId="77777777" w:rsidTr="00443226">
        <w:trPr>
          <w:trHeight w:val="397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3D1003B0" w14:textId="6BA1D938" w:rsidR="00443226" w:rsidRPr="008C2E96" w:rsidRDefault="00443226" w:rsidP="00BE4DF0">
            <w:pPr>
              <w:pStyle w:val="FLISFormCheckboxQlabelsandA"/>
            </w:pPr>
            <w:r w:rsidRPr="008C2E96">
              <w:t>15. Supplier contact details</w:t>
            </w:r>
          </w:p>
        </w:tc>
      </w:tr>
      <w:tr w:rsidR="009C1341" w:rsidRPr="007C1AB6" w14:paraId="6682AEE7" w14:textId="77777777" w:rsidTr="006F1408">
        <w:trPr>
          <w:trHeight w:val="397"/>
        </w:trPr>
        <w:tc>
          <w:tcPr>
            <w:tcW w:w="2549" w:type="dxa"/>
            <w:shd w:val="clear" w:color="auto" w:fill="E7E6E6" w:themeFill="background2"/>
          </w:tcPr>
          <w:p w14:paraId="5860113A" w14:textId="1653BC5B" w:rsidR="009C1341" w:rsidRPr="008C2E96" w:rsidRDefault="009C1341" w:rsidP="00BE4DF0">
            <w:pPr>
              <w:pStyle w:val="FLISFormCheckboxQlabelsandA"/>
            </w:pPr>
            <w:r w:rsidRPr="008C2E96">
              <w:t>Supplier</w:t>
            </w:r>
          </w:p>
        </w:tc>
        <w:tc>
          <w:tcPr>
            <w:tcW w:w="2126" w:type="dxa"/>
            <w:shd w:val="clear" w:color="auto" w:fill="E7E6E6" w:themeFill="background2"/>
          </w:tcPr>
          <w:p w14:paraId="7881C4F2" w14:textId="13A64CB5" w:rsidR="009C1341" w:rsidRPr="008C2E96" w:rsidRDefault="009C1341" w:rsidP="00BE4DF0">
            <w:pPr>
              <w:pStyle w:val="FLISFormCheckboxQlabelsandA"/>
            </w:pPr>
            <w:r w:rsidRPr="008C2E96">
              <w:t>Phone</w:t>
            </w:r>
          </w:p>
        </w:tc>
        <w:tc>
          <w:tcPr>
            <w:tcW w:w="1559" w:type="dxa"/>
            <w:shd w:val="clear" w:color="auto" w:fill="E7E6E6" w:themeFill="background2"/>
          </w:tcPr>
          <w:p w14:paraId="256D60D1" w14:textId="261A1731" w:rsidR="009C1341" w:rsidRPr="008C2E96" w:rsidRDefault="009C1341" w:rsidP="00BE4DF0">
            <w:pPr>
              <w:pStyle w:val="FLISFormCheckboxQlabelsandA"/>
            </w:pPr>
            <w:r w:rsidRPr="008C2E96">
              <w:t>Fax</w:t>
            </w:r>
          </w:p>
        </w:tc>
        <w:tc>
          <w:tcPr>
            <w:tcW w:w="3689" w:type="dxa"/>
            <w:shd w:val="clear" w:color="auto" w:fill="E7E6E6" w:themeFill="background2"/>
          </w:tcPr>
          <w:p w14:paraId="61C53B59" w14:textId="0B72C5F7" w:rsidR="009C1341" w:rsidRPr="008C2E96" w:rsidRDefault="009C1341" w:rsidP="00BE4DF0">
            <w:pPr>
              <w:pStyle w:val="FLISFormCheckboxQlabelsandA"/>
            </w:pPr>
            <w:r w:rsidRPr="008C2E96">
              <w:t>Email</w:t>
            </w:r>
          </w:p>
        </w:tc>
      </w:tr>
      <w:tr w:rsidR="009C1341" w:rsidRPr="007C1AB6" w14:paraId="54C777E3" w14:textId="77777777" w:rsidTr="009D47A5">
        <w:trPr>
          <w:trHeight w:val="397"/>
        </w:trPr>
        <w:tc>
          <w:tcPr>
            <w:tcW w:w="2549" w:type="dxa"/>
          </w:tcPr>
          <w:p w14:paraId="1F6D9D50" w14:textId="77777777" w:rsidR="009D47A5" w:rsidRPr="008C2E96" w:rsidRDefault="009C1341" w:rsidP="00BE4DF0">
            <w:pPr>
              <w:pStyle w:val="FLISFormCheckboxQlabelsandA"/>
            </w:pPr>
            <w:r w:rsidRPr="008C2E96">
              <w:t>Care on Call (NZ)</w:t>
            </w:r>
          </w:p>
          <w:p w14:paraId="6702A857" w14:textId="397310A0" w:rsidR="009C1341" w:rsidRPr="008C2E96" w:rsidRDefault="009C1341" w:rsidP="00BE4DF0">
            <w:pPr>
              <w:pStyle w:val="FLISFormCheckboxQlabelsandA"/>
            </w:pPr>
            <w:r w:rsidRPr="008C2E96">
              <w:t>(Florence Night</w:t>
            </w:r>
            <w:r w:rsidR="00E5618F">
              <w:t>i</w:t>
            </w:r>
            <w:r w:rsidRPr="008C2E96">
              <w:t>ngale)</w:t>
            </w:r>
          </w:p>
        </w:tc>
        <w:tc>
          <w:tcPr>
            <w:tcW w:w="2126" w:type="dxa"/>
          </w:tcPr>
          <w:p w14:paraId="6C01043E" w14:textId="22B0CAD2" w:rsidR="009C1341" w:rsidRPr="008C2E96" w:rsidRDefault="009C1341" w:rsidP="00BE4DF0">
            <w:pPr>
              <w:pStyle w:val="FLISFormCheckboxQlabelsandA"/>
            </w:pPr>
            <w:r w:rsidRPr="008C2E96">
              <w:t>0800 6</w:t>
            </w:r>
            <w:r w:rsidR="007D27AD">
              <w:t>3</w:t>
            </w:r>
            <w:r w:rsidRPr="008C2E96">
              <w:t xml:space="preserve">3 822   </w:t>
            </w:r>
          </w:p>
        </w:tc>
        <w:tc>
          <w:tcPr>
            <w:tcW w:w="1559" w:type="dxa"/>
          </w:tcPr>
          <w:p w14:paraId="28686EE7" w14:textId="7C36BC41" w:rsidR="009C1341" w:rsidRPr="008C2E96" w:rsidRDefault="009C1341" w:rsidP="00BE4DF0">
            <w:pPr>
              <w:pStyle w:val="FLISFormCheckboxQlabelsandA"/>
            </w:pPr>
            <w:r w:rsidRPr="008C2E96">
              <w:t>09 940 9102</w:t>
            </w:r>
          </w:p>
          <w:p w14:paraId="7E0CBB47" w14:textId="77777777" w:rsidR="009C1341" w:rsidRPr="008C2E96" w:rsidRDefault="009C1341" w:rsidP="00BE4DF0">
            <w:pPr>
              <w:pStyle w:val="FLISFormCheckboxQlabelsandA"/>
            </w:pPr>
          </w:p>
        </w:tc>
        <w:tc>
          <w:tcPr>
            <w:tcW w:w="3689" w:type="dxa"/>
          </w:tcPr>
          <w:p w14:paraId="49797D44" w14:textId="4D150704" w:rsidR="009C1341" w:rsidRPr="008C2E96" w:rsidRDefault="009C1341" w:rsidP="00BE4DF0">
            <w:pPr>
              <w:pStyle w:val="FLISFormCheckboxQlabelsandA"/>
            </w:pPr>
            <w:r w:rsidRPr="008C2E96">
              <w:t>referral@careoncall.co.nz</w:t>
            </w:r>
          </w:p>
        </w:tc>
      </w:tr>
      <w:tr w:rsidR="009C1341" w:rsidRPr="007C1AB6" w14:paraId="43461D78" w14:textId="77777777" w:rsidTr="009D47A5">
        <w:trPr>
          <w:trHeight w:val="397"/>
        </w:trPr>
        <w:tc>
          <w:tcPr>
            <w:tcW w:w="2549" w:type="dxa"/>
          </w:tcPr>
          <w:p w14:paraId="254C2329" w14:textId="0C818C6D" w:rsidR="009C1341" w:rsidRPr="008C2E96" w:rsidRDefault="009C1341" w:rsidP="00BE4DF0">
            <w:pPr>
              <w:pStyle w:val="FLISFormCheckboxQlabelsandA"/>
            </w:pPr>
            <w:proofErr w:type="spellStart"/>
            <w:r w:rsidRPr="008C2E96">
              <w:t>Solora</w:t>
            </w:r>
            <w:proofErr w:type="spellEnd"/>
            <w:r w:rsidRPr="008C2E96">
              <w:t xml:space="preserve"> Healthcare and Rehabilitation</w:t>
            </w:r>
          </w:p>
        </w:tc>
        <w:tc>
          <w:tcPr>
            <w:tcW w:w="2126" w:type="dxa"/>
          </w:tcPr>
          <w:p w14:paraId="74EDB1D6" w14:textId="411D67AB" w:rsidR="009C1341" w:rsidRPr="008C2E96" w:rsidRDefault="009C1341" w:rsidP="00BE4DF0">
            <w:pPr>
              <w:pStyle w:val="FLISFormCheckboxQlabelsandA"/>
            </w:pPr>
            <w:r w:rsidRPr="008C2E96">
              <w:t xml:space="preserve">0800 725 705   </w:t>
            </w:r>
          </w:p>
        </w:tc>
        <w:tc>
          <w:tcPr>
            <w:tcW w:w="1559" w:type="dxa"/>
          </w:tcPr>
          <w:p w14:paraId="5DCC45B1" w14:textId="4BA6E098" w:rsidR="009C1341" w:rsidRPr="008C2E96" w:rsidRDefault="009C1341" w:rsidP="00BE4DF0">
            <w:pPr>
              <w:pStyle w:val="FLISFormCheckboxQlabelsandA"/>
            </w:pPr>
            <w:r w:rsidRPr="008C2E96">
              <w:t>0800 001 636</w:t>
            </w:r>
          </w:p>
        </w:tc>
        <w:tc>
          <w:tcPr>
            <w:tcW w:w="3689" w:type="dxa"/>
          </w:tcPr>
          <w:p w14:paraId="009A8753" w14:textId="0A2D389D" w:rsidR="009C1341" w:rsidRPr="008C2E96" w:rsidRDefault="009D47A5" w:rsidP="00BE4DF0">
            <w:pPr>
              <w:pStyle w:val="FLISFormCheckboxQlabelsandA"/>
            </w:pPr>
            <w:r w:rsidRPr="008C2E96">
              <w:t>homecare@solora.nz</w:t>
            </w:r>
          </w:p>
        </w:tc>
      </w:tr>
      <w:tr w:rsidR="009C1341" w:rsidRPr="007C1AB6" w14:paraId="459506F4" w14:textId="77777777" w:rsidTr="009D47A5">
        <w:trPr>
          <w:trHeight w:val="397"/>
        </w:trPr>
        <w:tc>
          <w:tcPr>
            <w:tcW w:w="2549" w:type="dxa"/>
          </w:tcPr>
          <w:p w14:paraId="2E0FB3FB" w14:textId="58035DBE" w:rsidR="009C1341" w:rsidRPr="008C2E96" w:rsidRDefault="009C1341" w:rsidP="00BE4DF0">
            <w:pPr>
              <w:pStyle w:val="FLISFormCheckboxQlabelsandA"/>
            </w:pPr>
            <w:r w:rsidRPr="008C2E96">
              <w:t xml:space="preserve">Oko </w:t>
            </w:r>
            <w:proofErr w:type="spellStart"/>
            <w:r w:rsidR="00FF31B8">
              <w:t>Ā</w:t>
            </w:r>
            <w:r w:rsidRPr="008C2E96">
              <w:t>io</w:t>
            </w:r>
            <w:proofErr w:type="spellEnd"/>
            <w:r w:rsidRPr="008C2E96">
              <w:t xml:space="preserve"> Limited</w:t>
            </w:r>
          </w:p>
        </w:tc>
        <w:tc>
          <w:tcPr>
            <w:tcW w:w="2126" w:type="dxa"/>
          </w:tcPr>
          <w:p w14:paraId="2B787422" w14:textId="72F1638D" w:rsidR="009C1341" w:rsidRPr="008C2E96" w:rsidRDefault="009C1341" w:rsidP="00BE4DF0">
            <w:pPr>
              <w:pStyle w:val="FLISFormCheckboxQlabelsandA"/>
            </w:pPr>
            <w:r w:rsidRPr="008C2E96">
              <w:t xml:space="preserve">0800 656 246   </w:t>
            </w:r>
          </w:p>
        </w:tc>
        <w:tc>
          <w:tcPr>
            <w:tcW w:w="1559" w:type="dxa"/>
          </w:tcPr>
          <w:p w14:paraId="470C0EEC" w14:textId="56783D53" w:rsidR="009C1341" w:rsidRPr="008C2E96" w:rsidRDefault="009C1341" w:rsidP="00BE4DF0">
            <w:pPr>
              <w:pStyle w:val="FLISFormCheckboxQlabelsandA"/>
            </w:pPr>
            <w:r w:rsidRPr="008C2E96">
              <w:t>07 595 0248</w:t>
            </w:r>
          </w:p>
        </w:tc>
        <w:tc>
          <w:tcPr>
            <w:tcW w:w="3689" w:type="dxa"/>
          </w:tcPr>
          <w:p w14:paraId="34A55405" w14:textId="5D0F89C6" w:rsidR="009C1341" w:rsidRPr="008C2E96" w:rsidRDefault="009D47A5" w:rsidP="00BE4DF0">
            <w:pPr>
              <w:pStyle w:val="FLISFormCheckboxQlabelsandA"/>
            </w:pPr>
            <w:r w:rsidRPr="008C2E96">
              <w:t>referrals@okoaio.nz</w:t>
            </w:r>
          </w:p>
        </w:tc>
      </w:tr>
      <w:tr w:rsidR="009C1341" w:rsidRPr="007C1AB6" w14:paraId="0E5B927A" w14:textId="77777777" w:rsidTr="009D47A5">
        <w:trPr>
          <w:trHeight w:val="397"/>
        </w:trPr>
        <w:tc>
          <w:tcPr>
            <w:tcW w:w="2549" w:type="dxa"/>
          </w:tcPr>
          <w:p w14:paraId="6F2F1475" w14:textId="2DC8CCC9" w:rsidR="009C1341" w:rsidRPr="008C2E96" w:rsidRDefault="009C1341" w:rsidP="00BE4DF0">
            <w:pPr>
              <w:pStyle w:val="FLISFormCheckboxQlabelsandA"/>
            </w:pPr>
            <w:r w:rsidRPr="008C2E96">
              <w:t>Te Amo Atawhai</w:t>
            </w:r>
          </w:p>
        </w:tc>
        <w:tc>
          <w:tcPr>
            <w:tcW w:w="2126" w:type="dxa"/>
          </w:tcPr>
          <w:p w14:paraId="7C30CC7A" w14:textId="332EA39A" w:rsidR="009C1341" w:rsidRPr="008C2E96" w:rsidRDefault="009C1341" w:rsidP="00BE4DF0">
            <w:pPr>
              <w:pStyle w:val="FLISFormCheckboxQlabelsandA"/>
            </w:pPr>
            <w:r w:rsidRPr="008C2E96">
              <w:t xml:space="preserve">0800 183 266   </w:t>
            </w:r>
          </w:p>
        </w:tc>
        <w:tc>
          <w:tcPr>
            <w:tcW w:w="1559" w:type="dxa"/>
          </w:tcPr>
          <w:p w14:paraId="77216DD0" w14:textId="4A50A042" w:rsidR="009C1341" w:rsidRPr="008C2E96" w:rsidRDefault="00180B92" w:rsidP="00BE4DF0">
            <w:pPr>
              <w:pStyle w:val="FLISFormCheckboxQlabelsandA"/>
            </w:pPr>
            <w:r w:rsidRPr="008C2E96">
              <w:rPr>
                <w:rStyle w:val="Strong"/>
                <w:b w:val="0"/>
                <w:bCs w:val="0"/>
              </w:rPr>
              <w:t>06 835 3945</w:t>
            </w:r>
          </w:p>
        </w:tc>
        <w:tc>
          <w:tcPr>
            <w:tcW w:w="3689" w:type="dxa"/>
          </w:tcPr>
          <w:p w14:paraId="587EAA64" w14:textId="24EC1D56" w:rsidR="009C1341" w:rsidRPr="008C2E96" w:rsidRDefault="009C1341" w:rsidP="00BE4DF0">
            <w:pPr>
              <w:pStyle w:val="FLISFormCheckboxQlabelsandA"/>
            </w:pPr>
            <w:r w:rsidRPr="008C2E96">
              <w:t>referrals@teamoatawhai.co.nz</w:t>
            </w:r>
          </w:p>
        </w:tc>
      </w:tr>
      <w:tr w:rsidR="009C1341" w:rsidRPr="007C1AB6" w14:paraId="7535EE1B" w14:textId="77777777" w:rsidTr="009D47A5">
        <w:trPr>
          <w:trHeight w:val="397"/>
        </w:trPr>
        <w:tc>
          <w:tcPr>
            <w:tcW w:w="2549" w:type="dxa"/>
          </w:tcPr>
          <w:p w14:paraId="03459512" w14:textId="3A764FBD" w:rsidR="009C1341" w:rsidRPr="008C2E96" w:rsidRDefault="00E863B8" w:rsidP="00BE4DF0">
            <w:pPr>
              <w:pStyle w:val="FLISFormCheckboxQlabelsandA"/>
            </w:pPr>
            <w:r w:rsidRPr="008C2E96">
              <w:t>Access Community Health</w:t>
            </w:r>
          </w:p>
        </w:tc>
        <w:tc>
          <w:tcPr>
            <w:tcW w:w="2126" w:type="dxa"/>
          </w:tcPr>
          <w:p w14:paraId="1F74957A" w14:textId="1D017651" w:rsidR="009C1341" w:rsidRPr="008C2E96" w:rsidRDefault="00E863B8" w:rsidP="00BE4DF0">
            <w:pPr>
              <w:pStyle w:val="FLISFormCheckboxQlabelsandA"/>
            </w:pPr>
            <w:r w:rsidRPr="008C2E96">
              <w:t xml:space="preserve">0508 123 010   </w:t>
            </w:r>
          </w:p>
        </w:tc>
        <w:tc>
          <w:tcPr>
            <w:tcW w:w="1559" w:type="dxa"/>
          </w:tcPr>
          <w:p w14:paraId="56973D2B" w14:textId="439B9C33" w:rsidR="009C1341" w:rsidRPr="008C2E96" w:rsidRDefault="00E863B8" w:rsidP="00BE4DF0">
            <w:pPr>
              <w:pStyle w:val="FLISFormCheckboxQlabelsandA"/>
            </w:pPr>
            <w:r w:rsidRPr="008C2E96">
              <w:t xml:space="preserve">0508 123 011  </w:t>
            </w:r>
          </w:p>
        </w:tc>
        <w:tc>
          <w:tcPr>
            <w:tcW w:w="3689" w:type="dxa"/>
          </w:tcPr>
          <w:p w14:paraId="03126EEB" w14:textId="71F4D44D" w:rsidR="009C1341" w:rsidRPr="008C2E96" w:rsidRDefault="00E863B8" w:rsidP="00BE4DF0">
            <w:pPr>
              <w:pStyle w:val="FLISFormCheckboxQlabelsandA"/>
            </w:pPr>
            <w:r w:rsidRPr="008C2E96">
              <w:t>acc_referrals@access.org.nz</w:t>
            </w:r>
          </w:p>
        </w:tc>
      </w:tr>
      <w:tr w:rsidR="009C1341" w:rsidRPr="007C1AB6" w14:paraId="00452D2B" w14:textId="77777777" w:rsidTr="009D47A5">
        <w:trPr>
          <w:trHeight w:val="397"/>
        </w:trPr>
        <w:tc>
          <w:tcPr>
            <w:tcW w:w="2549" w:type="dxa"/>
          </w:tcPr>
          <w:p w14:paraId="19B98F04" w14:textId="18175950" w:rsidR="009C1341" w:rsidRPr="008C2E96" w:rsidRDefault="008C63FF" w:rsidP="00BE4DF0">
            <w:pPr>
              <w:pStyle w:val="FLISFormCheckboxQlabelsandA"/>
            </w:pPr>
            <w:r w:rsidRPr="008C2E96">
              <w:t>Healthcare New Zealand</w:t>
            </w:r>
          </w:p>
        </w:tc>
        <w:tc>
          <w:tcPr>
            <w:tcW w:w="2126" w:type="dxa"/>
          </w:tcPr>
          <w:p w14:paraId="7EB04698" w14:textId="0414A0A6" w:rsidR="009C1341" w:rsidRPr="008C2E96" w:rsidRDefault="008C63FF" w:rsidP="00BE4DF0">
            <w:pPr>
              <w:pStyle w:val="FLISFormCheckboxQlabelsandA"/>
            </w:pPr>
            <w:r w:rsidRPr="008C2E96">
              <w:t xml:space="preserve">0800 002 722 ext. 3   </w:t>
            </w:r>
          </w:p>
        </w:tc>
        <w:tc>
          <w:tcPr>
            <w:tcW w:w="1559" w:type="dxa"/>
          </w:tcPr>
          <w:p w14:paraId="4B91339F" w14:textId="28B1AD99" w:rsidR="009C1341" w:rsidRPr="008C2E96" w:rsidRDefault="009C1341" w:rsidP="00BE4DF0">
            <w:pPr>
              <w:pStyle w:val="FLISFormCheckboxQlabelsandA"/>
            </w:pPr>
          </w:p>
        </w:tc>
        <w:tc>
          <w:tcPr>
            <w:tcW w:w="3689" w:type="dxa"/>
          </w:tcPr>
          <w:p w14:paraId="1C764516" w14:textId="4C22F46E" w:rsidR="009C1341" w:rsidRPr="008C2E96" w:rsidRDefault="008C63FF" w:rsidP="00BE4DF0">
            <w:pPr>
              <w:pStyle w:val="FLISFormCheckboxQlabelsandA"/>
            </w:pPr>
            <w:r w:rsidRPr="008C2E96">
              <w:t>referral@healthcarenz.co.nz</w:t>
            </w:r>
          </w:p>
        </w:tc>
      </w:tr>
      <w:tr w:rsidR="009C1341" w:rsidRPr="007C1AB6" w14:paraId="7C0F1F92" w14:textId="77777777" w:rsidTr="009D47A5">
        <w:trPr>
          <w:trHeight w:val="397"/>
        </w:trPr>
        <w:tc>
          <w:tcPr>
            <w:tcW w:w="2549" w:type="dxa"/>
          </w:tcPr>
          <w:p w14:paraId="392E2CA5" w14:textId="4A00D001" w:rsidR="009C1341" w:rsidRPr="008C2E96" w:rsidRDefault="008C63FF" w:rsidP="00BE4DF0">
            <w:pPr>
              <w:pStyle w:val="FLISFormCheckboxQlabelsandA"/>
              <w:rPr>
                <w:rFonts w:eastAsia="MS Gothic"/>
              </w:rPr>
            </w:pPr>
            <w:r w:rsidRPr="008C2E96">
              <w:rPr>
                <w:rFonts w:eastAsia="MS Gothic"/>
              </w:rPr>
              <w:t>Health Vision</w:t>
            </w:r>
          </w:p>
        </w:tc>
        <w:tc>
          <w:tcPr>
            <w:tcW w:w="2126" w:type="dxa"/>
          </w:tcPr>
          <w:p w14:paraId="3B7391A7" w14:textId="6702EE2B" w:rsidR="009C1341" w:rsidRPr="008C2E96" w:rsidRDefault="008C63FF" w:rsidP="00BE4DF0">
            <w:pPr>
              <w:pStyle w:val="FLISFormCheckboxQlabelsandA"/>
            </w:pPr>
            <w:r w:rsidRPr="008C2E96">
              <w:rPr>
                <w:rFonts w:eastAsia="MS Gothic"/>
              </w:rPr>
              <w:t xml:space="preserve">0508 733 377   </w:t>
            </w:r>
          </w:p>
        </w:tc>
        <w:tc>
          <w:tcPr>
            <w:tcW w:w="1559" w:type="dxa"/>
          </w:tcPr>
          <w:p w14:paraId="5BA79A18" w14:textId="4248FBB2" w:rsidR="009C1341" w:rsidRPr="008C2E96" w:rsidRDefault="008C63FF" w:rsidP="00BE4DF0">
            <w:pPr>
              <w:pStyle w:val="FLISFormCheckboxQlabelsandA"/>
              <w:rPr>
                <w:rFonts w:eastAsia="MS Gothic"/>
              </w:rPr>
            </w:pPr>
            <w:r w:rsidRPr="008C2E96">
              <w:rPr>
                <w:rFonts w:eastAsia="MS Gothic"/>
              </w:rPr>
              <w:t>0508 733 378</w:t>
            </w:r>
          </w:p>
        </w:tc>
        <w:tc>
          <w:tcPr>
            <w:tcW w:w="3689" w:type="dxa"/>
          </w:tcPr>
          <w:p w14:paraId="47CF702C" w14:textId="709DEAB6" w:rsidR="009C1341" w:rsidRPr="008C2E96" w:rsidRDefault="008C63FF" w:rsidP="00BE4DF0">
            <w:pPr>
              <w:pStyle w:val="FLISFormCheckboxQlabelsandA"/>
            </w:pPr>
            <w:r w:rsidRPr="008C2E96">
              <w:rPr>
                <w:rFonts w:eastAsia="MS Gothic"/>
              </w:rPr>
              <w:t>service@healthvision.co.nz</w:t>
            </w:r>
          </w:p>
        </w:tc>
      </w:tr>
      <w:tr w:rsidR="009C1341" w:rsidRPr="007C1AB6" w14:paraId="23518C23" w14:textId="77777777" w:rsidTr="009D47A5">
        <w:trPr>
          <w:trHeight w:val="397"/>
        </w:trPr>
        <w:tc>
          <w:tcPr>
            <w:tcW w:w="2549" w:type="dxa"/>
          </w:tcPr>
          <w:p w14:paraId="05A77864" w14:textId="55DC7104" w:rsidR="009C1341" w:rsidRPr="008C2E96" w:rsidRDefault="009D47A5" w:rsidP="00BE4DF0">
            <w:pPr>
              <w:pStyle w:val="FLISFormCheckboxQlabelsandA"/>
            </w:pPr>
            <w:r w:rsidRPr="008C2E96">
              <w:t>Custom Care Nursing Limited</w:t>
            </w:r>
          </w:p>
        </w:tc>
        <w:tc>
          <w:tcPr>
            <w:tcW w:w="2126" w:type="dxa"/>
          </w:tcPr>
          <w:p w14:paraId="04C24569" w14:textId="70F89A05" w:rsidR="009C1341" w:rsidRPr="008C2E96" w:rsidRDefault="009D47A5" w:rsidP="00BE4DF0">
            <w:pPr>
              <w:pStyle w:val="FLISFormCheckboxQlabelsandA"/>
            </w:pPr>
            <w:r w:rsidRPr="008C2E96">
              <w:t xml:space="preserve">0508 687737   </w:t>
            </w:r>
          </w:p>
        </w:tc>
        <w:tc>
          <w:tcPr>
            <w:tcW w:w="1559" w:type="dxa"/>
          </w:tcPr>
          <w:p w14:paraId="2BED7FA6" w14:textId="2CD1FB42" w:rsidR="009C1341" w:rsidRPr="008C2E96" w:rsidRDefault="009D47A5" w:rsidP="00BE4DF0">
            <w:pPr>
              <w:pStyle w:val="FLISFormCheckboxQlabelsandA"/>
            </w:pPr>
            <w:r w:rsidRPr="008C2E96">
              <w:t>06 929 9821</w:t>
            </w:r>
          </w:p>
        </w:tc>
        <w:tc>
          <w:tcPr>
            <w:tcW w:w="3689" w:type="dxa"/>
          </w:tcPr>
          <w:p w14:paraId="5146C71D" w14:textId="7FDAE6C9" w:rsidR="009C1341" w:rsidRPr="008C2E96" w:rsidRDefault="009D47A5" w:rsidP="00BE4DF0">
            <w:pPr>
              <w:pStyle w:val="FLISFormCheckboxQlabelsandA"/>
            </w:pPr>
            <w:r w:rsidRPr="008C2E96" w:rsidDel="007574F2">
              <w:rPr>
                <w:lang w:val="en-AU"/>
              </w:rPr>
              <w:fldChar w:fldCharType="begin"/>
            </w:r>
            <w:r w:rsidRPr="008C2E96" w:rsidDel="007574F2">
              <w:rPr>
                <w:lang w:val="en-AU"/>
              </w:rPr>
              <w:fldChar w:fldCharType="separate"/>
            </w:r>
            <w:r w:rsidRPr="008C2E96">
              <w:t>referrals</w:t>
            </w:r>
            <w:r w:rsidRPr="008C2E96" w:rsidDel="007574F2">
              <w:t>@customcarenursing.co.nz</w:t>
            </w:r>
            <w:r w:rsidRPr="008C2E96" w:rsidDel="007574F2">
              <w:fldChar w:fldCharType="end"/>
            </w:r>
            <w:r w:rsidRPr="008C2E96">
              <w:t>Referrals@customcarenursing.co.nz</w:t>
            </w:r>
          </w:p>
        </w:tc>
      </w:tr>
      <w:tr w:rsidR="009D47A5" w:rsidRPr="007C1AB6" w14:paraId="6DB0C7CB" w14:textId="77777777" w:rsidTr="009D47A5">
        <w:trPr>
          <w:trHeight w:val="397"/>
        </w:trPr>
        <w:tc>
          <w:tcPr>
            <w:tcW w:w="2549" w:type="dxa"/>
          </w:tcPr>
          <w:p w14:paraId="1E4D33C6" w14:textId="5491EFB9" w:rsidR="009D47A5" w:rsidRPr="008C2E96" w:rsidRDefault="009D47A5" w:rsidP="00BE4DF0">
            <w:pPr>
              <w:pStyle w:val="FLISFormCheckboxQlabelsandA"/>
              <w:rPr>
                <w:rFonts w:ascii="MS Gothic" w:eastAsia="MS Gothic" w:hAnsi="MS Gothic"/>
              </w:rPr>
            </w:pPr>
            <w:r w:rsidRPr="008C2E96">
              <w:t>Geneva Health</w:t>
            </w:r>
          </w:p>
        </w:tc>
        <w:tc>
          <w:tcPr>
            <w:tcW w:w="2126" w:type="dxa"/>
          </w:tcPr>
          <w:p w14:paraId="12C7EAE7" w14:textId="21AF30EB" w:rsidR="009D47A5" w:rsidRPr="008C2E96" w:rsidRDefault="009D47A5" w:rsidP="00BE4DF0">
            <w:pPr>
              <w:pStyle w:val="FLISFormCheckboxQlabelsandA"/>
            </w:pPr>
            <w:r w:rsidRPr="008C2E96">
              <w:t>0800 436 382</w:t>
            </w:r>
          </w:p>
        </w:tc>
        <w:tc>
          <w:tcPr>
            <w:tcW w:w="1559" w:type="dxa"/>
          </w:tcPr>
          <w:p w14:paraId="1A8B6DB2" w14:textId="77777777" w:rsidR="009D47A5" w:rsidRPr="008C2E96" w:rsidRDefault="009D47A5" w:rsidP="00BE4DF0">
            <w:pPr>
              <w:pStyle w:val="FLISFormCheckboxQlabelsandA"/>
            </w:pPr>
          </w:p>
        </w:tc>
        <w:tc>
          <w:tcPr>
            <w:tcW w:w="3689" w:type="dxa"/>
          </w:tcPr>
          <w:p w14:paraId="71FC0DF8" w14:textId="10615C83" w:rsidR="009D47A5" w:rsidRPr="008C2E96" w:rsidRDefault="009D47A5" w:rsidP="00BE4DF0">
            <w:pPr>
              <w:pStyle w:val="FLISFormCheckboxQlabelsandA"/>
            </w:pPr>
            <w:r w:rsidRPr="008C2E96">
              <w:t>homecareemails@genevahealth.com</w:t>
            </w:r>
          </w:p>
        </w:tc>
      </w:tr>
    </w:tbl>
    <w:p w14:paraId="0AE00505" w14:textId="38D9C74D" w:rsidR="0005053C" w:rsidRPr="002D2949" w:rsidRDefault="0005053C" w:rsidP="00B22EA0">
      <w:pPr>
        <w:pStyle w:val="FLISFormLegaldisclaimer"/>
      </w:pPr>
    </w:p>
    <w:sectPr w:rsidR="0005053C" w:rsidRPr="002D2949" w:rsidSect="002571AD">
      <w:pgSz w:w="11906" w:h="16838" w:code="9"/>
      <w:pgMar w:top="1108" w:right="1021" w:bottom="1134" w:left="1134" w:header="34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9680" w14:textId="77777777" w:rsidR="002571AD" w:rsidRDefault="002571AD" w:rsidP="00B22EA0">
      <w:r>
        <w:separator/>
      </w:r>
    </w:p>
    <w:p w14:paraId="1E65860B" w14:textId="77777777" w:rsidR="002571AD" w:rsidRDefault="002571AD" w:rsidP="00B22EA0"/>
    <w:p w14:paraId="37D409CC" w14:textId="77777777" w:rsidR="002571AD" w:rsidRDefault="002571AD" w:rsidP="00B22EA0"/>
    <w:p w14:paraId="5C889A9E" w14:textId="77777777" w:rsidR="002571AD" w:rsidRDefault="002571AD" w:rsidP="00B22EA0"/>
  </w:endnote>
  <w:endnote w:type="continuationSeparator" w:id="0">
    <w:p w14:paraId="4E209F40" w14:textId="77777777" w:rsidR="002571AD" w:rsidRDefault="002571AD" w:rsidP="00B22EA0">
      <w:r>
        <w:continuationSeparator/>
      </w:r>
    </w:p>
    <w:p w14:paraId="548A2BFF" w14:textId="77777777" w:rsidR="002571AD" w:rsidRDefault="002571AD" w:rsidP="00B22EA0"/>
    <w:p w14:paraId="53C6B5FE" w14:textId="77777777" w:rsidR="002571AD" w:rsidRDefault="002571AD" w:rsidP="00B22EA0"/>
    <w:p w14:paraId="0940C1BF" w14:textId="77777777" w:rsidR="002571AD" w:rsidRDefault="002571AD" w:rsidP="00B22EA0"/>
  </w:endnote>
  <w:endnote w:type="continuationNotice" w:id="1">
    <w:p w14:paraId="2AA33AA0" w14:textId="77777777" w:rsidR="002571AD" w:rsidRDefault="002571AD" w:rsidP="00B22EA0"/>
    <w:p w14:paraId="530CD867" w14:textId="77777777" w:rsidR="002571AD" w:rsidRDefault="002571AD" w:rsidP="00B22EA0"/>
    <w:p w14:paraId="2ED6BDD0" w14:textId="77777777" w:rsidR="002571AD" w:rsidRDefault="002571AD" w:rsidP="00B22EA0"/>
    <w:p w14:paraId="7F3C9898" w14:textId="77777777" w:rsidR="002571AD" w:rsidRDefault="002571AD" w:rsidP="00B22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3716" w14:textId="77777777" w:rsidR="003A746F" w:rsidRDefault="003A7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BF91" w14:textId="2C3F85E2" w:rsidR="006E7177" w:rsidRDefault="00A1032A" w:rsidP="00073277">
    <w:pPr>
      <w:pStyle w:val="FLISFormfooter"/>
    </w:pPr>
    <w:r>
      <w:t>ACC705</w:t>
    </w:r>
    <w:r w:rsidR="00A92552">
      <w:tab/>
    </w:r>
    <w:r>
      <w:t>March</w:t>
    </w:r>
    <w:r w:rsidR="00A92552">
      <w:t xml:space="preserve"> </w:t>
    </w:r>
    <w:r>
      <w:t>2024</w:t>
    </w:r>
    <w:r w:rsidR="00A92552">
      <w:tab/>
      <w:t xml:space="preserve">Page </w:t>
    </w:r>
    <w:r w:rsidR="00A92552">
      <w:fldChar w:fldCharType="begin"/>
    </w:r>
    <w:r w:rsidR="00A92552">
      <w:instrText xml:space="preserve"> PAGE </w:instrText>
    </w:r>
    <w:r w:rsidR="00A92552">
      <w:fldChar w:fldCharType="separate"/>
    </w:r>
    <w:r w:rsidR="004735DF">
      <w:rPr>
        <w:noProof/>
      </w:rPr>
      <w:t>2</w:t>
    </w:r>
    <w:r w:rsidR="00A92552">
      <w:fldChar w:fldCharType="end"/>
    </w:r>
    <w:r w:rsidR="00A92552">
      <w:t xml:space="preserve"> of </w:t>
    </w:r>
    <w:r w:rsidR="00952667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1E31" w14:textId="34C8338E" w:rsidR="006E7177" w:rsidRDefault="00A92552" w:rsidP="00073277">
    <w:pPr>
      <w:pStyle w:val="FLISFormfooter"/>
    </w:pPr>
    <w:r w:rsidRPr="00FE209C">
      <w:t>ACC</w:t>
    </w:r>
    <w:r w:rsidR="00473EF5">
      <w:t>705</w:t>
    </w:r>
    <w:r w:rsidRPr="00FE209C">
      <w:tab/>
    </w:r>
    <w:r w:rsidR="00473EF5">
      <w:t>March</w:t>
    </w:r>
    <w:r w:rsidR="00C56B9E">
      <w:t xml:space="preserve"> </w:t>
    </w:r>
    <w:r w:rsidR="00473EF5">
      <w:t>2024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4735DF">
      <w:rPr>
        <w:noProof/>
      </w:rPr>
      <w:t>1</w:t>
    </w:r>
    <w:r w:rsidRPr="00FE209C">
      <w:fldChar w:fldCharType="end"/>
    </w:r>
    <w:r w:rsidRPr="00FE209C">
      <w:t xml:space="preserve"> of </w:t>
    </w:r>
    <w:r w:rsidR="00952667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917" w14:textId="77777777" w:rsidR="002571AD" w:rsidRDefault="002571AD" w:rsidP="00B22EA0">
      <w:r>
        <w:separator/>
      </w:r>
    </w:p>
    <w:p w14:paraId="67BF1520" w14:textId="77777777" w:rsidR="002571AD" w:rsidRDefault="002571AD" w:rsidP="00B22EA0"/>
    <w:p w14:paraId="289A4A70" w14:textId="77777777" w:rsidR="002571AD" w:rsidRDefault="002571AD" w:rsidP="00B22EA0"/>
    <w:p w14:paraId="42266E0C" w14:textId="77777777" w:rsidR="002571AD" w:rsidRDefault="002571AD" w:rsidP="00B22EA0"/>
  </w:footnote>
  <w:footnote w:type="continuationSeparator" w:id="0">
    <w:p w14:paraId="7F1F2EAB" w14:textId="77777777" w:rsidR="002571AD" w:rsidRDefault="002571AD" w:rsidP="00B22EA0">
      <w:r>
        <w:continuationSeparator/>
      </w:r>
    </w:p>
    <w:p w14:paraId="6A4E4D68" w14:textId="77777777" w:rsidR="002571AD" w:rsidRDefault="002571AD" w:rsidP="00B22EA0"/>
    <w:p w14:paraId="58FC6F36" w14:textId="77777777" w:rsidR="002571AD" w:rsidRDefault="002571AD" w:rsidP="00B22EA0"/>
    <w:p w14:paraId="6743620D" w14:textId="77777777" w:rsidR="002571AD" w:rsidRDefault="002571AD" w:rsidP="00B22EA0"/>
  </w:footnote>
  <w:footnote w:type="continuationNotice" w:id="1">
    <w:p w14:paraId="1620108D" w14:textId="77777777" w:rsidR="002571AD" w:rsidRDefault="002571AD" w:rsidP="00B22EA0"/>
    <w:p w14:paraId="6727B9FA" w14:textId="77777777" w:rsidR="002571AD" w:rsidRDefault="002571AD" w:rsidP="00B22EA0"/>
    <w:p w14:paraId="7A1693F8" w14:textId="77777777" w:rsidR="002571AD" w:rsidRDefault="002571AD" w:rsidP="00B22EA0"/>
    <w:p w14:paraId="4F377D5D" w14:textId="77777777" w:rsidR="002571AD" w:rsidRDefault="002571AD" w:rsidP="00B22E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C1B" w14:textId="77777777" w:rsidR="003A746F" w:rsidRDefault="003A7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099F" w14:textId="1BAB57D5" w:rsidR="006E7177" w:rsidRDefault="00C17706" w:rsidP="00B22EA0">
    <w:pPr>
      <w:pStyle w:val="FLISFormnumber"/>
    </w:pPr>
    <w:r>
      <w:t xml:space="preserve">ACC705 </w:t>
    </w:r>
    <w:r w:rsidR="00D43136">
      <w:t>Referral for support services on discharge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2AF" w14:textId="77777777" w:rsidR="00896116" w:rsidRDefault="00896116" w:rsidP="00B22EA0">
    <w:pPr>
      <w:pStyle w:val="FLISFormnumb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C5A69" wp14:editId="11B5533A">
          <wp:simplePos x="0" y="0"/>
          <wp:positionH relativeFrom="margin">
            <wp:posOffset>4580573</wp:posOffset>
          </wp:positionH>
          <wp:positionV relativeFrom="paragraph">
            <wp:posOffset>198438</wp:posOffset>
          </wp:positionV>
          <wp:extent cx="1806575" cy="554355"/>
          <wp:effectExtent l="0" t="0" r="3175" b="0"/>
          <wp:wrapNone/>
          <wp:docPr id="802773336" name="Picture 802773336" descr="Blue and whit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ue and whit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ACC705</w:t>
    </w:r>
  </w:p>
  <w:p w14:paraId="591FFB9F" w14:textId="77777777" w:rsidR="00896116" w:rsidRPr="00BE7DF9" w:rsidRDefault="00896116" w:rsidP="0093715E">
    <w:pPr>
      <w:pStyle w:val="FLISFormnumber"/>
      <w:spacing w:before="0" w:after="0"/>
      <w:rPr>
        <w:sz w:val="44"/>
        <w:szCs w:val="28"/>
      </w:rPr>
    </w:pPr>
    <w:r w:rsidRPr="00BE7DF9">
      <w:rPr>
        <w:sz w:val="44"/>
        <w:szCs w:val="28"/>
      </w:rPr>
      <w:t>Referral for support services on</w:t>
    </w:r>
  </w:p>
  <w:p w14:paraId="6BA817A5" w14:textId="1BBB674B" w:rsidR="006E7177" w:rsidRPr="00BE7DF9" w:rsidRDefault="00896116" w:rsidP="00820219">
    <w:pPr>
      <w:pStyle w:val="FLISFormnumber"/>
      <w:spacing w:before="0" w:after="240"/>
      <w:rPr>
        <w:sz w:val="44"/>
        <w:szCs w:val="28"/>
      </w:rPr>
    </w:pPr>
    <w:r w:rsidRPr="00BE7DF9">
      <w:rPr>
        <w:sz w:val="44"/>
        <w:szCs w:val="28"/>
      </w:rPr>
      <w:t>discharge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997603">
    <w:abstractNumId w:val="9"/>
  </w:num>
  <w:num w:numId="2" w16cid:durableId="1332685047">
    <w:abstractNumId w:val="8"/>
  </w:num>
  <w:num w:numId="3" w16cid:durableId="438568650">
    <w:abstractNumId w:val="13"/>
  </w:num>
  <w:num w:numId="4" w16cid:durableId="251207416">
    <w:abstractNumId w:val="12"/>
  </w:num>
  <w:num w:numId="5" w16cid:durableId="1018191861">
    <w:abstractNumId w:val="19"/>
  </w:num>
  <w:num w:numId="6" w16cid:durableId="249850085">
    <w:abstractNumId w:val="3"/>
  </w:num>
  <w:num w:numId="7" w16cid:durableId="237446667">
    <w:abstractNumId w:val="2"/>
  </w:num>
  <w:num w:numId="8" w16cid:durableId="758986449">
    <w:abstractNumId w:val="1"/>
  </w:num>
  <w:num w:numId="9" w16cid:durableId="861282673">
    <w:abstractNumId w:val="0"/>
  </w:num>
  <w:num w:numId="10" w16cid:durableId="1734043604">
    <w:abstractNumId w:val="7"/>
  </w:num>
  <w:num w:numId="11" w16cid:durableId="1908685218">
    <w:abstractNumId w:val="6"/>
  </w:num>
  <w:num w:numId="12" w16cid:durableId="996149374">
    <w:abstractNumId w:val="5"/>
  </w:num>
  <w:num w:numId="13" w16cid:durableId="794326279">
    <w:abstractNumId w:val="4"/>
  </w:num>
  <w:num w:numId="14" w16cid:durableId="1144421718">
    <w:abstractNumId w:val="10"/>
  </w:num>
  <w:num w:numId="15" w16cid:durableId="263420629">
    <w:abstractNumId w:val="18"/>
  </w:num>
  <w:num w:numId="16" w16cid:durableId="979501562">
    <w:abstractNumId w:val="11"/>
  </w:num>
  <w:num w:numId="17" w16cid:durableId="2025131454">
    <w:abstractNumId w:val="21"/>
  </w:num>
  <w:num w:numId="18" w16cid:durableId="1731030402">
    <w:abstractNumId w:val="27"/>
  </w:num>
  <w:num w:numId="19" w16cid:durableId="180631073">
    <w:abstractNumId w:val="24"/>
  </w:num>
  <w:num w:numId="20" w16cid:durableId="413281302">
    <w:abstractNumId w:val="15"/>
  </w:num>
  <w:num w:numId="21" w16cid:durableId="142047080">
    <w:abstractNumId w:val="28"/>
  </w:num>
  <w:num w:numId="22" w16cid:durableId="1785614350">
    <w:abstractNumId w:val="14"/>
  </w:num>
  <w:num w:numId="23" w16cid:durableId="96222872">
    <w:abstractNumId w:val="29"/>
  </w:num>
  <w:num w:numId="24" w16cid:durableId="1762219954">
    <w:abstractNumId w:val="26"/>
  </w:num>
  <w:num w:numId="25" w16cid:durableId="699016391">
    <w:abstractNumId w:val="22"/>
  </w:num>
  <w:num w:numId="26" w16cid:durableId="1840348721">
    <w:abstractNumId w:val="20"/>
  </w:num>
  <w:num w:numId="27" w16cid:durableId="1536776517">
    <w:abstractNumId w:val="25"/>
  </w:num>
  <w:num w:numId="28" w16cid:durableId="1362046785">
    <w:abstractNumId w:val="16"/>
  </w:num>
  <w:num w:numId="29" w16cid:durableId="1161383101">
    <w:abstractNumId w:val="17"/>
  </w:num>
  <w:num w:numId="30" w16cid:durableId="782387025">
    <w:abstractNumId w:val="17"/>
  </w:num>
  <w:num w:numId="31" w16cid:durableId="134991511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B"/>
    <w:rsid w:val="000000B6"/>
    <w:rsid w:val="00000E4C"/>
    <w:rsid w:val="0000450B"/>
    <w:rsid w:val="00007088"/>
    <w:rsid w:val="000076A6"/>
    <w:rsid w:val="00007DE4"/>
    <w:rsid w:val="000130A2"/>
    <w:rsid w:val="000133EB"/>
    <w:rsid w:val="00014040"/>
    <w:rsid w:val="00016649"/>
    <w:rsid w:val="00016BB0"/>
    <w:rsid w:val="00023883"/>
    <w:rsid w:val="00024616"/>
    <w:rsid w:val="000255C9"/>
    <w:rsid w:val="0003053D"/>
    <w:rsid w:val="000318D9"/>
    <w:rsid w:val="000326A7"/>
    <w:rsid w:val="000368F8"/>
    <w:rsid w:val="00041D99"/>
    <w:rsid w:val="000424FB"/>
    <w:rsid w:val="00042A24"/>
    <w:rsid w:val="000434C7"/>
    <w:rsid w:val="00046196"/>
    <w:rsid w:val="00046A64"/>
    <w:rsid w:val="00046FF4"/>
    <w:rsid w:val="0005053C"/>
    <w:rsid w:val="00050594"/>
    <w:rsid w:val="000510EB"/>
    <w:rsid w:val="00052B16"/>
    <w:rsid w:val="00053D05"/>
    <w:rsid w:val="00055553"/>
    <w:rsid w:val="00060798"/>
    <w:rsid w:val="00061576"/>
    <w:rsid w:val="00061A59"/>
    <w:rsid w:val="00061B84"/>
    <w:rsid w:val="000639AD"/>
    <w:rsid w:val="00064547"/>
    <w:rsid w:val="0006738D"/>
    <w:rsid w:val="00073277"/>
    <w:rsid w:val="000733DE"/>
    <w:rsid w:val="000738D5"/>
    <w:rsid w:val="0008054D"/>
    <w:rsid w:val="00080586"/>
    <w:rsid w:val="0008560C"/>
    <w:rsid w:val="00085B5C"/>
    <w:rsid w:val="00086C27"/>
    <w:rsid w:val="0009081F"/>
    <w:rsid w:val="00092E6A"/>
    <w:rsid w:val="000952EC"/>
    <w:rsid w:val="000954C3"/>
    <w:rsid w:val="00095AD0"/>
    <w:rsid w:val="00096DF9"/>
    <w:rsid w:val="000A2EA2"/>
    <w:rsid w:val="000A6570"/>
    <w:rsid w:val="000A6914"/>
    <w:rsid w:val="000B012E"/>
    <w:rsid w:val="000B01DB"/>
    <w:rsid w:val="000B1C88"/>
    <w:rsid w:val="000B3818"/>
    <w:rsid w:val="000B3C68"/>
    <w:rsid w:val="000B3FEA"/>
    <w:rsid w:val="000B74F5"/>
    <w:rsid w:val="000C18D5"/>
    <w:rsid w:val="000C1DB9"/>
    <w:rsid w:val="000C4A93"/>
    <w:rsid w:val="000C526E"/>
    <w:rsid w:val="000C6B91"/>
    <w:rsid w:val="000C6D60"/>
    <w:rsid w:val="000C72E6"/>
    <w:rsid w:val="000C7B63"/>
    <w:rsid w:val="000D701D"/>
    <w:rsid w:val="000E0339"/>
    <w:rsid w:val="000E2288"/>
    <w:rsid w:val="000E72AA"/>
    <w:rsid w:val="000E751C"/>
    <w:rsid w:val="000F0733"/>
    <w:rsid w:val="000F2337"/>
    <w:rsid w:val="000F3DC1"/>
    <w:rsid w:val="000F517D"/>
    <w:rsid w:val="000F7746"/>
    <w:rsid w:val="00100AA9"/>
    <w:rsid w:val="001106DD"/>
    <w:rsid w:val="0011744F"/>
    <w:rsid w:val="0012090D"/>
    <w:rsid w:val="00120F66"/>
    <w:rsid w:val="00121A7C"/>
    <w:rsid w:val="00121C9C"/>
    <w:rsid w:val="001261DB"/>
    <w:rsid w:val="00126D9C"/>
    <w:rsid w:val="00130025"/>
    <w:rsid w:val="00133181"/>
    <w:rsid w:val="00135BA2"/>
    <w:rsid w:val="001372AA"/>
    <w:rsid w:val="001372E3"/>
    <w:rsid w:val="0013796D"/>
    <w:rsid w:val="00137B83"/>
    <w:rsid w:val="00137C4F"/>
    <w:rsid w:val="00137DF6"/>
    <w:rsid w:val="00137FF5"/>
    <w:rsid w:val="00141389"/>
    <w:rsid w:val="00142EB9"/>
    <w:rsid w:val="0014712B"/>
    <w:rsid w:val="00150732"/>
    <w:rsid w:val="00150F83"/>
    <w:rsid w:val="001512AA"/>
    <w:rsid w:val="001555FD"/>
    <w:rsid w:val="001610FA"/>
    <w:rsid w:val="001614C4"/>
    <w:rsid w:val="0016711A"/>
    <w:rsid w:val="00167DC6"/>
    <w:rsid w:val="00172447"/>
    <w:rsid w:val="00172A84"/>
    <w:rsid w:val="001738DA"/>
    <w:rsid w:val="00180B92"/>
    <w:rsid w:val="00182B14"/>
    <w:rsid w:val="00182BDE"/>
    <w:rsid w:val="001835A3"/>
    <w:rsid w:val="001852E6"/>
    <w:rsid w:val="00185414"/>
    <w:rsid w:val="001958C7"/>
    <w:rsid w:val="00196323"/>
    <w:rsid w:val="0019685F"/>
    <w:rsid w:val="00196C34"/>
    <w:rsid w:val="00197795"/>
    <w:rsid w:val="00197C88"/>
    <w:rsid w:val="001A3F77"/>
    <w:rsid w:val="001B00BD"/>
    <w:rsid w:val="001B255C"/>
    <w:rsid w:val="001B28B0"/>
    <w:rsid w:val="001B3BEF"/>
    <w:rsid w:val="001B6EA4"/>
    <w:rsid w:val="001C0AD9"/>
    <w:rsid w:val="001C1F3B"/>
    <w:rsid w:val="001C55E2"/>
    <w:rsid w:val="001C611E"/>
    <w:rsid w:val="001D1849"/>
    <w:rsid w:val="001D2115"/>
    <w:rsid w:val="001D4227"/>
    <w:rsid w:val="001E00F9"/>
    <w:rsid w:val="001E1BA4"/>
    <w:rsid w:val="001E201D"/>
    <w:rsid w:val="001E5379"/>
    <w:rsid w:val="001F10B7"/>
    <w:rsid w:val="001F4E86"/>
    <w:rsid w:val="001F60FB"/>
    <w:rsid w:val="00201AFC"/>
    <w:rsid w:val="00204A29"/>
    <w:rsid w:val="0021336B"/>
    <w:rsid w:val="002166E6"/>
    <w:rsid w:val="0022060B"/>
    <w:rsid w:val="00220CA5"/>
    <w:rsid w:val="002218CE"/>
    <w:rsid w:val="0022190F"/>
    <w:rsid w:val="002220F1"/>
    <w:rsid w:val="00222B9C"/>
    <w:rsid w:val="0022452E"/>
    <w:rsid w:val="00226D59"/>
    <w:rsid w:val="002304CA"/>
    <w:rsid w:val="00230F63"/>
    <w:rsid w:val="00231A2B"/>
    <w:rsid w:val="00233DE3"/>
    <w:rsid w:val="00234057"/>
    <w:rsid w:val="0023584B"/>
    <w:rsid w:val="002457AA"/>
    <w:rsid w:val="00247A32"/>
    <w:rsid w:val="002503B1"/>
    <w:rsid w:val="0025045A"/>
    <w:rsid w:val="00253061"/>
    <w:rsid w:val="0025449C"/>
    <w:rsid w:val="002571AD"/>
    <w:rsid w:val="002600C8"/>
    <w:rsid w:val="00260CF0"/>
    <w:rsid w:val="00266427"/>
    <w:rsid w:val="002664AF"/>
    <w:rsid w:val="00272C56"/>
    <w:rsid w:val="002735B5"/>
    <w:rsid w:val="00274D8E"/>
    <w:rsid w:val="00275503"/>
    <w:rsid w:val="0029087C"/>
    <w:rsid w:val="00291729"/>
    <w:rsid w:val="0029426D"/>
    <w:rsid w:val="002944EC"/>
    <w:rsid w:val="002949D1"/>
    <w:rsid w:val="00296093"/>
    <w:rsid w:val="00296291"/>
    <w:rsid w:val="00297056"/>
    <w:rsid w:val="00297CAD"/>
    <w:rsid w:val="00297ECB"/>
    <w:rsid w:val="002A1A16"/>
    <w:rsid w:val="002A5923"/>
    <w:rsid w:val="002A6AEC"/>
    <w:rsid w:val="002B1C42"/>
    <w:rsid w:val="002B207F"/>
    <w:rsid w:val="002B2E20"/>
    <w:rsid w:val="002B3891"/>
    <w:rsid w:val="002B44CE"/>
    <w:rsid w:val="002B469E"/>
    <w:rsid w:val="002B796B"/>
    <w:rsid w:val="002B7BE0"/>
    <w:rsid w:val="002C08D7"/>
    <w:rsid w:val="002C2661"/>
    <w:rsid w:val="002C36DA"/>
    <w:rsid w:val="002C5239"/>
    <w:rsid w:val="002C5725"/>
    <w:rsid w:val="002C622F"/>
    <w:rsid w:val="002C65C3"/>
    <w:rsid w:val="002C762D"/>
    <w:rsid w:val="002D0F12"/>
    <w:rsid w:val="002D2949"/>
    <w:rsid w:val="002D69A7"/>
    <w:rsid w:val="002D7752"/>
    <w:rsid w:val="002E1CA8"/>
    <w:rsid w:val="002E485D"/>
    <w:rsid w:val="002E7485"/>
    <w:rsid w:val="002E7FE7"/>
    <w:rsid w:val="002F4154"/>
    <w:rsid w:val="002F7455"/>
    <w:rsid w:val="00302C87"/>
    <w:rsid w:val="00302F65"/>
    <w:rsid w:val="003041A6"/>
    <w:rsid w:val="003049CB"/>
    <w:rsid w:val="00313ED5"/>
    <w:rsid w:val="00316332"/>
    <w:rsid w:val="003169FB"/>
    <w:rsid w:val="00317573"/>
    <w:rsid w:val="003212E9"/>
    <w:rsid w:val="00322AD5"/>
    <w:rsid w:val="0032509B"/>
    <w:rsid w:val="003261D6"/>
    <w:rsid w:val="00326415"/>
    <w:rsid w:val="003264CF"/>
    <w:rsid w:val="00330E8B"/>
    <w:rsid w:val="00331294"/>
    <w:rsid w:val="00331FF8"/>
    <w:rsid w:val="0033243D"/>
    <w:rsid w:val="00332BA8"/>
    <w:rsid w:val="00335661"/>
    <w:rsid w:val="00344AD0"/>
    <w:rsid w:val="00345270"/>
    <w:rsid w:val="00346C0F"/>
    <w:rsid w:val="0034740D"/>
    <w:rsid w:val="00351B75"/>
    <w:rsid w:val="00353B1C"/>
    <w:rsid w:val="00357ED1"/>
    <w:rsid w:val="00360B2F"/>
    <w:rsid w:val="00362FE7"/>
    <w:rsid w:val="0036430A"/>
    <w:rsid w:val="00364384"/>
    <w:rsid w:val="00374546"/>
    <w:rsid w:val="00374EA0"/>
    <w:rsid w:val="00382A03"/>
    <w:rsid w:val="003863C8"/>
    <w:rsid w:val="00386D88"/>
    <w:rsid w:val="00387349"/>
    <w:rsid w:val="00391631"/>
    <w:rsid w:val="0039273D"/>
    <w:rsid w:val="0039329F"/>
    <w:rsid w:val="00393F21"/>
    <w:rsid w:val="003944E1"/>
    <w:rsid w:val="003958C2"/>
    <w:rsid w:val="003A253E"/>
    <w:rsid w:val="003A2D3B"/>
    <w:rsid w:val="003A3A7A"/>
    <w:rsid w:val="003A746F"/>
    <w:rsid w:val="003B1173"/>
    <w:rsid w:val="003B2301"/>
    <w:rsid w:val="003B27E3"/>
    <w:rsid w:val="003B5496"/>
    <w:rsid w:val="003B5BB6"/>
    <w:rsid w:val="003B61CB"/>
    <w:rsid w:val="003B6DCD"/>
    <w:rsid w:val="003C69EB"/>
    <w:rsid w:val="003D4293"/>
    <w:rsid w:val="003D4FD0"/>
    <w:rsid w:val="003D7DED"/>
    <w:rsid w:val="003E338C"/>
    <w:rsid w:val="003E5B19"/>
    <w:rsid w:val="003E60B1"/>
    <w:rsid w:val="003E6873"/>
    <w:rsid w:val="003F1BA4"/>
    <w:rsid w:val="003F1D8D"/>
    <w:rsid w:val="003F45AD"/>
    <w:rsid w:val="003F6867"/>
    <w:rsid w:val="003F7A0D"/>
    <w:rsid w:val="003F7C3D"/>
    <w:rsid w:val="0040009C"/>
    <w:rsid w:val="00401513"/>
    <w:rsid w:val="004056A8"/>
    <w:rsid w:val="0040748F"/>
    <w:rsid w:val="00407B4B"/>
    <w:rsid w:val="0041043F"/>
    <w:rsid w:val="00410EF3"/>
    <w:rsid w:val="004120B6"/>
    <w:rsid w:val="004133BA"/>
    <w:rsid w:val="00413D2C"/>
    <w:rsid w:val="004147EE"/>
    <w:rsid w:val="004160E5"/>
    <w:rsid w:val="00421784"/>
    <w:rsid w:val="00425788"/>
    <w:rsid w:val="00425A0A"/>
    <w:rsid w:val="00425A2C"/>
    <w:rsid w:val="00432428"/>
    <w:rsid w:val="004342D9"/>
    <w:rsid w:val="004361CD"/>
    <w:rsid w:val="00437A25"/>
    <w:rsid w:val="00443226"/>
    <w:rsid w:val="0044621F"/>
    <w:rsid w:val="00447F10"/>
    <w:rsid w:val="00452E7F"/>
    <w:rsid w:val="004535E3"/>
    <w:rsid w:val="0045470B"/>
    <w:rsid w:val="00454F4E"/>
    <w:rsid w:val="00456928"/>
    <w:rsid w:val="0045732F"/>
    <w:rsid w:val="004578D7"/>
    <w:rsid w:val="00461EDE"/>
    <w:rsid w:val="00462A7E"/>
    <w:rsid w:val="00462C1C"/>
    <w:rsid w:val="004648EB"/>
    <w:rsid w:val="004666BB"/>
    <w:rsid w:val="004671F8"/>
    <w:rsid w:val="00470C48"/>
    <w:rsid w:val="004732F9"/>
    <w:rsid w:val="004734AE"/>
    <w:rsid w:val="004735DF"/>
    <w:rsid w:val="00473EF5"/>
    <w:rsid w:val="00474EB1"/>
    <w:rsid w:val="0047577D"/>
    <w:rsid w:val="00475C3E"/>
    <w:rsid w:val="0047730B"/>
    <w:rsid w:val="00477AA2"/>
    <w:rsid w:val="00480A95"/>
    <w:rsid w:val="00482683"/>
    <w:rsid w:val="00484EF3"/>
    <w:rsid w:val="0048653D"/>
    <w:rsid w:val="0049172A"/>
    <w:rsid w:val="00494055"/>
    <w:rsid w:val="0049529F"/>
    <w:rsid w:val="0049642C"/>
    <w:rsid w:val="004A3BA7"/>
    <w:rsid w:val="004B11E1"/>
    <w:rsid w:val="004C3974"/>
    <w:rsid w:val="004C53EF"/>
    <w:rsid w:val="004C71ED"/>
    <w:rsid w:val="004C7286"/>
    <w:rsid w:val="004C7FE1"/>
    <w:rsid w:val="004D04A6"/>
    <w:rsid w:val="004D053D"/>
    <w:rsid w:val="004D0EB0"/>
    <w:rsid w:val="004D1EC9"/>
    <w:rsid w:val="004D29B7"/>
    <w:rsid w:val="004D3CD8"/>
    <w:rsid w:val="004D5275"/>
    <w:rsid w:val="004D5B7E"/>
    <w:rsid w:val="004D6CA3"/>
    <w:rsid w:val="004D752C"/>
    <w:rsid w:val="004D7849"/>
    <w:rsid w:val="004E0554"/>
    <w:rsid w:val="004E29B1"/>
    <w:rsid w:val="004E3876"/>
    <w:rsid w:val="004E5DB8"/>
    <w:rsid w:val="004F1BA1"/>
    <w:rsid w:val="004F21B2"/>
    <w:rsid w:val="004F2243"/>
    <w:rsid w:val="004F2829"/>
    <w:rsid w:val="004F3710"/>
    <w:rsid w:val="004F46E7"/>
    <w:rsid w:val="004F4F7B"/>
    <w:rsid w:val="005001E8"/>
    <w:rsid w:val="00500419"/>
    <w:rsid w:val="005028F4"/>
    <w:rsid w:val="00503A3B"/>
    <w:rsid w:val="00503BE0"/>
    <w:rsid w:val="005052F4"/>
    <w:rsid w:val="00505B2C"/>
    <w:rsid w:val="005107E0"/>
    <w:rsid w:val="005127C1"/>
    <w:rsid w:val="0051773B"/>
    <w:rsid w:val="00523014"/>
    <w:rsid w:val="00525592"/>
    <w:rsid w:val="00525AD8"/>
    <w:rsid w:val="00525C0E"/>
    <w:rsid w:val="00533423"/>
    <w:rsid w:val="00534041"/>
    <w:rsid w:val="00534AAD"/>
    <w:rsid w:val="0053502F"/>
    <w:rsid w:val="00542254"/>
    <w:rsid w:val="00543F3A"/>
    <w:rsid w:val="005442D3"/>
    <w:rsid w:val="005503AF"/>
    <w:rsid w:val="00550EB9"/>
    <w:rsid w:val="00551628"/>
    <w:rsid w:val="00551C99"/>
    <w:rsid w:val="0055221A"/>
    <w:rsid w:val="005553E8"/>
    <w:rsid w:val="00556630"/>
    <w:rsid w:val="00560E44"/>
    <w:rsid w:val="005625F2"/>
    <w:rsid w:val="00563FA3"/>
    <w:rsid w:val="00565E4B"/>
    <w:rsid w:val="0056661F"/>
    <w:rsid w:val="00566869"/>
    <w:rsid w:val="00567AAF"/>
    <w:rsid w:val="0057117B"/>
    <w:rsid w:val="00571880"/>
    <w:rsid w:val="00572252"/>
    <w:rsid w:val="00572916"/>
    <w:rsid w:val="005744FE"/>
    <w:rsid w:val="00576E86"/>
    <w:rsid w:val="00585948"/>
    <w:rsid w:val="005902DB"/>
    <w:rsid w:val="005920F5"/>
    <w:rsid w:val="0059531B"/>
    <w:rsid w:val="00596AA5"/>
    <w:rsid w:val="0059756D"/>
    <w:rsid w:val="005A1AEF"/>
    <w:rsid w:val="005A2394"/>
    <w:rsid w:val="005A4A00"/>
    <w:rsid w:val="005A571E"/>
    <w:rsid w:val="005A5F6C"/>
    <w:rsid w:val="005A6EF9"/>
    <w:rsid w:val="005A73A6"/>
    <w:rsid w:val="005B62A1"/>
    <w:rsid w:val="005B7589"/>
    <w:rsid w:val="005C3B30"/>
    <w:rsid w:val="005C4C92"/>
    <w:rsid w:val="005C4D6D"/>
    <w:rsid w:val="005C4E64"/>
    <w:rsid w:val="005C5749"/>
    <w:rsid w:val="005C5F26"/>
    <w:rsid w:val="005D04E8"/>
    <w:rsid w:val="005D37A4"/>
    <w:rsid w:val="005D3921"/>
    <w:rsid w:val="005E3644"/>
    <w:rsid w:val="005E51A3"/>
    <w:rsid w:val="005E5746"/>
    <w:rsid w:val="005E765F"/>
    <w:rsid w:val="005E7A4A"/>
    <w:rsid w:val="005F21C8"/>
    <w:rsid w:val="005F2658"/>
    <w:rsid w:val="005F46C3"/>
    <w:rsid w:val="005F4DFB"/>
    <w:rsid w:val="005F7798"/>
    <w:rsid w:val="005F7BF4"/>
    <w:rsid w:val="0060003A"/>
    <w:rsid w:val="00607B61"/>
    <w:rsid w:val="00607E5C"/>
    <w:rsid w:val="006100F6"/>
    <w:rsid w:val="006123B0"/>
    <w:rsid w:val="00613F36"/>
    <w:rsid w:val="00614D45"/>
    <w:rsid w:val="00615708"/>
    <w:rsid w:val="00617328"/>
    <w:rsid w:val="00621010"/>
    <w:rsid w:val="00621381"/>
    <w:rsid w:val="00621916"/>
    <w:rsid w:val="006230EB"/>
    <w:rsid w:val="00624699"/>
    <w:rsid w:val="00632E14"/>
    <w:rsid w:val="00633AC1"/>
    <w:rsid w:val="0063530B"/>
    <w:rsid w:val="00635B92"/>
    <w:rsid w:val="00635DFF"/>
    <w:rsid w:val="0063693D"/>
    <w:rsid w:val="00636D85"/>
    <w:rsid w:val="00640A85"/>
    <w:rsid w:val="0064245C"/>
    <w:rsid w:val="00643825"/>
    <w:rsid w:val="00644629"/>
    <w:rsid w:val="00644AC8"/>
    <w:rsid w:val="00645002"/>
    <w:rsid w:val="00653916"/>
    <w:rsid w:val="00654851"/>
    <w:rsid w:val="00654EEC"/>
    <w:rsid w:val="00656188"/>
    <w:rsid w:val="006570B2"/>
    <w:rsid w:val="00661AD6"/>
    <w:rsid w:val="00661CC2"/>
    <w:rsid w:val="006629BD"/>
    <w:rsid w:val="00662EAE"/>
    <w:rsid w:val="0066480F"/>
    <w:rsid w:val="00664EDB"/>
    <w:rsid w:val="00667A55"/>
    <w:rsid w:val="006705A9"/>
    <w:rsid w:val="00672A38"/>
    <w:rsid w:val="00672CB3"/>
    <w:rsid w:val="00674849"/>
    <w:rsid w:val="00680794"/>
    <w:rsid w:val="00684395"/>
    <w:rsid w:val="006853E4"/>
    <w:rsid w:val="0068642A"/>
    <w:rsid w:val="00690250"/>
    <w:rsid w:val="00690C8C"/>
    <w:rsid w:val="00690CD5"/>
    <w:rsid w:val="00693E6A"/>
    <w:rsid w:val="006968B7"/>
    <w:rsid w:val="006A0BDA"/>
    <w:rsid w:val="006A2EF8"/>
    <w:rsid w:val="006A31C2"/>
    <w:rsid w:val="006A393F"/>
    <w:rsid w:val="006A3E6F"/>
    <w:rsid w:val="006A5737"/>
    <w:rsid w:val="006A6E3D"/>
    <w:rsid w:val="006A7895"/>
    <w:rsid w:val="006B22A1"/>
    <w:rsid w:val="006B2E75"/>
    <w:rsid w:val="006B4626"/>
    <w:rsid w:val="006B5700"/>
    <w:rsid w:val="006B5898"/>
    <w:rsid w:val="006C38F0"/>
    <w:rsid w:val="006D1189"/>
    <w:rsid w:val="006D3ED4"/>
    <w:rsid w:val="006D4091"/>
    <w:rsid w:val="006D5489"/>
    <w:rsid w:val="006D6E0D"/>
    <w:rsid w:val="006D776A"/>
    <w:rsid w:val="006D7E46"/>
    <w:rsid w:val="006E328D"/>
    <w:rsid w:val="006E6204"/>
    <w:rsid w:val="006E7177"/>
    <w:rsid w:val="006F0327"/>
    <w:rsid w:val="006F1408"/>
    <w:rsid w:val="006F39E0"/>
    <w:rsid w:val="006F59B9"/>
    <w:rsid w:val="006F7708"/>
    <w:rsid w:val="007006D3"/>
    <w:rsid w:val="007021F6"/>
    <w:rsid w:val="007026E7"/>
    <w:rsid w:val="00702C49"/>
    <w:rsid w:val="007037B8"/>
    <w:rsid w:val="007039A2"/>
    <w:rsid w:val="00712194"/>
    <w:rsid w:val="007137FE"/>
    <w:rsid w:val="00714D38"/>
    <w:rsid w:val="00716042"/>
    <w:rsid w:val="007225F0"/>
    <w:rsid w:val="007231E6"/>
    <w:rsid w:val="00726623"/>
    <w:rsid w:val="00730993"/>
    <w:rsid w:val="00736449"/>
    <w:rsid w:val="00736D27"/>
    <w:rsid w:val="00740B44"/>
    <w:rsid w:val="00742123"/>
    <w:rsid w:val="007438B9"/>
    <w:rsid w:val="00743C9C"/>
    <w:rsid w:val="00745F12"/>
    <w:rsid w:val="0074724F"/>
    <w:rsid w:val="00750EB4"/>
    <w:rsid w:val="007524A0"/>
    <w:rsid w:val="00753067"/>
    <w:rsid w:val="007559B1"/>
    <w:rsid w:val="00756714"/>
    <w:rsid w:val="007574F2"/>
    <w:rsid w:val="00761A69"/>
    <w:rsid w:val="00761F22"/>
    <w:rsid w:val="00762E4E"/>
    <w:rsid w:val="007635D1"/>
    <w:rsid w:val="00772180"/>
    <w:rsid w:val="00772624"/>
    <w:rsid w:val="00773AD9"/>
    <w:rsid w:val="00777B10"/>
    <w:rsid w:val="00785D6A"/>
    <w:rsid w:val="00786735"/>
    <w:rsid w:val="00786FC5"/>
    <w:rsid w:val="00793234"/>
    <w:rsid w:val="0079376B"/>
    <w:rsid w:val="007A5080"/>
    <w:rsid w:val="007A526D"/>
    <w:rsid w:val="007A5E49"/>
    <w:rsid w:val="007A7ACE"/>
    <w:rsid w:val="007B094A"/>
    <w:rsid w:val="007B0BE0"/>
    <w:rsid w:val="007B0FC6"/>
    <w:rsid w:val="007B2090"/>
    <w:rsid w:val="007B7754"/>
    <w:rsid w:val="007C1AB6"/>
    <w:rsid w:val="007C30A5"/>
    <w:rsid w:val="007D19B9"/>
    <w:rsid w:val="007D27AD"/>
    <w:rsid w:val="007D47CB"/>
    <w:rsid w:val="007D5831"/>
    <w:rsid w:val="007D5BF0"/>
    <w:rsid w:val="007E0FF9"/>
    <w:rsid w:val="007E3A6B"/>
    <w:rsid w:val="007E417E"/>
    <w:rsid w:val="007E4EB3"/>
    <w:rsid w:val="007F0BC3"/>
    <w:rsid w:val="007F1A44"/>
    <w:rsid w:val="007F1D8E"/>
    <w:rsid w:val="007F24FD"/>
    <w:rsid w:val="007F2938"/>
    <w:rsid w:val="007F3882"/>
    <w:rsid w:val="007F414C"/>
    <w:rsid w:val="007F58EB"/>
    <w:rsid w:val="007F6A56"/>
    <w:rsid w:val="00810DCB"/>
    <w:rsid w:val="0081203B"/>
    <w:rsid w:val="00815A3D"/>
    <w:rsid w:val="00815BF2"/>
    <w:rsid w:val="008161D4"/>
    <w:rsid w:val="0081644F"/>
    <w:rsid w:val="00820219"/>
    <w:rsid w:val="008205CE"/>
    <w:rsid w:val="00823F3C"/>
    <w:rsid w:val="00825707"/>
    <w:rsid w:val="00825A1D"/>
    <w:rsid w:val="00826E5E"/>
    <w:rsid w:val="00827556"/>
    <w:rsid w:val="0082785E"/>
    <w:rsid w:val="00831A32"/>
    <w:rsid w:val="00832753"/>
    <w:rsid w:val="008333F5"/>
    <w:rsid w:val="00833843"/>
    <w:rsid w:val="00834F10"/>
    <w:rsid w:val="0083598F"/>
    <w:rsid w:val="008373B6"/>
    <w:rsid w:val="008403E3"/>
    <w:rsid w:val="008429DC"/>
    <w:rsid w:val="00845546"/>
    <w:rsid w:val="008465F0"/>
    <w:rsid w:val="00851546"/>
    <w:rsid w:val="008517F5"/>
    <w:rsid w:val="00857E9D"/>
    <w:rsid w:val="008614ED"/>
    <w:rsid w:val="008643F4"/>
    <w:rsid w:val="00864C3C"/>
    <w:rsid w:val="00867BC7"/>
    <w:rsid w:val="008707E6"/>
    <w:rsid w:val="008733AE"/>
    <w:rsid w:val="00873647"/>
    <w:rsid w:val="008737B0"/>
    <w:rsid w:val="00874C49"/>
    <w:rsid w:val="00876D66"/>
    <w:rsid w:val="00880234"/>
    <w:rsid w:val="00882A60"/>
    <w:rsid w:val="008870DD"/>
    <w:rsid w:val="008873EF"/>
    <w:rsid w:val="00887AEE"/>
    <w:rsid w:val="008906A8"/>
    <w:rsid w:val="00890A35"/>
    <w:rsid w:val="00896116"/>
    <w:rsid w:val="008A1B89"/>
    <w:rsid w:val="008A2297"/>
    <w:rsid w:val="008A3D23"/>
    <w:rsid w:val="008A4C6F"/>
    <w:rsid w:val="008A68B3"/>
    <w:rsid w:val="008A74D3"/>
    <w:rsid w:val="008B281B"/>
    <w:rsid w:val="008B37B0"/>
    <w:rsid w:val="008C024A"/>
    <w:rsid w:val="008C0B10"/>
    <w:rsid w:val="008C1E80"/>
    <w:rsid w:val="008C2E96"/>
    <w:rsid w:val="008C5AE7"/>
    <w:rsid w:val="008C63FF"/>
    <w:rsid w:val="008D0905"/>
    <w:rsid w:val="008D4D37"/>
    <w:rsid w:val="008E214A"/>
    <w:rsid w:val="008E2798"/>
    <w:rsid w:val="008E43D2"/>
    <w:rsid w:val="008E6A75"/>
    <w:rsid w:val="008F29B8"/>
    <w:rsid w:val="008F2A80"/>
    <w:rsid w:val="008F6719"/>
    <w:rsid w:val="008F74DC"/>
    <w:rsid w:val="008F7A04"/>
    <w:rsid w:val="008F7E4A"/>
    <w:rsid w:val="00900429"/>
    <w:rsid w:val="009041B7"/>
    <w:rsid w:val="00904AFF"/>
    <w:rsid w:val="00906B53"/>
    <w:rsid w:val="00920729"/>
    <w:rsid w:val="0092091A"/>
    <w:rsid w:val="00920A61"/>
    <w:rsid w:val="009212EE"/>
    <w:rsid w:val="0092257E"/>
    <w:rsid w:val="0092383C"/>
    <w:rsid w:val="009274C4"/>
    <w:rsid w:val="00930152"/>
    <w:rsid w:val="00930D8B"/>
    <w:rsid w:val="00935CEB"/>
    <w:rsid w:val="0093715E"/>
    <w:rsid w:val="00941568"/>
    <w:rsid w:val="009436C8"/>
    <w:rsid w:val="00952317"/>
    <w:rsid w:val="00952667"/>
    <w:rsid w:val="00955C05"/>
    <w:rsid w:val="00955DB0"/>
    <w:rsid w:val="009612F5"/>
    <w:rsid w:val="00962655"/>
    <w:rsid w:val="00970C67"/>
    <w:rsid w:val="00971B96"/>
    <w:rsid w:val="00973809"/>
    <w:rsid w:val="00974B6B"/>
    <w:rsid w:val="0097721C"/>
    <w:rsid w:val="0098084D"/>
    <w:rsid w:val="00980DB8"/>
    <w:rsid w:val="00984087"/>
    <w:rsid w:val="0098443E"/>
    <w:rsid w:val="009845FD"/>
    <w:rsid w:val="0098583C"/>
    <w:rsid w:val="009860F9"/>
    <w:rsid w:val="009868CC"/>
    <w:rsid w:val="00991E08"/>
    <w:rsid w:val="00992303"/>
    <w:rsid w:val="00992CC6"/>
    <w:rsid w:val="00995708"/>
    <w:rsid w:val="009A2B3F"/>
    <w:rsid w:val="009A4152"/>
    <w:rsid w:val="009A5773"/>
    <w:rsid w:val="009B2195"/>
    <w:rsid w:val="009B4C13"/>
    <w:rsid w:val="009B4D24"/>
    <w:rsid w:val="009B545F"/>
    <w:rsid w:val="009B7B7B"/>
    <w:rsid w:val="009C1341"/>
    <w:rsid w:val="009C163C"/>
    <w:rsid w:val="009C2569"/>
    <w:rsid w:val="009C2604"/>
    <w:rsid w:val="009C5397"/>
    <w:rsid w:val="009C6CD4"/>
    <w:rsid w:val="009C6F9C"/>
    <w:rsid w:val="009D036A"/>
    <w:rsid w:val="009D379B"/>
    <w:rsid w:val="009D39F9"/>
    <w:rsid w:val="009D47A5"/>
    <w:rsid w:val="009D56E0"/>
    <w:rsid w:val="009D7559"/>
    <w:rsid w:val="009D7E0A"/>
    <w:rsid w:val="009D7EDC"/>
    <w:rsid w:val="009E1020"/>
    <w:rsid w:val="009E1E71"/>
    <w:rsid w:val="009E2269"/>
    <w:rsid w:val="009E2ACC"/>
    <w:rsid w:val="009E56C0"/>
    <w:rsid w:val="009E7198"/>
    <w:rsid w:val="009E7E2D"/>
    <w:rsid w:val="009F245C"/>
    <w:rsid w:val="009F67DD"/>
    <w:rsid w:val="009F6C85"/>
    <w:rsid w:val="009F7B56"/>
    <w:rsid w:val="00A02F11"/>
    <w:rsid w:val="00A036EB"/>
    <w:rsid w:val="00A06BBA"/>
    <w:rsid w:val="00A1032A"/>
    <w:rsid w:val="00A1141E"/>
    <w:rsid w:val="00A13654"/>
    <w:rsid w:val="00A13842"/>
    <w:rsid w:val="00A14689"/>
    <w:rsid w:val="00A14A8D"/>
    <w:rsid w:val="00A16DF2"/>
    <w:rsid w:val="00A17A09"/>
    <w:rsid w:val="00A219E7"/>
    <w:rsid w:val="00A25074"/>
    <w:rsid w:val="00A268F1"/>
    <w:rsid w:val="00A27CE4"/>
    <w:rsid w:val="00A31D54"/>
    <w:rsid w:val="00A320B6"/>
    <w:rsid w:val="00A33041"/>
    <w:rsid w:val="00A407A9"/>
    <w:rsid w:val="00A45159"/>
    <w:rsid w:val="00A45F34"/>
    <w:rsid w:val="00A479A3"/>
    <w:rsid w:val="00A52C43"/>
    <w:rsid w:val="00A56D13"/>
    <w:rsid w:val="00A56EED"/>
    <w:rsid w:val="00A5789B"/>
    <w:rsid w:val="00A64F7C"/>
    <w:rsid w:val="00A665C1"/>
    <w:rsid w:val="00A67201"/>
    <w:rsid w:val="00A67291"/>
    <w:rsid w:val="00A730A5"/>
    <w:rsid w:val="00A74922"/>
    <w:rsid w:val="00A74C80"/>
    <w:rsid w:val="00A76510"/>
    <w:rsid w:val="00A768E4"/>
    <w:rsid w:val="00A76BE3"/>
    <w:rsid w:val="00A77A28"/>
    <w:rsid w:val="00A77B7D"/>
    <w:rsid w:val="00A83326"/>
    <w:rsid w:val="00A83BD4"/>
    <w:rsid w:val="00A846A8"/>
    <w:rsid w:val="00A84BFA"/>
    <w:rsid w:val="00A875E9"/>
    <w:rsid w:val="00A90624"/>
    <w:rsid w:val="00A92552"/>
    <w:rsid w:val="00A94FFB"/>
    <w:rsid w:val="00A957DD"/>
    <w:rsid w:val="00A95A25"/>
    <w:rsid w:val="00A95A40"/>
    <w:rsid w:val="00A97387"/>
    <w:rsid w:val="00A97CFB"/>
    <w:rsid w:val="00AA17C7"/>
    <w:rsid w:val="00AA230D"/>
    <w:rsid w:val="00AA29B9"/>
    <w:rsid w:val="00AA4C0B"/>
    <w:rsid w:val="00AA522E"/>
    <w:rsid w:val="00AB4411"/>
    <w:rsid w:val="00AB4969"/>
    <w:rsid w:val="00AB6030"/>
    <w:rsid w:val="00AB65DA"/>
    <w:rsid w:val="00AB6754"/>
    <w:rsid w:val="00AB6D1E"/>
    <w:rsid w:val="00AB71D3"/>
    <w:rsid w:val="00AC087C"/>
    <w:rsid w:val="00AC2A74"/>
    <w:rsid w:val="00AC3002"/>
    <w:rsid w:val="00AC4FF9"/>
    <w:rsid w:val="00AD0389"/>
    <w:rsid w:val="00AD1F38"/>
    <w:rsid w:val="00AD2C6C"/>
    <w:rsid w:val="00AD3145"/>
    <w:rsid w:val="00AD3B64"/>
    <w:rsid w:val="00AD64E4"/>
    <w:rsid w:val="00AE060A"/>
    <w:rsid w:val="00AE0769"/>
    <w:rsid w:val="00AE452C"/>
    <w:rsid w:val="00AE50C5"/>
    <w:rsid w:val="00AE61F4"/>
    <w:rsid w:val="00AF4FF5"/>
    <w:rsid w:val="00AF58F1"/>
    <w:rsid w:val="00AF732A"/>
    <w:rsid w:val="00AF7BD9"/>
    <w:rsid w:val="00B01E06"/>
    <w:rsid w:val="00B036D8"/>
    <w:rsid w:val="00B0517F"/>
    <w:rsid w:val="00B057DD"/>
    <w:rsid w:val="00B0740E"/>
    <w:rsid w:val="00B1550B"/>
    <w:rsid w:val="00B15745"/>
    <w:rsid w:val="00B159EE"/>
    <w:rsid w:val="00B15B2C"/>
    <w:rsid w:val="00B15DE2"/>
    <w:rsid w:val="00B17D5E"/>
    <w:rsid w:val="00B2082E"/>
    <w:rsid w:val="00B21F26"/>
    <w:rsid w:val="00B22EA0"/>
    <w:rsid w:val="00B23B60"/>
    <w:rsid w:val="00B25D7C"/>
    <w:rsid w:val="00B273C5"/>
    <w:rsid w:val="00B30C02"/>
    <w:rsid w:val="00B315A3"/>
    <w:rsid w:val="00B32736"/>
    <w:rsid w:val="00B32E9A"/>
    <w:rsid w:val="00B3472F"/>
    <w:rsid w:val="00B35855"/>
    <w:rsid w:val="00B35ACA"/>
    <w:rsid w:val="00B36283"/>
    <w:rsid w:val="00B36BC1"/>
    <w:rsid w:val="00B40B5E"/>
    <w:rsid w:val="00B419B6"/>
    <w:rsid w:val="00B41EF5"/>
    <w:rsid w:val="00B438B0"/>
    <w:rsid w:val="00B44BC1"/>
    <w:rsid w:val="00B47D33"/>
    <w:rsid w:val="00B5466A"/>
    <w:rsid w:val="00B54DC7"/>
    <w:rsid w:val="00B55DAA"/>
    <w:rsid w:val="00B563B2"/>
    <w:rsid w:val="00B5649F"/>
    <w:rsid w:val="00B5712B"/>
    <w:rsid w:val="00B62684"/>
    <w:rsid w:val="00B63B1D"/>
    <w:rsid w:val="00B660E2"/>
    <w:rsid w:val="00B67275"/>
    <w:rsid w:val="00B6764C"/>
    <w:rsid w:val="00B70B5E"/>
    <w:rsid w:val="00B73941"/>
    <w:rsid w:val="00B7799A"/>
    <w:rsid w:val="00B82A9B"/>
    <w:rsid w:val="00B8342C"/>
    <w:rsid w:val="00B8590B"/>
    <w:rsid w:val="00B86B79"/>
    <w:rsid w:val="00B91C83"/>
    <w:rsid w:val="00B928EE"/>
    <w:rsid w:val="00B92984"/>
    <w:rsid w:val="00B92D43"/>
    <w:rsid w:val="00B93963"/>
    <w:rsid w:val="00B96630"/>
    <w:rsid w:val="00B97A05"/>
    <w:rsid w:val="00BA06D4"/>
    <w:rsid w:val="00BA2A11"/>
    <w:rsid w:val="00BA5267"/>
    <w:rsid w:val="00BA75FA"/>
    <w:rsid w:val="00BB16FA"/>
    <w:rsid w:val="00BB418C"/>
    <w:rsid w:val="00BC29C0"/>
    <w:rsid w:val="00BC2DDF"/>
    <w:rsid w:val="00BC368A"/>
    <w:rsid w:val="00BC4056"/>
    <w:rsid w:val="00BC514B"/>
    <w:rsid w:val="00BC56FB"/>
    <w:rsid w:val="00BC7B17"/>
    <w:rsid w:val="00BC7B9A"/>
    <w:rsid w:val="00BD02FB"/>
    <w:rsid w:val="00BD1205"/>
    <w:rsid w:val="00BD1910"/>
    <w:rsid w:val="00BD4A99"/>
    <w:rsid w:val="00BD52FE"/>
    <w:rsid w:val="00BD6825"/>
    <w:rsid w:val="00BE4C4E"/>
    <w:rsid w:val="00BE4DF0"/>
    <w:rsid w:val="00BE5A32"/>
    <w:rsid w:val="00BE7DF9"/>
    <w:rsid w:val="00BF01F5"/>
    <w:rsid w:val="00BF11B6"/>
    <w:rsid w:val="00BF2001"/>
    <w:rsid w:val="00C06AE9"/>
    <w:rsid w:val="00C10873"/>
    <w:rsid w:val="00C12749"/>
    <w:rsid w:val="00C17706"/>
    <w:rsid w:val="00C22345"/>
    <w:rsid w:val="00C228A1"/>
    <w:rsid w:val="00C25882"/>
    <w:rsid w:val="00C27AE5"/>
    <w:rsid w:val="00C311D2"/>
    <w:rsid w:val="00C31294"/>
    <w:rsid w:val="00C3249D"/>
    <w:rsid w:val="00C349E9"/>
    <w:rsid w:val="00C35F7B"/>
    <w:rsid w:val="00C36572"/>
    <w:rsid w:val="00C367D3"/>
    <w:rsid w:val="00C40ADD"/>
    <w:rsid w:val="00C424DC"/>
    <w:rsid w:val="00C42B6D"/>
    <w:rsid w:val="00C43A47"/>
    <w:rsid w:val="00C43F88"/>
    <w:rsid w:val="00C43FE9"/>
    <w:rsid w:val="00C46C7B"/>
    <w:rsid w:val="00C47C35"/>
    <w:rsid w:val="00C500F0"/>
    <w:rsid w:val="00C50884"/>
    <w:rsid w:val="00C50E7F"/>
    <w:rsid w:val="00C53B5D"/>
    <w:rsid w:val="00C55518"/>
    <w:rsid w:val="00C56B9E"/>
    <w:rsid w:val="00C6266A"/>
    <w:rsid w:val="00C63CFC"/>
    <w:rsid w:val="00C63E67"/>
    <w:rsid w:val="00C63F2B"/>
    <w:rsid w:val="00C668FA"/>
    <w:rsid w:val="00C70835"/>
    <w:rsid w:val="00C718A8"/>
    <w:rsid w:val="00C72A89"/>
    <w:rsid w:val="00C73B1C"/>
    <w:rsid w:val="00C75B07"/>
    <w:rsid w:val="00C77E7F"/>
    <w:rsid w:val="00C801FB"/>
    <w:rsid w:val="00C809A7"/>
    <w:rsid w:val="00C80EDF"/>
    <w:rsid w:val="00C831DB"/>
    <w:rsid w:val="00C8415A"/>
    <w:rsid w:val="00C8461D"/>
    <w:rsid w:val="00C8568B"/>
    <w:rsid w:val="00C90A2F"/>
    <w:rsid w:val="00C913C3"/>
    <w:rsid w:val="00C92FCA"/>
    <w:rsid w:val="00C95935"/>
    <w:rsid w:val="00C9739B"/>
    <w:rsid w:val="00C975F2"/>
    <w:rsid w:val="00C97FF9"/>
    <w:rsid w:val="00CA0A41"/>
    <w:rsid w:val="00CA2793"/>
    <w:rsid w:val="00CA27DA"/>
    <w:rsid w:val="00CA3590"/>
    <w:rsid w:val="00CA3ECF"/>
    <w:rsid w:val="00CA5307"/>
    <w:rsid w:val="00CA5B06"/>
    <w:rsid w:val="00CA6898"/>
    <w:rsid w:val="00CB02DD"/>
    <w:rsid w:val="00CB2B42"/>
    <w:rsid w:val="00CB3A0D"/>
    <w:rsid w:val="00CB68CC"/>
    <w:rsid w:val="00CB748A"/>
    <w:rsid w:val="00CB757F"/>
    <w:rsid w:val="00CB75EF"/>
    <w:rsid w:val="00CC1742"/>
    <w:rsid w:val="00CC1911"/>
    <w:rsid w:val="00CC1C51"/>
    <w:rsid w:val="00CC322B"/>
    <w:rsid w:val="00CC4A1B"/>
    <w:rsid w:val="00CC4C3F"/>
    <w:rsid w:val="00CC54B6"/>
    <w:rsid w:val="00CC77F2"/>
    <w:rsid w:val="00CC7A9F"/>
    <w:rsid w:val="00CD056F"/>
    <w:rsid w:val="00CD11FB"/>
    <w:rsid w:val="00CD191F"/>
    <w:rsid w:val="00CD4770"/>
    <w:rsid w:val="00CD4A22"/>
    <w:rsid w:val="00CE1F11"/>
    <w:rsid w:val="00CE4E01"/>
    <w:rsid w:val="00CE4E79"/>
    <w:rsid w:val="00CE7741"/>
    <w:rsid w:val="00CE79B6"/>
    <w:rsid w:val="00CF088C"/>
    <w:rsid w:val="00CF70FF"/>
    <w:rsid w:val="00D00FFF"/>
    <w:rsid w:val="00D01695"/>
    <w:rsid w:val="00D01971"/>
    <w:rsid w:val="00D03889"/>
    <w:rsid w:val="00D03B6C"/>
    <w:rsid w:val="00D04001"/>
    <w:rsid w:val="00D053A6"/>
    <w:rsid w:val="00D059CF"/>
    <w:rsid w:val="00D079D6"/>
    <w:rsid w:val="00D07B63"/>
    <w:rsid w:val="00D10443"/>
    <w:rsid w:val="00D1048D"/>
    <w:rsid w:val="00D13D39"/>
    <w:rsid w:val="00D1519B"/>
    <w:rsid w:val="00D1675F"/>
    <w:rsid w:val="00D20F83"/>
    <w:rsid w:val="00D25CC7"/>
    <w:rsid w:val="00D27623"/>
    <w:rsid w:val="00D27A7A"/>
    <w:rsid w:val="00D31951"/>
    <w:rsid w:val="00D31CEE"/>
    <w:rsid w:val="00D336D6"/>
    <w:rsid w:val="00D349AB"/>
    <w:rsid w:val="00D358A2"/>
    <w:rsid w:val="00D36045"/>
    <w:rsid w:val="00D4001D"/>
    <w:rsid w:val="00D40F5B"/>
    <w:rsid w:val="00D41525"/>
    <w:rsid w:val="00D41DA5"/>
    <w:rsid w:val="00D4241B"/>
    <w:rsid w:val="00D43136"/>
    <w:rsid w:val="00D45EBA"/>
    <w:rsid w:val="00D46546"/>
    <w:rsid w:val="00D50431"/>
    <w:rsid w:val="00D50E18"/>
    <w:rsid w:val="00D51216"/>
    <w:rsid w:val="00D51DD0"/>
    <w:rsid w:val="00D51E1E"/>
    <w:rsid w:val="00D55F27"/>
    <w:rsid w:val="00D611BB"/>
    <w:rsid w:val="00D62697"/>
    <w:rsid w:val="00D63839"/>
    <w:rsid w:val="00D6407D"/>
    <w:rsid w:val="00D64978"/>
    <w:rsid w:val="00D66D66"/>
    <w:rsid w:val="00D677C7"/>
    <w:rsid w:val="00D711AE"/>
    <w:rsid w:val="00D714D3"/>
    <w:rsid w:val="00D75A97"/>
    <w:rsid w:val="00D7699C"/>
    <w:rsid w:val="00D8456A"/>
    <w:rsid w:val="00D86A17"/>
    <w:rsid w:val="00D878A2"/>
    <w:rsid w:val="00D900B9"/>
    <w:rsid w:val="00D90F77"/>
    <w:rsid w:val="00D94C27"/>
    <w:rsid w:val="00D953A6"/>
    <w:rsid w:val="00D960C2"/>
    <w:rsid w:val="00D9631F"/>
    <w:rsid w:val="00D96A42"/>
    <w:rsid w:val="00D979D4"/>
    <w:rsid w:val="00D97C0A"/>
    <w:rsid w:val="00DA1491"/>
    <w:rsid w:val="00DA66A8"/>
    <w:rsid w:val="00DA6884"/>
    <w:rsid w:val="00DB0941"/>
    <w:rsid w:val="00DB1302"/>
    <w:rsid w:val="00DB5F12"/>
    <w:rsid w:val="00DB616E"/>
    <w:rsid w:val="00DB6D80"/>
    <w:rsid w:val="00DB7DA0"/>
    <w:rsid w:val="00DC06A8"/>
    <w:rsid w:val="00DC0761"/>
    <w:rsid w:val="00DC1F6C"/>
    <w:rsid w:val="00DC323D"/>
    <w:rsid w:val="00DC5005"/>
    <w:rsid w:val="00DD5727"/>
    <w:rsid w:val="00DD5764"/>
    <w:rsid w:val="00DE12A3"/>
    <w:rsid w:val="00DE1F7A"/>
    <w:rsid w:val="00DE27D1"/>
    <w:rsid w:val="00DE28F5"/>
    <w:rsid w:val="00DE3E76"/>
    <w:rsid w:val="00DE412D"/>
    <w:rsid w:val="00DE4E90"/>
    <w:rsid w:val="00DE6E82"/>
    <w:rsid w:val="00DE6EEE"/>
    <w:rsid w:val="00DE7AB4"/>
    <w:rsid w:val="00DF078D"/>
    <w:rsid w:val="00DF2078"/>
    <w:rsid w:val="00DF602D"/>
    <w:rsid w:val="00DF6930"/>
    <w:rsid w:val="00E02E4B"/>
    <w:rsid w:val="00E05066"/>
    <w:rsid w:val="00E05F22"/>
    <w:rsid w:val="00E112B2"/>
    <w:rsid w:val="00E11384"/>
    <w:rsid w:val="00E12CBB"/>
    <w:rsid w:val="00E1471C"/>
    <w:rsid w:val="00E163BE"/>
    <w:rsid w:val="00E21413"/>
    <w:rsid w:val="00E218B9"/>
    <w:rsid w:val="00E2328C"/>
    <w:rsid w:val="00E25CA2"/>
    <w:rsid w:val="00E3089B"/>
    <w:rsid w:val="00E314B1"/>
    <w:rsid w:val="00E31A6B"/>
    <w:rsid w:val="00E361EB"/>
    <w:rsid w:val="00E37519"/>
    <w:rsid w:val="00E455C6"/>
    <w:rsid w:val="00E46102"/>
    <w:rsid w:val="00E46245"/>
    <w:rsid w:val="00E511B4"/>
    <w:rsid w:val="00E52836"/>
    <w:rsid w:val="00E53C5E"/>
    <w:rsid w:val="00E55024"/>
    <w:rsid w:val="00E5618F"/>
    <w:rsid w:val="00E56B09"/>
    <w:rsid w:val="00E615CD"/>
    <w:rsid w:val="00E630B2"/>
    <w:rsid w:val="00E6506A"/>
    <w:rsid w:val="00E661D2"/>
    <w:rsid w:val="00E669D6"/>
    <w:rsid w:val="00E66A19"/>
    <w:rsid w:val="00E70EFE"/>
    <w:rsid w:val="00E72A39"/>
    <w:rsid w:val="00E756FC"/>
    <w:rsid w:val="00E80095"/>
    <w:rsid w:val="00E800AE"/>
    <w:rsid w:val="00E8022D"/>
    <w:rsid w:val="00E80F64"/>
    <w:rsid w:val="00E8469E"/>
    <w:rsid w:val="00E863B8"/>
    <w:rsid w:val="00E92FB1"/>
    <w:rsid w:val="00E9514F"/>
    <w:rsid w:val="00E95302"/>
    <w:rsid w:val="00E9584B"/>
    <w:rsid w:val="00E97E64"/>
    <w:rsid w:val="00EA05F3"/>
    <w:rsid w:val="00EA2AFC"/>
    <w:rsid w:val="00EA41B9"/>
    <w:rsid w:val="00EA46DF"/>
    <w:rsid w:val="00EB0353"/>
    <w:rsid w:val="00EB0946"/>
    <w:rsid w:val="00EB2693"/>
    <w:rsid w:val="00EB366B"/>
    <w:rsid w:val="00EB3DCC"/>
    <w:rsid w:val="00EB56B0"/>
    <w:rsid w:val="00EB5F79"/>
    <w:rsid w:val="00EB633F"/>
    <w:rsid w:val="00EC0DCB"/>
    <w:rsid w:val="00EC1235"/>
    <w:rsid w:val="00EC6617"/>
    <w:rsid w:val="00EC6D68"/>
    <w:rsid w:val="00EC7680"/>
    <w:rsid w:val="00ED1A09"/>
    <w:rsid w:val="00ED5FC5"/>
    <w:rsid w:val="00EE13AD"/>
    <w:rsid w:val="00EE2A3E"/>
    <w:rsid w:val="00EE2DB4"/>
    <w:rsid w:val="00EE38B6"/>
    <w:rsid w:val="00EF2808"/>
    <w:rsid w:val="00EF4914"/>
    <w:rsid w:val="00EF5436"/>
    <w:rsid w:val="00EF66A3"/>
    <w:rsid w:val="00EF6E89"/>
    <w:rsid w:val="00F04E41"/>
    <w:rsid w:val="00F11A8D"/>
    <w:rsid w:val="00F12CEC"/>
    <w:rsid w:val="00F13456"/>
    <w:rsid w:val="00F142C2"/>
    <w:rsid w:val="00F15B92"/>
    <w:rsid w:val="00F23617"/>
    <w:rsid w:val="00F33CB0"/>
    <w:rsid w:val="00F361F2"/>
    <w:rsid w:val="00F43925"/>
    <w:rsid w:val="00F449C0"/>
    <w:rsid w:val="00F570C6"/>
    <w:rsid w:val="00F63BEB"/>
    <w:rsid w:val="00F64BBB"/>
    <w:rsid w:val="00F66B5D"/>
    <w:rsid w:val="00F70CD2"/>
    <w:rsid w:val="00F71E77"/>
    <w:rsid w:val="00F72657"/>
    <w:rsid w:val="00F7334A"/>
    <w:rsid w:val="00F73982"/>
    <w:rsid w:val="00F73FEF"/>
    <w:rsid w:val="00F74A12"/>
    <w:rsid w:val="00F75A94"/>
    <w:rsid w:val="00F75D95"/>
    <w:rsid w:val="00F76D3F"/>
    <w:rsid w:val="00F77C63"/>
    <w:rsid w:val="00F82DA4"/>
    <w:rsid w:val="00F84AB0"/>
    <w:rsid w:val="00F878F7"/>
    <w:rsid w:val="00F87ABD"/>
    <w:rsid w:val="00F9034B"/>
    <w:rsid w:val="00F905C7"/>
    <w:rsid w:val="00F907AB"/>
    <w:rsid w:val="00F9099B"/>
    <w:rsid w:val="00F91ECD"/>
    <w:rsid w:val="00F9290C"/>
    <w:rsid w:val="00F94322"/>
    <w:rsid w:val="00F94FEF"/>
    <w:rsid w:val="00F95A24"/>
    <w:rsid w:val="00FA0167"/>
    <w:rsid w:val="00FA04A4"/>
    <w:rsid w:val="00FA106D"/>
    <w:rsid w:val="00FA1D3C"/>
    <w:rsid w:val="00FA2A85"/>
    <w:rsid w:val="00FA2EC6"/>
    <w:rsid w:val="00FA6A76"/>
    <w:rsid w:val="00FA6B0A"/>
    <w:rsid w:val="00FA6BAE"/>
    <w:rsid w:val="00FA6BD0"/>
    <w:rsid w:val="00FA6EB5"/>
    <w:rsid w:val="00FB15B9"/>
    <w:rsid w:val="00FB21CB"/>
    <w:rsid w:val="00FB4580"/>
    <w:rsid w:val="00FB6C62"/>
    <w:rsid w:val="00FC14BC"/>
    <w:rsid w:val="00FC1CFC"/>
    <w:rsid w:val="00FC3FFA"/>
    <w:rsid w:val="00FC5A46"/>
    <w:rsid w:val="00FC7E5C"/>
    <w:rsid w:val="00FD109B"/>
    <w:rsid w:val="00FD3CED"/>
    <w:rsid w:val="00FD4B4D"/>
    <w:rsid w:val="00FD5B69"/>
    <w:rsid w:val="00FD63BF"/>
    <w:rsid w:val="00FE18ED"/>
    <w:rsid w:val="00FE209C"/>
    <w:rsid w:val="00FE5A96"/>
    <w:rsid w:val="00FE734B"/>
    <w:rsid w:val="00FF1161"/>
    <w:rsid w:val="00FF31B8"/>
    <w:rsid w:val="00FF3E81"/>
    <w:rsid w:val="10A1751E"/>
    <w:rsid w:val="367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DEC7F4C"/>
  <w15:chartTrackingRefBased/>
  <w15:docId w15:val="{77CD07AD-EDDD-4086-9821-2C4E9B04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Strong" w:semiHidden="1" w:uiPriority="22" w:qFormat="1"/>
    <w:lsdException w:name="Emphasis" w:semiHidden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B22EA0"/>
    <w:pPr>
      <w:spacing w:before="120" w:after="120"/>
    </w:pPr>
    <w:rPr>
      <w:rFonts w:ascii="Arial" w:hAnsi="Arial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974B6B"/>
    <w:rPr>
      <w:rFonts w:ascii="Arial" w:hAnsi="Arial" w:cs="Arial"/>
      <w:szCs w:val="18"/>
      <w:lang w:val="en-AU" w:eastAsia="en-US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74B6B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</w:rPr>
  </w:style>
  <w:style w:type="paragraph" w:styleId="FootnoteText">
    <w:name w:val="footnote text"/>
    <w:basedOn w:val="Normal"/>
    <w:semiHidden/>
    <w:rsid w:val="008643F4"/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974B6B"/>
    <w:rPr>
      <w:rFonts w:cs="Arial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EB366B"/>
    <w:pPr>
      <w:keepNext/>
      <w:spacing w:before="60" w:after="60"/>
    </w:pPr>
    <w:rPr>
      <w:rFonts w:cs="Arial"/>
      <w:b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CB757F"/>
    <w:rPr>
      <w:rFonts w:cs="Arial"/>
    </w:rPr>
  </w:style>
  <w:style w:type="character" w:customStyle="1" w:styleId="FLISFormQuestionlabelsandanswersCharChar">
    <w:name w:val="FLIS Form: Question labels and answers Char Char"/>
    <w:link w:val="FLISFormQuestionlabelsandanswers"/>
    <w:rsid w:val="00CB757F"/>
    <w:rPr>
      <w:rFonts w:ascii="Arial" w:hAnsi="Arial" w:cs="Arial"/>
      <w:lang w:val="en-AU" w:eastAsia="en-US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EB366B"/>
    <w:rPr>
      <w:rFonts w:ascii="Arial" w:hAnsi="Arial" w:cs="Arial"/>
      <w:b/>
      <w:lang w:eastAsia="en-US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29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E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73D"/>
    <w:rPr>
      <w:rFonts w:ascii="Arial" w:hAnsi="Arial"/>
      <w:sz w:val="22"/>
      <w:szCs w:val="24"/>
      <w:lang w:val="en-AU" w:eastAsia="en-US"/>
    </w:rPr>
  </w:style>
  <w:style w:type="paragraph" w:customStyle="1" w:styleId="FLISFormCheckboxQlabelsandA">
    <w:name w:val="FLIS Form: Check box Q labels and A"/>
    <w:basedOn w:val="FLISFormQuestionlabelsandanswers"/>
    <w:link w:val="FLISFormCheckboxQlabelsandAChar"/>
    <w:autoRedefine/>
    <w:qFormat/>
    <w:rsid w:val="00BE4DF0"/>
    <w:pPr>
      <w:spacing w:before="60" w:after="60"/>
    </w:pPr>
    <w:rPr>
      <w:lang w:val="en-NZ"/>
    </w:rPr>
  </w:style>
  <w:style w:type="character" w:customStyle="1" w:styleId="FLISFormCheckboxQlabelsandAChar">
    <w:name w:val="FLIS Form: Check box Q labels and A Char"/>
    <w:basedOn w:val="FLISFormQuestionlabelsandanswersCharChar"/>
    <w:link w:val="FLISFormCheckboxQlabelsandA"/>
    <w:rsid w:val="00BE4DF0"/>
    <w:rPr>
      <w:rFonts w:ascii="Arial" w:hAnsi="Arial" w:cs="Arial"/>
      <w:lang w:val="en-AU" w:eastAsia="en-US"/>
    </w:rPr>
  </w:style>
  <w:style w:type="character" w:styleId="Strong">
    <w:name w:val="Strong"/>
    <w:basedOn w:val="DefaultParagraphFont"/>
    <w:uiPriority w:val="22"/>
    <w:qFormat/>
    <w:rsid w:val="00180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docs@acc.co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ieP\AppData\Local\Temp\Temp3_OneDrive_1_6-06-2023%20(1).zip\FormTemplate%20-%202%20page%201.6_June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A7B371108ED4FBFD1F40D7DFC051D" ma:contentTypeVersion="25" ma:contentTypeDescription="Create a new document." ma:contentTypeScope="" ma:versionID="308f4e79841b44d38926eb4168d54dbd">
  <xsd:schema xmlns:xsd="http://www.w3.org/2001/XMLSchema" xmlns:xs="http://www.w3.org/2001/XMLSchema" xmlns:p="http://schemas.microsoft.com/office/2006/metadata/properties" xmlns:ns1="http://schemas.microsoft.com/sharepoint/v3" xmlns:ns2="3d2ab6f9-67f1-42d6-b761-4f0f25cca63c" xmlns:ns3="3d0bd73d-b0a8-4c15-9171-ab3fc439eb5b" xmlns:ns4="http://schemas.microsoft.com/sharepoint/v4" targetNamespace="http://schemas.microsoft.com/office/2006/metadata/properties" ma:root="true" ma:fieldsID="a06be8128d66855b13ea2bc93799ffc5" ns1:_="" ns2:_="" ns3:_="" ns4:_="">
    <xsd:import namespace="http://schemas.microsoft.com/sharepoint/v3"/>
    <xsd:import namespace="3d2ab6f9-67f1-42d6-b761-4f0f25cca63c"/>
    <xsd:import namespace="3d0bd73d-b0a8-4c15-9171-ab3fc439eb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RTTeam" minOccurs="0"/>
                <xsd:element ref="ns2:Status" minOccurs="0"/>
                <xsd:element ref="ns2:MediaLengthInSeconds" minOccurs="0"/>
                <xsd:element ref="ns4:IconOverlay" minOccurs="0"/>
                <xsd:element ref="ns1:WebPage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  <xsd:element name="WebPage" ma:index="26" nillable="true" ma:displayName="Web Page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b6f9-67f1-42d6-b761-4f0f25cca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TTeam" ma:index="22" nillable="true" ma:displayName="ART Team" ma:format="Dropdown" ma:internalName="ARTTeam">
      <xsd:simpleType>
        <xsd:restriction base="dms:Text">
          <xsd:maxLength value="255"/>
        </xsd:restriction>
      </xsd:simpleType>
    </xsd:element>
    <xsd:element name="Status" ma:index="23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d73d-b0a8-4c15-9171-ab3fc439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9b88a195-197a-4874-a7b1-4a6abffcc01c}" ma:internalName="TaxCatchAll" ma:showField="CatchAllData" ma:web="3d0bd73d-b0a8-4c15-9171-ab3fc439e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0bd73d-b0a8-4c15-9171-ab3fc439eb5b">
      <UserInfo>
        <DisplayName>Chelsea Blair</DisplayName>
        <AccountId>384</AccountId>
        <AccountType/>
      </UserInfo>
      <UserInfo>
        <DisplayName>Laura Davison</DisplayName>
        <AccountId>963</AccountId>
        <AccountType/>
      </UserInfo>
      <UserInfo>
        <DisplayName>Privacy Officer</DisplayName>
        <AccountId>1936</AccountId>
        <AccountType/>
      </UserInfo>
      <UserInfo>
        <DisplayName>Michael Mercier</DisplayName>
        <AccountId>1702</AccountId>
        <AccountType/>
      </UserInfo>
      <UserInfo>
        <DisplayName>Claire Lenssen</DisplayName>
        <AccountId>3936</AccountId>
        <AccountType/>
      </UserInfo>
      <UserInfo>
        <DisplayName>Janine Hofsteenge</DisplayName>
        <AccountId>1820</AccountId>
        <AccountType/>
      </UserInfo>
      <UserInfo>
        <DisplayName>Tim Horner</DisplayName>
        <AccountId>26</AccountId>
        <AccountType/>
      </UserInfo>
    </SharedWithUsers>
    <ARTTeam xmlns="3d2ab6f9-67f1-42d6-b761-4f0f25cca63c" xsi:nil="true"/>
    <IconOverlay xmlns="http://schemas.microsoft.com/sharepoint/v4" xsi:nil="true"/>
    <lcf76f155ced4ddcb4097134ff3c332f xmlns="3d2ab6f9-67f1-42d6-b761-4f0f25cca63c">
      <Terms xmlns="http://schemas.microsoft.com/office/infopath/2007/PartnerControls"/>
    </lcf76f155ced4ddcb4097134ff3c332f>
    <TaxCatchAll xmlns="3d0bd73d-b0a8-4c15-9171-ab3fc439eb5b"/>
    <WebPage xmlns="http://schemas.microsoft.com/sharepoint/v3">
      <Url xsi:nil="true"/>
      <Description xsi:nil="true"/>
    </WebPage>
    <Status xmlns="3d2ab6f9-67f1-42d6-b761-4f0f25cca63c" xsi:nil="true"/>
    <Note xmlns="3d2ab6f9-67f1-42d6-b761-4f0f25cca6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35417-D420-47D6-B112-BA6A80705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2ab6f9-67f1-42d6-b761-4f0f25cca63c"/>
    <ds:schemaRef ds:uri="3d0bd73d-b0a8-4c15-9171-ab3fc439eb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9E835-3923-4E27-B5A5-3B4FB07AA4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0bd73d-b0a8-4c15-9171-ab3fc439eb5b"/>
    <ds:schemaRef ds:uri="3d2ab6f9-67f1-42d6-b761-4f0f25cca63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D6A4B4D-AE2D-4B1C-90B6-8804561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 - 2 page 1.6_June 23</Template>
  <TotalTime>1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ACC705 Referral for support services on discharge</vt:lpstr>
    </vt:vector>
  </TitlesOfParts>
  <Manager>Content Owner: Chelsea Blair, Content Experts: Janice Gray, Anusha Naan</Manager>
  <Company>ACC</Company>
  <LinksUpToDate>false</LinksUpToDate>
  <CharactersWithSpaces>9283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mailto:claimsdocs@acc.co.nz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ACC705 Referral for support services on discharge</dc:title>
  <dc:subject>Form</dc:subject>
  <dc:creator>Laura Davison</dc:creator>
  <cp:keywords>HCS, HCSRTI, HCSMI, Support, Discharge, Home help</cp:keywords>
  <dc:description>08/02/2024 - Created new form as an update to old one due to contract changes to the HCS service._x000d_
_x000d_
18/09/20 Updated disclaimer to Privacy Act 2020 and the Health Information Privacy Code 2020 from Act 1993 Code 1994._x000d_
Linked FLIS: list FLIS included in this document, or that this document is included with.  Date, what's changed or reason for new FLIS. Note: do not insert in carriage returns in this field</dc:description>
  <cp:lastModifiedBy>Laura Davison</cp:lastModifiedBy>
  <cp:revision>3</cp:revision>
  <cp:lastPrinted>2024-02-26T20:30:00Z</cp:lastPrinted>
  <dcterms:created xsi:type="dcterms:W3CDTF">2024-03-03T22:45:00Z</dcterms:created>
  <dcterms:modified xsi:type="dcterms:W3CDTF">2024-03-03T22:45:00Z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0x010100242A7B371108ED4FBFD1F40D7DFC051D</vt:lpwstr>
  </property>
  <property fmtid="{D5CDD505-2E9C-101B-9397-08002B2CF9AE}" pid="10" name="MediaServiceImageTags">
    <vt:lpwstr/>
  </property>
</Properties>
</file>