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F572" w14:textId="13A6727C" w:rsidR="005B2F0B" w:rsidRPr="00D108D1" w:rsidRDefault="005B2F0B" w:rsidP="00651BE8">
      <w:pPr>
        <w:pStyle w:val="FLISFormIntrolastparagraph"/>
      </w:pPr>
      <w:r w:rsidRPr="00D108D1">
        <w:t>If you provide concussion services to an ACC client and they miss an appointment, fill out this form and send it to</w:t>
      </w:r>
      <w:r w:rsidR="004A5CC9" w:rsidRPr="00D108D1">
        <w:t xml:space="preserve"> us</w:t>
      </w:r>
      <w:r w:rsidR="00C25802" w:rsidRPr="00D108D1">
        <w:t>.</w:t>
      </w:r>
      <w:r w:rsidRPr="00D108D1">
        <w:t xml:space="preserve"> </w:t>
      </w:r>
      <w:r w:rsidR="00625A5E" w:rsidRPr="00D108D1">
        <w:t>Please let</w:t>
      </w:r>
      <w:r w:rsidR="00E165D8" w:rsidRPr="00D108D1">
        <w:t xml:space="preserve"> </w:t>
      </w:r>
      <w:r w:rsidRPr="00D108D1">
        <w:t xml:space="preserve">us know within three working days. </w:t>
      </w:r>
      <w:r w:rsidR="00C25802" w:rsidRPr="00D108D1">
        <w:t xml:space="preserve">Send to: </w:t>
      </w:r>
      <w:hyperlink r:id="rId10" w:history="1">
        <w:r w:rsidR="00C25802" w:rsidRPr="00D1179C">
          <w:rPr>
            <w:rStyle w:val="Hyperlink"/>
            <w:szCs w:val="20"/>
          </w:rPr>
          <w:t>claimsdocs@acc.co.nz</w:t>
        </w:r>
      </w:hyperlink>
      <w:r w:rsidR="00582B30" w:rsidRPr="00D108D1">
        <w:t>.</w:t>
      </w: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5B2F0B" w14:paraId="43AAFB68" w14:textId="77777777" w:rsidTr="007239C8">
        <w:trPr>
          <w:trHeight w:val="369"/>
        </w:trPr>
        <w:tc>
          <w:tcPr>
            <w:tcW w:w="9923" w:type="dxa"/>
            <w:gridSpan w:val="2"/>
            <w:shd w:val="clear" w:color="auto" w:fill="CCCCCC"/>
            <w:vAlign w:val="center"/>
          </w:tcPr>
          <w:p w14:paraId="62F3F280" w14:textId="77777777" w:rsidR="005B2F0B" w:rsidRDefault="005B2F0B" w:rsidP="00651BE8">
            <w:pPr>
              <w:pStyle w:val="FLISFormSectionheaders"/>
            </w:pPr>
            <w:r>
              <w:t>1. Provider details</w:t>
            </w:r>
          </w:p>
        </w:tc>
      </w:tr>
      <w:tr w:rsidR="005B2F0B" w:rsidRPr="00050984" w14:paraId="169ED7D6" w14:textId="77777777" w:rsidTr="007239C8">
        <w:trPr>
          <w:trHeight w:val="397"/>
        </w:trPr>
        <w:tc>
          <w:tcPr>
            <w:tcW w:w="4961" w:type="dxa"/>
          </w:tcPr>
          <w:p w14:paraId="117B95A2" w14:textId="77777777" w:rsidR="005B2F0B" w:rsidRPr="00050984" w:rsidRDefault="005B2F0B" w:rsidP="00651BE8">
            <w:pPr>
              <w:pStyle w:val="FLISFormQuestionlabelsandanswers"/>
            </w:pPr>
            <w:r w:rsidRPr="00050984">
              <w:t xml:space="preserve">Provider name: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c>
          <w:tcPr>
            <w:tcW w:w="4962" w:type="dxa"/>
          </w:tcPr>
          <w:p w14:paraId="4D281AF4" w14:textId="77777777" w:rsidR="005B2F0B" w:rsidRPr="00050984" w:rsidRDefault="005B2F0B" w:rsidP="00651BE8">
            <w:pPr>
              <w:pStyle w:val="FLISFormQuestionlabelsandanswers"/>
            </w:pPr>
            <w:r w:rsidRPr="00050984">
              <w:t xml:space="preserve">Provider number: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rsidRPr="00050984" w14:paraId="130DD33B" w14:textId="77777777" w:rsidTr="007239C8">
        <w:trPr>
          <w:trHeight w:val="397"/>
        </w:trPr>
        <w:tc>
          <w:tcPr>
            <w:tcW w:w="9923" w:type="dxa"/>
            <w:gridSpan w:val="2"/>
          </w:tcPr>
          <w:p w14:paraId="66CAF45F" w14:textId="456248EC" w:rsidR="005B2F0B" w:rsidRPr="00050984" w:rsidRDefault="005B2F0B" w:rsidP="00651BE8">
            <w:pPr>
              <w:pStyle w:val="FLISFormQuestionlabelsandanswers"/>
            </w:pPr>
            <w:r w:rsidRPr="00050984">
              <w:t>Email:</w:t>
            </w:r>
            <w:r>
              <w:t xml:space="preserv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bl>
    <w:p w14:paraId="146D356F" w14:textId="77777777" w:rsidR="005B2F0B" w:rsidRDefault="005B2F0B" w:rsidP="005B2F0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5B2F0B" w14:paraId="062E32AE" w14:textId="77777777" w:rsidTr="007239C8">
        <w:trPr>
          <w:trHeight w:val="369"/>
        </w:trPr>
        <w:tc>
          <w:tcPr>
            <w:tcW w:w="9923" w:type="dxa"/>
            <w:gridSpan w:val="2"/>
            <w:shd w:val="clear" w:color="auto" w:fill="CCCCCC"/>
            <w:vAlign w:val="center"/>
          </w:tcPr>
          <w:p w14:paraId="3CA7A33D" w14:textId="77777777" w:rsidR="005B2F0B" w:rsidRDefault="005B2F0B" w:rsidP="00651BE8">
            <w:pPr>
              <w:pStyle w:val="FLISFormSectionheaders"/>
            </w:pPr>
            <w:r>
              <w:t>2. ACC details</w:t>
            </w:r>
          </w:p>
        </w:tc>
      </w:tr>
      <w:tr w:rsidR="005B2F0B" w14:paraId="573E8E50" w14:textId="77777777" w:rsidTr="007239C8">
        <w:trPr>
          <w:trHeight w:val="397"/>
        </w:trPr>
        <w:tc>
          <w:tcPr>
            <w:tcW w:w="4961" w:type="dxa"/>
          </w:tcPr>
          <w:p w14:paraId="355AF6AF" w14:textId="77777777" w:rsidR="005B2F0B" w:rsidRDefault="005B2F0B" w:rsidP="00651BE8">
            <w:pPr>
              <w:pStyle w:val="FLISFormQuestionlabelsandanswers"/>
            </w:pPr>
            <w:r>
              <w:t xml:space="preserve">ACC contact name: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c>
          <w:tcPr>
            <w:tcW w:w="4962" w:type="dxa"/>
          </w:tcPr>
          <w:p w14:paraId="7DB65743" w14:textId="537DE6D9" w:rsidR="005B2F0B" w:rsidRDefault="005B2F0B" w:rsidP="00651BE8">
            <w:pPr>
              <w:pStyle w:val="FLISFormQuestionlabelsandanswers"/>
            </w:pPr>
            <w:r>
              <w:t xml:space="preserve">Phone number: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14:paraId="46AFCBC7" w14:textId="77777777" w:rsidTr="007239C8">
        <w:trPr>
          <w:trHeight w:val="397"/>
        </w:trPr>
        <w:tc>
          <w:tcPr>
            <w:tcW w:w="9923" w:type="dxa"/>
            <w:gridSpan w:val="2"/>
          </w:tcPr>
          <w:p w14:paraId="15E67F56" w14:textId="08FDBAAA" w:rsidR="005B2F0B" w:rsidRPr="00050984" w:rsidRDefault="005B2F0B" w:rsidP="00651BE8">
            <w:pPr>
              <w:pStyle w:val="FLISFormQuestionlabelsandanswers"/>
            </w:pPr>
            <w:r>
              <w:t xml:space="preserve">Email: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14:paraId="0A7BE5FF" w14:textId="77777777" w:rsidTr="007239C8">
        <w:trPr>
          <w:trHeight w:val="397"/>
        </w:trPr>
        <w:tc>
          <w:tcPr>
            <w:tcW w:w="9923" w:type="dxa"/>
            <w:gridSpan w:val="2"/>
          </w:tcPr>
          <w:p w14:paraId="61295A59" w14:textId="77777777" w:rsidR="005B2F0B" w:rsidRPr="00050984" w:rsidRDefault="005B2F0B" w:rsidP="00651BE8">
            <w:pPr>
              <w:pStyle w:val="FLISFormQuestionlabelsandanswers"/>
            </w:pPr>
            <w:r>
              <w:t xml:space="preserve">ACC office and address: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bl>
    <w:p w14:paraId="4E331D0F" w14:textId="77777777" w:rsidR="005B2F0B" w:rsidRDefault="005B2F0B" w:rsidP="005B2F0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4961"/>
        <w:gridCol w:w="4962"/>
      </w:tblGrid>
      <w:tr w:rsidR="005B2F0B" w14:paraId="75C300CC" w14:textId="77777777" w:rsidTr="007239C8">
        <w:trPr>
          <w:trHeight w:val="369"/>
        </w:trPr>
        <w:tc>
          <w:tcPr>
            <w:tcW w:w="9923" w:type="dxa"/>
            <w:gridSpan w:val="2"/>
            <w:shd w:val="clear" w:color="auto" w:fill="CCCCCC"/>
            <w:vAlign w:val="center"/>
          </w:tcPr>
          <w:p w14:paraId="19EEB5D9" w14:textId="77777777" w:rsidR="005B2F0B" w:rsidRDefault="005B2F0B" w:rsidP="00651BE8">
            <w:pPr>
              <w:pStyle w:val="FLISFormSectionheaders"/>
            </w:pPr>
            <w:r>
              <w:t>3. Client details</w:t>
            </w:r>
          </w:p>
        </w:tc>
      </w:tr>
      <w:tr w:rsidR="005B2F0B" w14:paraId="6FB3E629" w14:textId="77777777" w:rsidTr="007239C8">
        <w:trPr>
          <w:trHeight w:val="397"/>
        </w:trPr>
        <w:tc>
          <w:tcPr>
            <w:tcW w:w="4961" w:type="dxa"/>
          </w:tcPr>
          <w:p w14:paraId="55029070" w14:textId="77777777" w:rsidR="005B2F0B" w:rsidRDefault="005B2F0B" w:rsidP="00651BE8">
            <w:pPr>
              <w:pStyle w:val="FLISFormQuestionlabelsandanswers"/>
            </w:pPr>
            <w:r w:rsidRPr="001C611E">
              <w:t>Client name:</w:t>
            </w:r>
            <w:r>
              <w:t xml:space="preserv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c>
          <w:tcPr>
            <w:tcW w:w="4962" w:type="dxa"/>
          </w:tcPr>
          <w:p w14:paraId="5E6BFC1E" w14:textId="77777777" w:rsidR="005B2F0B" w:rsidRPr="00AA7542" w:rsidRDefault="005B2F0B" w:rsidP="00651BE8">
            <w:pPr>
              <w:pStyle w:val="FLISFormQuestionlabelsandanswers"/>
              <w:rPr>
                <w:lang w:val="en-NZ"/>
              </w:rPr>
            </w:pPr>
            <w:r w:rsidRPr="00AA7542">
              <w:rPr>
                <w:lang w:val="en-NZ"/>
              </w:rPr>
              <w:t xml:space="preserve">Claim number: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14:paraId="632F8A44" w14:textId="77777777" w:rsidTr="007239C8">
        <w:trPr>
          <w:trHeight w:val="397"/>
        </w:trPr>
        <w:tc>
          <w:tcPr>
            <w:tcW w:w="9923" w:type="dxa"/>
            <w:gridSpan w:val="2"/>
          </w:tcPr>
          <w:p w14:paraId="639195DF" w14:textId="77777777" w:rsidR="005B2F0B" w:rsidRPr="00AA7542" w:rsidRDefault="005B2F0B" w:rsidP="00651BE8">
            <w:pPr>
              <w:pStyle w:val="FLISFormQuestionlabelsandanswers"/>
              <w:rPr>
                <w:lang w:val="en-NZ"/>
              </w:rPr>
            </w:pPr>
            <w:r>
              <w:t>Date of missed appointment:</w:t>
            </w:r>
            <w:r w:rsidRPr="00050984">
              <w:t xml:space="preserv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bl>
    <w:p w14:paraId="31D82F04" w14:textId="77777777" w:rsidR="005B2F0B" w:rsidRDefault="005B2F0B" w:rsidP="005B2F0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3261"/>
        <w:gridCol w:w="1700"/>
        <w:gridCol w:w="4962"/>
      </w:tblGrid>
      <w:tr w:rsidR="005B2F0B" w14:paraId="3B3ACB67" w14:textId="77777777" w:rsidTr="007239C8">
        <w:trPr>
          <w:trHeight w:val="369"/>
        </w:trPr>
        <w:tc>
          <w:tcPr>
            <w:tcW w:w="9923" w:type="dxa"/>
            <w:gridSpan w:val="3"/>
            <w:tcBorders>
              <w:bottom w:val="single" w:sz="4" w:space="0" w:color="FFFFFF"/>
            </w:tcBorders>
            <w:shd w:val="clear" w:color="auto" w:fill="CCCCCC"/>
            <w:vAlign w:val="center"/>
          </w:tcPr>
          <w:p w14:paraId="4D907DE6" w14:textId="77777777" w:rsidR="005B2F0B" w:rsidRDefault="005B2F0B" w:rsidP="00651BE8">
            <w:pPr>
              <w:pStyle w:val="FLISFormSectionheaders"/>
            </w:pPr>
            <w:r>
              <w:t>4. Reason client did not attend</w:t>
            </w:r>
          </w:p>
        </w:tc>
      </w:tr>
      <w:tr w:rsidR="005B2F0B" w:rsidRPr="00253061" w14:paraId="05585C5C" w14:textId="77777777" w:rsidTr="007239C8">
        <w:trPr>
          <w:trHeight w:val="397"/>
        </w:trPr>
        <w:tc>
          <w:tcPr>
            <w:tcW w:w="9923" w:type="dxa"/>
            <w:gridSpan w:val="3"/>
            <w:shd w:val="clear" w:color="auto" w:fill="EAEAEA"/>
          </w:tcPr>
          <w:p w14:paraId="599A0901" w14:textId="77777777" w:rsidR="005B2F0B" w:rsidRPr="00253061" w:rsidRDefault="005B2F0B" w:rsidP="00651BE8">
            <w:pPr>
              <w:pStyle w:val="FLISFormQuestionlabelsandanswers"/>
            </w:pPr>
            <w:r>
              <w:t>Please complete all sections.</w:t>
            </w:r>
          </w:p>
        </w:tc>
      </w:tr>
      <w:tr w:rsidR="005B2F0B" w14:paraId="5BF00445" w14:textId="77777777" w:rsidTr="007239C8">
        <w:tblPrEx>
          <w:tblLook w:val="0000" w:firstRow="0" w:lastRow="0" w:firstColumn="0" w:lastColumn="0" w:noHBand="0" w:noVBand="0"/>
        </w:tblPrEx>
        <w:trPr>
          <w:trHeight w:val="397"/>
        </w:trPr>
        <w:tc>
          <w:tcPr>
            <w:tcW w:w="3261" w:type="dxa"/>
          </w:tcPr>
          <w:p w14:paraId="29DBE59A" w14:textId="77777777" w:rsidR="005B2F0B" w:rsidRDefault="005B2F0B" w:rsidP="00651BE8">
            <w:pPr>
              <w:pStyle w:val="FLISFormQuestionlabelsandanswers"/>
            </w:pPr>
            <w:r>
              <w:t xml:space="preserve">Date of last attendance: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c>
          <w:tcPr>
            <w:tcW w:w="6662" w:type="dxa"/>
            <w:gridSpan w:val="2"/>
          </w:tcPr>
          <w:p w14:paraId="740416EA" w14:textId="77777777" w:rsidR="005B2F0B" w:rsidRDefault="005B2F0B" w:rsidP="00651BE8">
            <w:pPr>
              <w:pStyle w:val="FLISFormQuestionlabelsandanswers"/>
            </w:pPr>
            <w:r w:rsidRPr="007746A3">
              <w:t>Client</w:t>
            </w:r>
            <w:r>
              <w:t>’s</w:t>
            </w:r>
            <w:r w:rsidRPr="007746A3">
              <w:t xml:space="preserve"> reason for </w:t>
            </w:r>
            <w:r>
              <w:t xml:space="preserve">not attending </w:t>
            </w:r>
            <w:r w:rsidRPr="007746A3">
              <w:t>(if known):</w:t>
            </w:r>
            <w:r>
              <w:t xml:space="preserv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rsidRPr="00253061" w14:paraId="43AFD81B" w14:textId="77777777" w:rsidTr="007239C8">
        <w:trPr>
          <w:trHeight w:val="397"/>
        </w:trPr>
        <w:tc>
          <w:tcPr>
            <w:tcW w:w="9923" w:type="dxa"/>
            <w:gridSpan w:val="3"/>
            <w:shd w:val="clear" w:color="auto" w:fill="EAEAEA"/>
          </w:tcPr>
          <w:p w14:paraId="21E0AF3F" w14:textId="77777777" w:rsidR="005B2F0B" w:rsidRPr="007746A3" w:rsidRDefault="005B2F0B" w:rsidP="00651BE8">
            <w:pPr>
              <w:pStyle w:val="FLISFormQuestionlabelsandanswers"/>
            </w:pPr>
            <w:r>
              <w:t xml:space="preserve">Please comment on any possible contributing factors. </w:t>
            </w:r>
          </w:p>
        </w:tc>
      </w:tr>
      <w:tr w:rsidR="005B2F0B" w:rsidRPr="007746A3" w14:paraId="0EC86107" w14:textId="77777777" w:rsidTr="007239C8">
        <w:tblPrEx>
          <w:tblLook w:val="0000" w:firstRow="0" w:lastRow="0" w:firstColumn="0" w:lastColumn="0" w:noHBand="0" w:noVBand="0"/>
        </w:tblPrEx>
        <w:trPr>
          <w:trHeight w:val="397"/>
        </w:trPr>
        <w:tc>
          <w:tcPr>
            <w:tcW w:w="9923" w:type="dxa"/>
            <w:gridSpan w:val="3"/>
          </w:tcPr>
          <w:p w14:paraId="4C0263F1" w14:textId="77777777" w:rsidR="005B2F0B" w:rsidRDefault="005B2F0B" w:rsidP="00651BE8">
            <w:pPr>
              <w:pStyle w:val="FLISFormQuestionlabelsandanswers"/>
            </w:pP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p w14:paraId="12C0F01E" w14:textId="77777777" w:rsidR="005B2F0B" w:rsidRPr="007746A3" w:rsidRDefault="005B2F0B" w:rsidP="00651BE8">
            <w:pPr>
              <w:pStyle w:val="FLISFormQuestionlabelsandanswers"/>
            </w:pPr>
          </w:p>
        </w:tc>
      </w:tr>
      <w:tr w:rsidR="005B2F0B" w:rsidRPr="00253061" w14:paraId="66773837" w14:textId="77777777" w:rsidTr="007239C8">
        <w:trPr>
          <w:trHeight w:val="397"/>
        </w:trPr>
        <w:tc>
          <w:tcPr>
            <w:tcW w:w="9923" w:type="dxa"/>
            <w:gridSpan w:val="3"/>
            <w:shd w:val="clear" w:color="auto" w:fill="EAEAEA"/>
          </w:tcPr>
          <w:p w14:paraId="383F10E0" w14:textId="77777777" w:rsidR="005B2F0B" w:rsidRPr="00253061" w:rsidRDefault="005B2F0B" w:rsidP="00651BE8">
            <w:pPr>
              <w:pStyle w:val="FLISFormQuestionlabelsandanswers"/>
            </w:pPr>
            <w:r>
              <w:t>How did you let the client know or remind them about the appointment? (Please tick all that apply.)</w:t>
            </w:r>
          </w:p>
        </w:tc>
      </w:tr>
      <w:tr w:rsidR="005B2F0B" w:rsidRPr="007746A3" w14:paraId="5B2CD390" w14:textId="77777777" w:rsidTr="007239C8">
        <w:tblPrEx>
          <w:tblLook w:val="0000" w:firstRow="0" w:lastRow="0" w:firstColumn="0" w:lastColumn="0" w:noHBand="0" w:noVBand="0"/>
        </w:tblPrEx>
        <w:trPr>
          <w:trHeight w:val="344"/>
        </w:trPr>
        <w:tc>
          <w:tcPr>
            <w:tcW w:w="4961" w:type="dxa"/>
            <w:gridSpan w:val="2"/>
          </w:tcPr>
          <w:p w14:paraId="06B483D4" w14:textId="77777777" w:rsidR="005B2F0B" w:rsidRPr="007746A3" w:rsidRDefault="005B2F0B" w:rsidP="00651BE8">
            <w:pPr>
              <w:pStyle w:val="FLISFormQuestionlabelsandanswers"/>
            </w:pPr>
            <w:r w:rsidRPr="007746A3">
              <w:rPr>
                <w:color w:val="2B579A"/>
                <w:shd w:val="clear" w:color="auto" w:fill="E6E6E6"/>
              </w:rPr>
              <w:fldChar w:fldCharType="begin">
                <w:ffData>
                  <w:name w:val="Check90"/>
                  <w:enabled/>
                  <w:calcOnExit w:val="0"/>
                  <w:checkBox>
                    <w:sizeAuto/>
                    <w:default w:val="0"/>
                  </w:checkBox>
                </w:ffData>
              </w:fldChar>
            </w:r>
            <w:r w:rsidRPr="007746A3">
              <w:instrText xml:space="preserve"> FORMCHECKBOX </w:instrText>
            </w:r>
            <w:r w:rsidR="009D4061">
              <w:rPr>
                <w:color w:val="2B579A"/>
                <w:shd w:val="clear" w:color="auto" w:fill="E6E6E6"/>
              </w:rPr>
            </w:r>
            <w:r w:rsidR="009D4061">
              <w:rPr>
                <w:color w:val="2B579A"/>
                <w:shd w:val="clear" w:color="auto" w:fill="E6E6E6"/>
              </w:rPr>
              <w:fldChar w:fldCharType="separate"/>
            </w:r>
            <w:r w:rsidRPr="007746A3">
              <w:rPr>
                <w:color w:val="2B579A"/>
                <w:shd w:val="clear" w:color="auto" w:fill="E6E6E6"/>
              </w:rPr>
              <w:fldChar w:fldCharType="end"/>
            </w:r>
            <w:r w:rsidRPr="007746A3">
              <w:t xml:space="preserve"> Appointment card provided</w:t>
            </w:r>
          </w:p>
        </w:tc>
        <w:tc>
          <w:tcPr>
            <w:tcW w:w="4962" w:type="dxa"/>
          </w:tcPr>
          <w:p w14:paraId="56321A6E" w14:textId="77777777" w:rsidR="005B2F0B" w:rsidRPr="007746A3" w:rsidRDefault="005B2F0B" w:rsidP="00651BE8">
            <w:pPr>
              <w:pStyle w:val="FLISFormQuestionlabelsandanswers"/>
            </w:pPr>
            <w:r w:rsidRPr="007746A3">
              <w:rPr>
                <w:color w:val="2B579A"/>
                <w:shd w:val="clear" w:color="auto" w:fill="E6E6E6"/>
              </w:rPr>
              <w:fldChar w:fldCharType="begin">
                <w:ffData>
                  <w:name w:val="Check90"/>
                  <w:enabled/>
                  <w:calcOnExit w:val="0"/>
                  <w:checkBox>
                    <w:sizeAuto/>
                    <w:default w:val="0"/>
                  </w:checkBox>
                </w:ffData>
              </w:fldChar>
            </w:r>
            <w:r w:rsidRPr="007746A3">
              <w:instrText xml:space="preserve"> FORMCHECKBOX </w:instrText>
            </w:r>
            <w:r w:rsidR="009D4061">
              <w:rPr>
                <w:color w:val="2B579A"/>
                <w:shd w:val="clear" w:color="auto" w:fill="E6E6E6"/>
              </w:rPr>
            </w:r>
            <w:r w:rsidR="009D4061">
              <w:rPr>
                <w:color w:val="2B579A"/>
                <w:shd w:val="clear" w:color="auto" w:fill="E6E6E6"/>
              </w:rPr>
              <w:fldChar w:fldCharType="separate"/>
            </w:r>
            <w:r w:rsidRPr="007746A3">
              <w:rPr>
                <w:color w:val="2B579A"/>
                <w:shd w:val="clear" w:color="auto" w:fill="E6E6E6"/>
              </w:rPr>
              <w:fldChar w:fldCharType="end"/>
            </w:r>
            <w:r w:rsidRPr="007746A3">
              <w:t xml:space="preserve"> Appointment letter</w:t>
            </w:r>
          </w:p>
        </w:tc>
      </w:tr>
      <w:tr w:rsidR="005B2F0B" w:rsidRPr="007746A3" w14:paraId="69E97A70" w14:textId="77777777" w:rsidTr="007239C8">
        <w:tblPrEx>
          <w:tblLook w:val="0000" w:firstRow="0" w:lastRow="0" w:firstColumn="0" w:lastColumn="0" w:noHBand="0" w:noVBand="0"/>
        </w:tblPrEx>
        <w:trPr>
          <w:trHeight w:val="397"/>
        </w:trPr>
        <w:tc>
          <w:tcPr>
            <w:tcW w:w="4961" w:type="dxa"/>
            <w:gridSpan w:val="2"/>
          </w:tcPr>
          <w:p w14:paraId="61BD20D7" w14:textId="77777777" w:rsidR="005B2F0B" w:rsidRPr="007746A3" w:rsidRDefault="005B2F0B" w:rsidP="00651BE8">
            <w:pPr>
              <w:pStyle w:val="FLISFormQuestionlabelsandanswers"/>
            </w:pPr>
            <w:r w:rsidRPr="007746A3">
              <w:rPr>
                <w:color w:val="2B579A"/>
                <w:shd w:val="clear" w:color="auto" w:fill="E6E6E6"/>
              </w:rPr>
              <w:fldChar w:fldCharType="begin">
                <w:ffData>
                  <w:name w:val="Check90"/>
                  <w:enabled/>
                  <w:calcOnExit w:val="0"/>
                  <w:checkBox>
                    <w:sizeAuto/>
                    <w:default w:val="0"/>
                  </w:checkBox>
                </w:ffData>
              </w:fldChar>
            </w:r>
            <w:r w:rsidRPr="007746A3">
              <w:instrText xml:space="preserve"> FORMCHECKBOX </w:instrText>
            </w:r>
            <w:r w:rsidR="009D4061">
              <w:rPr>
                <w:color w:val="2B579A"/>
                <w:shd w:val="clear" w:color="auto" w:fill="E6E6E6"/>
              </w:rPr>
            </w:r>
            <w:r w:rsidR="009D4061">
              <w:rPr>
                <w:color w:val="2B579A"/>
                <w:shd w:val="clear" w:color="auto" w:fill="E6E6E6"/>
              </w:rPr>
              <w:fldChar w:fldCharType="separate"/>
            </w:r>
            <w:r w:rsidRPr="007746A3">
              <w:rPr>
                <w:color w:val="2B579A"/>
                <w:shd w:val="clear" w:color="auto" w:fill="E6E6E6"/>
              </w:rPr>
              <w:fldChar w:fldCharType="end"/>
            </w:r>
            <w:r w:rsidRPr="007746A3">
              <w:t xml:space="preserve"> Phone call on day prior to appointment</w:t>
            </w:r>
          </w:p>
        </w:tc>
        <w:tc>
          <w:tcPr>
            <w:tcW w:w="4962" w:type="dxa"/>
          </w:tcPr>
          <w:p w14:paraId="2FA1B6AB" w14:textId="77777777" w:rsidR="005B2F0B" w:rsidRPr="007746A3" w:rsidRDefault="005B2F0B" w:rsidP="00651BE8">
            <w:pPr>
              <w:pStyle w:val="FLISFormQuestionlabelsandanswers"/>
            </w:pPr>
            <w:r w:rsidRPr="007746A3">
              <w:rPr>
                <w:color w:val="2B579A"/>
                <w:shd w:val="clear" w:color="auto" w:fill="E6E6E6"/>
              </w:rPr>
              <w:fldChar w:fldCharType="begin">
                <w:ffData>
                  <w:name w:val="Check90"/>
                  <w:enabled/>
                  <w:calcOnExit w:val="0"/>
                  <w:checkBox>
                    <w:sizeAuto/>
                    <w:default w:val="0"/>
                  </w:checkBox>
                </w:ffData>
              </w:fldChar>
            </w:r>
            <w:r w:rsidRPr="007746A3">
              <w:instrText xml:space="preserve"> FORMCHECKBOX </w:instrText>
            </w:r>
            <w:r w:rsidR="009D4061">
              <w:rPr>
                <w:color w:val="2B579A"/>
                <w:shd w:val="clear" w:color="auto" w:fill="E6E6E6"/>
              </w:rPr>
            </w:r>
            <w:r w:rsidR="009D4061">
              <w:rPr>
                <w:color w:val="2B579A"/>
                <w:shd w:val="clear" w:color="auto" w:fill="E6E6E6"/>
              </w:rPr>
              <w:fldChar w:fldCharType="separate"/>
            </w:r>
            <w:r w:rsidRPr="007746A3">
              <w:rPr>
                <w:color w:val="2B579A"/>
                <w:shd w:val="clear" w:color="auto" w:fill="E6E6E6"/>
              </w:rPr>
              <w:fldChar w:fldCharType="end"/>
            </w:r>
            <w:r w:rsidRPr="007746A3">
              <w:t xml:space="preserve"> Text message on day of appointment</w:t>
            </w:r>
          </w:p>
        </w:tc>
      </w:tr>
      <w:tr w:rsidR="005B2F0B" w:rsidRPr="007746A3" w14:paraId="69988219" w14:textId="77777777" w:rsidTr="007239C8">
        <w:tblPrEx>
          <w:tblLook w:val="0000" w:firstRow="0" w:lastRow="0" w:firstColumn="0" w:lastColumn="0" w:noHBand="0" w:noVBand="0"/>
        </w:tblPrEx>
        <w:trPr>
          <w:trHeight w:val="397"/>
        </w:trPr>
        <w:tc>
          <w:tcPr>
            <w:tcW w:w="9923" w:type="dxa"/>
            <w:gridSpan w:val="3"/>
          </w:tcPr>
          <w:p w14:paraId="3D0AFCFE" w14:textId="77777777" w:rsidR="005B2F0B" w:rsidRPr="007746A3" w:rsidRDefault="005B2F0B" w:rsidP="00651BE8">
            <w:pPr>
              <w:pStyle w:val="FLISFormQuestionlabelsandanswers"/>
            </w:pPr>
            <w:r w:rsidRPr="007746A3">
              <w:rPr>
                <w:color w:val="2B579A"/>
                <w:shd w:val="clear" w:color="auto" w:fill="E6E6E6"/>
              </w:rPr>
              <w:fldChar w:fldCharType="begin">
                <w:ffData>
                  <w:name w:val="Check90"/>
                  <w:enabled/>
                  <w:calcOnExit w:val="0"/>
                  <w:checkBox>
                    <w:sizeAuto/>
                    <w:default w:val="0"/>
                  </w:checkBox>
                </w:ffData>
              </w:fldChar>
            </w:r>
            <w:r w:rsidRPr="007746A3">
              <w:instrText xml:space="preserve"> FORMCHECKBOX </w:instrText>
            </w:r>
            <w:r w:rsidR="009D4061">
              <w:rPr>
                <w:color w:val="2B579A"/>
                <w:shd w:val="clear" w:color="auto" w:fill="E6E6E6"/>
              </w:rPr>
            </w:r>
            <w:r w:rsidR="009D4061">
              <w:rPr>
                <w:color w:val="2B579A"/>
                <w:shd w:val="clear" w:color="auto" w:fill="E6E6E6"/>
              </w:rPr>
              <w:fldChar w:fldCharType="separate"/>
            </w:r>
            <w:r w:rsidRPr="007746A3">
              <w:rPr>
                <w:color w:val="2B579A"/>
                <w:shd w:val="clear" w:color="auto" w:fill="E6E6E6"/>
              </w:rPr>
              <w:fldChar w:fldCharType="end"/>
            </w:r>
            <w:r w:rsidRPr="007746A3">
              <w:t xml:space="preserve"> Other (specify):</w:t>
            </w:r>
            <w:r>
              <w:t xml:space="preserv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r w:rsidR="005B2F0B" w14:paraId="6A61E126" w14:textId="77777777" w:rsidTr="007239C8">
        <w:tblPrEx>
          <w:tblLook w:val="0000" w:firstRow="0" w:lastRow="0" w:firstColumn="0" w:lastColumn="0" w:noHBand="0" w:noVBand="0"/>
        </w:tblPrEx>
        <w:trPr>
          <w:trHeight w:val="397"/>
        </w:trPr>
        <w:tc>
          <w:tcPr>
            <w:tcW w:w="9923" w:type="dxa"/>
            <w:gridSpan w:val="3"/>
          </w:tcPr>
          <w:p w14:paraId="1AC3F384" w14:textId="77777777" w:rsidR="005B2F0B" w:rsidRDefault="005B2F0B" w:rsidP="00651BE8">
            <w:pPr>
              <w:pStyle w:val="FLISFormQuestionlabelsandanswers"/>
            </w:pPr>
            <w:r w:rsidRPr="004534C4">
              <w:rPr>
                <w:lang w:val="en-NZ"/>
              </w:rPr>
              <w:t xml:space="preserve">How many </w:t>
            </w:r>
            <w:r>
              <w:rPr>
                <w:lang w:val="en-NZ"/>
              </w:rPr>
              <w:t xml:space="preserve">times has the client missed an appointment for this service, including this appointment? </w:t>
            </w:r>
            <w:r w:rsidRPr="00B317BC">
              <w:rPr>
                <w:color w:val="2B579A"/>
                <w:szCs w:val="20"/>
                <w:shd w:val="clear" w:color="auto" w:fill="E6E6E6"/>
                <w:lang w:val="en-NZ"/>
              </w:rPr>
              <w:fldChar w:fldCharType="begin">
                <w:ffData>
                  <w:name w:val="Text7"/>
                  <w:enabled/>
                  <w:calcOnExit w:val="0"/>
                  <w:textInput/>
                </w:ffData>
              </w:fldChar>
            </w:r>
            <w:r w:rsidRPr="00B317BC">
              <w:rPr>
                <w:szCs w:val="20"/>
                <w:lang w:val="en-NZ"/>
              </w:rPr>
              <w:instrText xml:space="preserve"> FORMTEXT </w:instrText>
            </w:r>
            <w:r w:rsidRPr="00B317BC">
              <w:rPr>
                <w:color w:val="2B579A"/>
                <w:szCs w:val="20"/>
                <w:shd w:val="clear" w:color="auto" w:fill="E6E6E6"/>
                <w:lang w:val="en-NZ"/>
              </w:rPr>
            </w:r>
            <w:r w:rsidRPr="00B317BC">
              <w:rPr>
                <w:color w:val="2B579A"/>
                <w:szCs w:val="20"/>
                <w:shd w:val="clear" w:color="auto" w:fill="E6E6E6"/>
                <w:lang w:val="en-NZ"/>
              </w:rPr>
              <w:fldChar w:fldCharType="separate"/>
            </w:r>
            <w:r>
              <w:rPr>
                <w:noProof/>
                <w:szCs w:val="20"/>
                <w:lang w:val="en-NZ"/>
              </w:rPr>
              <w:t> </w:t>
            </w:r>
            <w:r>
              <w:rPr>
                <w:noProof/>
                <w:szCs w:val="20"/>
                <w:lang w:val="en-NZ"/>
              </w:rPr>
              <w:t> </w:t>
            </w:r>
            <w:r>
              <w:rPr>
                <w:noProof/>
                <w:szCs w:val="20"/>
                <w:lang w:val="en-NZ"/>
              </w:rPr>
              <w:t> </w:t>
            </w:r>
            <w:r>
              <w:rPr>
                <w:noProof/>
                <w:szCs w:val="20"/>
                <w:lang w:val="en-NZ"/>
              </w:rPr>
              <w:t> </w:t>
            </w:r>
            <w:r>
              <w:rPr>
                <w:noProof/>
                <w:szCs w:val="20"/>
                <w:lang w:val="en-NZ"/>
              </w:rPr>
              <w:t> </w:t>
            </w:r>
            <w:r w:rsidRPr="00B317BC">
              <w:rPr>
                <w:color w:val="2B579A"/>
                <w:szCs w:val="20"/>
                <w:shd w:val="clear" w:color="auto" w:fill="E6E6E6"/>
                <w:lang w:val="en-NZ"/>
              </w:rPr>
              <w:fldChar w:fldCharType="end"/>
            </w:r>
          </w:p>
        </w:tc>
      </w:tr>
      <w:tr w:rsidR="005B2F0B" w14:paraId="5BF90269" w14:textId="77777777" w:rsidTr="007239C8">
        <w:tblPrEx>
          <w:tblLook w:val="0000" w:firstRow="0" w:lastRow="0" w:firstColumn="0" w:lastColumn="0" w:noHBand="0" w:noVBand="0"/>
        </w:tblPrEx>
        <w:trPr>
          <w:trHeight w:val="397"/>
        </w:trPr>
        <w:tc>
          <w:tcPr>
            <w:tcW w:w="9923" w:type="dxa"/>
            <w:gridSpan w:val="3"/>
          </w:tcPr>
          <w:p w14:paraId="4807529C" w14:textId="77777777" w:rsidR="005B2F0B" w:rsidRDefault="005B2F0B" w:rsidP="00651BE8">
            <w:pPr>
              <w:pStyle w:val="FLISFormQuestionlabelsandanswers"/>
              <w:rPr>
                <w:lang w:val="en-NZ"/>
              </w:rPr>
            </w:pPr>
            <w:r>
              <w:rPr>
                <w:lang w:val="en-NZ"/>
              </w:rPr>
              <w:t xml:space="preserve">Will you continue with the remainder of the service? </w:t>
            </w:r>
            <w:r>
              <w:rPr>
                <w:color w:val="2B579A"/>
                <w:shd w:val="clear" w:color="auto" w:fill="E6E6E6"/>
              </w:rPr>
              <w:fldChar w:fldCharType="begin">
                <w:ffData>
                  <w:name w:val="Check73"/>
                  <w:enabled/>
                  <w:calcOnExit w:val="0"/>
                  <w:checkBox>
                    <w:sizeAuto/>
                    <w:default w:val="0"/>
                  </w:checkBox>
                </w:ffData>
              </w:fldChar>
            </w:r>
            <w:r>
              <w:instrText xml:space="preserve"> FORMCHECKBOX </w:instrText>
            </w:r>
            <w:r w:rsidR="009D4061">
              <w:rPr>
                <w:color w:val="2B579A"/>
                <w:shd w:val="clear" w:color="auto" w:fill="E6E6E6"/>
              </w:rPr>
            </w:r>
            <w:r w:rsidR="009D4061">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73"/>
                  <w:enabled/>
                  <w:calcOnExit w:val="0"/>
                  <w:checkBox>
                    <w:sizeAuto/>
                    <w:default w:val="0"/>
                  </w:checkBox>
                </w:ffData>
              </w:fldChar>
            </w:r>
            <w:r>
              <w:instrText xml:space="preserve"> FORMCHECKBOX </w:instrText>
            </w:r>
            <w:r w:rsidR="009D4061">
              <w:rPr>
                <w:color w:val="2B579A"/>
                <w:shd w:val="clear" w:color="auto" w:fill="E6E6E6"/>
              </w:rPr>
            </w:r>
            <w:r w:rsidR="009D4061">
              <w:rPr>
                <w:color w:val="2B579A"/>
                <w:shd w:val="clear" w:color="auto" w:fill="E6E6E6"/>
              </w:rPr>
              <w:fldChar w:fldCharType="separate"/>
            </w:r>
            <w:r>
              <w:rPr>
                <w:color w:val="2B579A"/>
                <w:shd w:val="clear" w:color="auto" w:fill="E6E6E6"/>
              </w:rPr>
              <w:fldChar w:fldCharType="end"/>
            </w:r>
            <w:r>
              <w:t xml:space="preserve"> No</w:t>
            </w:r>
          </w:p>
        </w:tc>
      </w:tr>
    </w:tbl>
    <w:p w14:paraId="7ADE6AE1" w14:textId="77777777" w:rsidR="005B2F0B" w:rsidRDefault="005B2F0B" w:rsidP="005B2F0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9923"/>
      </w:tblGrid>
      <w:tr w:rsidR="005B2F0B" w14:paraId="2D30E48F" w14:textId="77777777" w:rsidTr="007239C8">
        <w:trPr>
          <w:trHeight w:val="369"/>
        </w:trPr>
        <w:tc>
          <w:tcPr>
            <w:tcW w:w="9923" w:type="dxa"/>
            <w:shd w:val="clear" w:color="auto" w:fill="CCCCCC"/>
            <w:vAlign w:val="center"/>
          </w:tcPr>
          <w:p w14:paraId="41B739CA" w14:textId="77777777" w:rsidR="005B2F0B" w:rsidRDefault="005B2F0B" w:rsidP="00651BE8">
            <w:pPr>
              <w:pStyle w:val="FLISFormSectionheaders"/>
            </w:pPr>
            <w:r>
              <w:t>5. Management plan</w:t>
            </w:r>
          </w:p>
        </w:tc>
      </w:tr>
      <w:tr w:rsidR="005B2F0B" w:rsidRPr="00253061" w14:paraId="39566ECB" w14:textId="77777777" w:rsidTr="007239C8">
        <w:trPr>
          <w:trHeight w:val="397"/>
        </w:trPr>
        <w:tc>
          <w:tcPr>
            <w:tcW w:w="9923" w:type="dxa"/>
            <w:shd w:val="clear" w:color="auto" w:fill="EAEAEA"/>
          </w:tcPr>
          <w:p w14:paraId="47BD0430" w14:textId="77777777" w:rsidR="005B2F0B" w:rsidRPr="00253061" w:rsidRDefault="005B2F0B" w:rsidP="00651BE8">
            <w:pPr>
              <w:pStyle w:val="FLISFormQuestionlabelsandanswers"/>
            </w:pPr>
            <w:r>
              <w:t xml:space="preserve">How will you </w:t>
            </w:r>
            <w:r>
              <w:rPr>
                <w:lang w:val="en-NZ"/>
              </w:rPr>
              <w:t>ensure that the client attends future appointments?</w:t>
            </w:r>
          </w:p>
        </w:tc>
      </w:tr>
      <w:tr w:rsidR="005B2F0B" w14:paraId="4B2BE6AC" w14:textId="77777777" w:rsidTr="007239C8">
        <w:trPr>
          <w:trHeight w:val="397"/>
        </w:trPr>
        <w:tc>
          <w:tcPr>
            <w:tcW w:w="9923" w:type="dxa"/>
          </w:tcPr>
          <w:p w14:paraId="43E534EB" w14:textId="77777777" w:rsidR="005B2F0B" w:rsidRDefault="005B2F0B" w:rsidP="00651BE8">
            <w:pPr>
              <w:pStyle w:val="FLISFormQuestionlabelsandanswers"/>
            </w:pPr>
            <w:r w:rsidRPr="00B317BC">
              <w:rPr>
                <w:color w:val="2B579A"/>
                <w:shd w:val="clear" w:color="auto" w:fill="E6E6E6"/>
                <w:lang w:val="en-NZ"/>
              </w:rPr>
              <w:fldChar w:fldCharType="begin">
                <w:ffData>
                  <w:name w:val="Text7"/>
                  <w:enabled/>
                  <w:calcOnExit w:val="0"/>
                  <w:textInput/>
                </w:ffData>
              </w:fldChar>
            </w:r>
            <w:r w:rsidRPr="00B317BC">
              <w:rPr>
                <w:lang w:val="en-NZ"/>
              </w:rPr>
              <w:instrText xml:space="preserve"> FORMTEXT </w:instrText>
            </w:r>
            <w:r w:rsidRPr="00B317BC">
              <w:rPr>
                <w:color w:val="2B579A"/>
                <w:shd w:val="clear" w:color="auto" w:fill="E6E6E6"/>
                <w:lang w:val="en-NZ"/>
              </w:rPr>
            </w:r>
            <w:r w:rsidRPr="00B317BC">
              <w:rPr>
                <w:color w:val="2B579A"/>
                <w:shd w:val="clear" w:color="auto" w:fill="E6E6E6"/>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sidRPr="00B317BC">
              <w:rPr>
                <w:color w:val="2B579A"/>
                <w:shd w:val="clear" w:color="auto" w:fill="E6E6E6"/>
                <w:lang w:val="en-NZ"/>
              </w:rPr>
              <w:fldChar w:fldCharType="end"/>
            </w:r>
          </w:p>
        </w:tc>
      </w:tr>
    </w:tbl>
    <w:p w14:paraId="6E3D4360" w14:textId="77777777" w:rsidR="005B2F0B" w:rsidRDefault="005B2F0B" w:rsidP="005B2F0B">
      <w:pPr>
        <w:pStyle w:val="FLISFormGap"/>
      </w:pPr>
    </w:p>
    <w:tbl>
      <w:tblPr>
        <w:tblW w:w="9923"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4A0" w:firstRow="1" w:lastRow="0" w:firstColumn="1" w:lastColumn="0" w:noHBand="0" w:noVBand="1"/>
      </w:tblPr>
      <w:tblGrid>
        <w:gridCol w:w="7797"/>
        <w:gridCol w:w="2126"/>
      </w:tblGrid>
      <w:tr w:rsidR="005B2F0B" w14:paraId="49486E65" w14:textId="77777777" w:rsidTr="623EB0C0">
        <w:trPr>
          <w:trHeight w:val="369"/>
        </w:trPr>
        <w:tc>
          <w:tcPr>
            <w:tcW w:w="9923" w:type="dxa"/>
            <w:gridSpan w:val="2"/>
            <w:shd w:val="clear" w:color="auto" w:fill="CCCCCC"/>
            <w:vAlign w:val="center"/>
          </w:tcPr>
          <w:p w14:paraId="3F4EB37C" w14:textId="77777777" w:rsidR="005B2F0B" w:rsidRDefault="005B2F0B" w:rsidP="00651BE8">
            <w:pPr>
              <w:pStyle w:val="FLISFormSectionheaders"/>
            </w:pPr>
            <w:r>
              <w:t>6. Service request</w:t>
            </w:r>
          </w:p>
        </w:tc>
      </w:tr>
      <w:tr w:rsidR="005B2F0B" w:rsidRPr="007746A3" w14:paraId="2E9D560A" w14:textId="77777777" w:rsidTr="623EB0C0">
        <w:trPr>
          <w:trHeight w:val="397"/>
        </w:trPr>
        <w:tc>
          <w:tcPr>
            <w:tcW w:w="9923" w:type="dxa"/>
            <w:gridSpan w:val="2"/>
            <w:shd w:val="clear" w:color="auto" w:fill="EAEAEA"/>
          </w:tcPr>
          <w:p w14:paraId="7ABFE411" w14:textId="00C95CB5" w:rsidR="005B2F0B" w:rsidRPr="007746A3" w:rsidRDefault="005B2F0B" w:rsidP="00651BE8">
            <w:pPr>
              <w:pStyle w:val="FLISFormQuestionlabelsandanswers"/>
            </w:pPr>
            <w:r>
              <w:t>Note: There is a maximum of 1</w:t>
            </w:r>
            <w:r w:rsidR="00AD7B48">
              <w:t xml:space="preserve"> Did Not Attend fee (service item code </w:t>
            </w:r>
            <w:r>
              <w:t>TBIDNA</w:t>
            </w:r>
            <w:r w:rsidR="00AD7B48">
              <w:t>)</w:t>
            </w:r>
            <w:r>
              <w:t xml:space="preserve"> per claim.</w:t>
            </w:r>
          </w:p>
        </w:tc>
      </w:tr>
      <w:tr w:rsidR="005B2F0B" w14:paraId="7AF9A0FD" w14:textId="77777777" w:rsidTr="623EB0C0">
        <w:trPr>
          <w:trHeight w:val="397"/>
        </w:trPr>
        <w:tc>
          <w:tcPr>
            <w:tcW w:w="9923" w:type="dxa"/>
            <w:gridSpan w:val="2"/>
          </w:tcPr>
          <w:p w14:paraId="64FA8CD5" w14:textId="77777777" w:rsidR="005B2F0B" w:rsidRDefault="005B2F0B" w:rsidP="00651BE8">
            <w:pPr>
              <w:pStyle w:val="FLISFormQuestionlabelsandanswers"/>
            </w:pPr>
            <w:r>
              <w:rPr>
                <w:lang w:val="en-NZ"/>
              </w:rPr>
              <w:t xml:space="preserve">I request approval of TBIDNA: </w:t>
            </w:r>
            <w:r>
              <w:rPr>
                <w:color w:val="2B579A"/>
                <w:shd w:val="clear" w:color="auto" w:fill="E6E6E6"/>
              </w:rPr>
              <w:fldChar w:fldCharType="begin">
                <w:ffData>
                  <w:name w:val="Check73"/>
                  <w:enabled/>
                  <w:calcOnExit w:val="0"/>
                  <w:checkBox>
                    <w:sizeAuto/>
                    <w:default w:val="0"/>
                  </w:checkBox>
                </w:ffData>
              </w:fldChar>
            </w:r>
            <w:r>
              <w:instrText xml:space="preserve"> FORMCHECKBOX </w:instrText>
            </w:r>
            <w:r w:rsidR="009D4061">
              <w:rPr>
                <w:color w:val="2B579A"/>
                <w:shd w:val="clear" w:color="auto" w:fill="E6E6E6"/>
              </w:rPr>
            </w:r>
            <w:r w:rsidR="009D4061">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Check73"/>
                  <w:enabled/>
                  <w:calcOnExit w:val="0"/>
                  <w:checkBox>
                    <w:sizeAuto/>
                    <w:default w:val="0"/>
                  </w:checkBox>
                </w:ffData>
              </w:fldChar>
            </w:r>
            <w:r>
              <w:instrText xml:space="preserve"> FORMCHECKBOX </w:instrText>
            </w:r>
            <w:r w:rsidR="009D4061">
              <w:rPr>
                <w:color w:val="2B579A"/>
                <w:shd w:val="clear" w:color="auto" w:fill="E6E6E6"/>
              </w:rPr>
            </w:r>
            <w:r w:rsidR="009D4061">
              <w:rPr>
                <w:color w:val="2B579A"/>
                <w:shd w:val="clear" w:color="auto" w:fill="E6E6E6"/>
              </w:rPr>
              <w:fldChar w:fldCharType="separate"/>
            </w:r>
            <w:r>
              <w:rPr>
                <w:color w:val="2B579A"/>
                <w:shd w:val="clear" w:color="auto" w:fill="E6E6E6"/>
              </w:rPr>
              <w:fldChar w:fldCharType="end"/>
            </w:r>
            <w:r>
              <w:t xml:space="preserve"> No</w:t>
            </w:r>
          </w:p>
        </w:tc>
      </w:tr>
      <w:tr w:rsidR="005B2F0B" w14:paraId="3A4710F5" w14:textId="77777777" w:rsidTr="623EB0C0">
        <w:trPr>
          <w:trHeight w:val="397"/>
        </w:trPr>
        <w:tc>
          <w:tcPr>
            <w:tcW w:w="7797" w:type="dxa"/>
          </w:tcPr>
          <w:p w14:paraId="55A21367" w14:textId="57847BEC" w:rsidR="005B2F0B" w:rsidRDefault="005B2F0B" w:rsidP="00651BE8">
            <w:pPr>
              <w:pStyle w:val="FLISFormSignaturerow"/>
            </w:pPr>
            <w:r>
              <w:t>Your signature:</w:t>
            </w:r>
            <w:r w:rsidR="004F6D2A">
              <w:t xml:space="preserve"> </w:t>
            </w:r>
            <w:r w:rsidR="004F6D2A" w:rsidRPr="00051DE9">
              <w:rPr>
                <w:color w:val="2B579A"/>
                <w:shd w:val="clear" w:color="auto" w:fill="E6E6E6"/>
                <w:lang w:val="en-NZ"/>
              </w:rPr>
              <w:fldChar w:fldCharType="begin">
                <w:ffData>
                  <w:name w:val="Text8"/>
                  <w:enabled/>
                  <w:calcOnExit w:val="0"/>
                  <w:textInput/>
                </w:ffData>
              </w:fldChar>
            </w:r>
            <w:r w:rsidR="004F6D2A" w:rsidRPr="00051DE9">
              <w:rPr>
                <w:lang w:val="en-NZ"/>
              </w:rPr>
              <w:instrText xml:space="preserve"> FORMTEXT </w:instrText>
            </w:r>
            <w:r w:rsidR="004F6D2A" w:rsidRPr="00051DE9">
              <w:rPr>
                <w:color w:val="2B579A"/>
                <w:shd w:val="clear" w:color="auto" w:fill="E6E6E6"/>
                <w:lang w:val="en-NZ"/>
              </w:rPr>
            </w:r>
            <w:r w:rsidR="004F6D2A" w:rsidRPr="00051DE9">
              <w:rPr>
                <w:color w:val="2B579A"/>
                <w:shd w:val="clear" w:color="auto" w:fill="E6E6E6"/>
                <w:lang w:val="en-NZ"/>
              </w:rPr>
              <w:fldChar w:fldCharType="separate"/>
            </w:r>
            <w:r w:rsidR="004F6D2A" w:rsidRPr="00051DE9">
              <w:rPr>
                <w:noProof/>
                <w:lang w:val="en-NZ"/>
              </w:rPr>
              <w:t> </w:t>
            </w:r>
            <w:r w:rsidR="004F6D2A" w:rsidRPr="00051DE9">
              <w:rPr>
                <w:noProof/>
                <w:lang w:val="en-NZ"/>
              </w:rPr>
              <w:t> </w:t>
            </w:r>
            <w:r w:rsidR="004F6D2A" w:rsidRPr="00051DE9">
              <w:rPr>
                <w:noProof/>
                <w:lang w:val="en-NZ"/>
              </w:rPr>
              <w:t> </w:t>
            </w:r>
            <w:r w:rsidR="004F6D2A" w:rsidRPr="00051DE9">
              <w:rPr>
                <w:noProof/>
                <w:lang w:val="en-NZ"/>
              </w:rPr>
              <w:t> </w:t>
            </w:r>
            <w:r w:rsidR="004F6D2A" w:rsidRPr="00051DE9">
              <w:rPr>
                <w:noProof/>
                <w:lang w:val="en-NZ"/>
              </w:rPr>
              <w:t> </w:t>
            </w:r>
            <w:r w:rsidR="004F6D2A" w:rsidRPr="00051DE9">
              <w:rPr>
                <w:color w:val="2B579A"/>
                <w:shd w:val="clear" w:color="auto" w:fill="E6E6E6"/>
                <w:lang w:val="en-NZ"/>
              </w:rPr>
              <w:fldChar w:fldCharType="end"/>
            </w:r>
          </w:p>
        </w:tc>
        <w:tc>
          <w:tcPr>
            <w:tcW w:w="2126" w:type="dxa"/>
          </w:tcPr>
          <w:p w14:paraId="45CF3C3F" w14:textId="77777777" w:rsidR="005B2F0B" w:rsidRDefault="005B2F0B" w:rsidP="00651BE8">
            <w:pPr>
              <w:pStyle w:val="FLISFormSignaturerow"/>
            </w:pPr>
            <w:r>
              <w:t xml:space="preserve">Date: </w:t>
            </w:r>
            <w:r w:rsidRPr="00050984">
              <w:rPr>
                <w:color w:val="2B579A"/>
                <w:shd w:val="clear" w:color="auto" w:fill="E6E6E6"/>
              </w:rPr>
              <w:fldChar w:fldCharType="begin">
                <w:ffData>
                  <w:name w:val="Text42"/>
                  <w:enabled/>
                  <w:calcOnExit w:val="0"/>
                  <w:textInput/>
                </w:ffData>
              </w:fldChar>
            </w:r>
            <w:r w:rsidRPr="00050984">
              <w:instrText xml:space="preserve"> FORMTEXT </w:instrText>
            </w:r>
            <w:r w:rsidRPr="00050984">
              <w:rPr>
                <w:color w:val="2B579A"/>
                <w:shd w:val="clear" w:color="auto" w:fill="E6E6E6"/>
              </w:rPr>
            </w:r>
            <w:r w:rsidRPr="00050984">
              <w:rPr>
                <w:color w:val="2B579A"/>
                <w:shd w:val="clear" w:color="auto" w:fill="E6E6E6"/>
              </w:rPr>
              <w:fldChar w:fldCharType="separate"/>
            </w:r>
            <w:r w:rsidRPr="00050984">
              <w:t> </w:t>
            </w:r>
            <w:r w:rsidRPr="00050984">
              <w:t> </w:t>
            </w:r>
            <w:r w:rsidRPr="00050984">
              <w:t> </w:t>
            </w:r>
            <w:r w:rsidRPr="00050984">
              <w:t> </w:t>
            </w:r>
            <w:r w:rsidRPr="00050984">
              <w:t> </w:t>
            </w:r>
            <w:r w:rsidRPr="00050984">
              <w:rPr>
                <w:color w:val="2B579A"/>
                <w:shd w:val="clear" w:color="auto" w:fill="E6E6E6"/>
              </w:rPr>
              <w:fldChar w:fldCharType="end"/>
            </w:r>
          </w:p>
        </w:tc>
      </w:tr>
    </w:tbl>
    <w:p w14:paraId="53625933" w14:textId="77777777" w:rsidR="005B2F0B" w:rsidRDefault="005B2F0B" w:rsidP="005B2F0B">
      <w:pPr>
        <w:pStyle w:val="FLISFormGap"/>
      </w:pPr>
    </w:p>
    <w:p w14:paraId="0AE00505" w14:textId="35E9A42F" w:rsidR="0005053C" w:rsidRPr="006443F2" w:rsidRDefault="3062A8C5" w:rsidP="00651BE8">
      <w:pPr>
        <w:rPr>
          <w:rFonts w:eastAsia="Arial"/>
        </w:rPr>
      </w:pPr>
      <w:r w:rsidRPr="006443F2">
        <w:t>In the collection, use, disclosure, and storage of information, ACC will at all times comply with the obligations of the Privacy Act 2020, the Health Information Privacy Code 2020 and the Official Information Act 1982.</w:t>
      </w:r>
    </w:p>
    <w:sectPr w:rsidR="0005053C" w:rsidRPr="006443F2" w:rsidSect="0036213F">
      <w:headerReference w:type="even" r:id="rId11"/>
      <w:headerReference w:type="default" r:id="rId12"/>
      <w:footerReference w:type="even" r:id="rId13"/>
      <w:footerReference w:type="default" r:id="rId14"/>
      <w:headerReference w:type="first" r:id="rId15"/>
      <w:footerReference w:type="first" r:id="rId16"/>
      <w:pgSz w:w="11906" w:h="16838" w:code="9"/>
      <w:pgMar w:top="1108" w:right="1021" w:bottom="993" w:left="1134" w:header="34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5428" w14:textId="77777777" w:rsidR="002C4CFC" w:rsidRDefault="002C4CFC" w:rsidP="00651BE8">
      <w:r>
        <w:separator/>
      </w:r>
    </w:p>
  </w:endnote>
  <w:endnote w:type="continuationSeparator" w:id="0">
    <w:p w14:paraId="50870D44" w14:textId="77777777" w:rsidR="002C4CFC" w:rsidRDefault="002C4CFC" w:rsidP="00651BE8">
      <w:r>
        <w:continuationSeparator/>
      </w:r>
    </w:p>
  </w:endnote>
  <w:endnote w:type="continuationNotice" w:id="1">
    <w:p w14:paraId="0208815E" w14:textId="77777777" w:rsidR="002C4CFC" w:rsidRDefault="002C4CFC" w:rsidP="00651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lusBold-Roman">
    <w:panose1 w:val="020B0800000000000000"/>
    <w:charset w:val="00"/>
    <w:family w:val="swiss"/>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Berkeley">
    <w:panose1 w:val="02020500000000000000"/>
    <w:charset w:val="00"/>
    <w:family w:val="roman"/>
    <w:pitch w:val="variable"/>
    <w:sig w:usb0="00000003" w:usb1="00000000" w:usb2="00000000" w:usb3="00000000" w:csb0="00000001" w:csb1="00000000"/>
  </w:font>
  <w:font w:name="MetaPlusNormal-Italic">
    <w:panose1 w:val="020B0500000000000000"/>
    <w:charset w:val="00"/>
    <w:family w:val="swiss"/>
    <w:pitch w:val="variable"/>
    <w:sig w:usb0="000000AF" w:usb1="10002048"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0D1" w14:textId="77777777" w:rsidR="009D4061" w:rsidRDefault="009D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787" w14:textId="0EE35FD3" w:rsidR="00A92552" w:rsidRPr="002F4154" w:rsidRDefault="00721521" w:rsidP="00C35F7B">
    <w:pPr>
      <w:pStyle w:val="FLISFormfooter"/>
    </w:pPr>
    <w:r w:rsidRPr="002F4154">
      <w:t>ACC</w:t>
    </w:r>
    <w:r>
      <w:t>885</w:t>
    </w:r>
    <w:r w:rsidR="00A92552">
      <w:tab/>
    </w:r>
    <w:r w:rsidR="001B765F">
      <w:t xml:space="preserve">August </w:t>
    </w:r>
    <w:r>
      <w:t>2023</w:t>
    </w:r>
    <w:r w:rsidR="00A92552">
      <w:tab/>
      <w:t xml:space="preserve">Page </w:t>
    </w:r>
    <w:r w:rsidR="00A92552">
      <w:rPr>
        <w:color w:val="2B579A"/>
        <w:shd w:val="clear" w:color="auto" w:fill="E6E6E6"/>
      </w:rPr>
      <w:fldChar w:fldCharType="begin"/>
    </w:r>
    <w:r w:rsidR="00A92552">
      <w:instrText xml:space="preserve"> PAGE </w:instrText>
    </w:r>
    <w:r w:rsidR="00A92552">
      <w:rPr>
        <w:color w:val="2B579A"/>
        <w:shd w:val="clear" w:color="auto" w:fill="E6E6E6"/>
      </w:rPr>
      <w:fldChar w:fldCharType="separate"/>
    </w:r>
    <w:r w:rsidR="004735DF">
      <w:rPr>
        <w:noProof/>
      </w:rPr>
      <w:t>2</w:t>
    </w:r>
    <w:r w:rsidR="00A92552">
      <w:rPr>
        <w:color w:val="2B579A"/>
        <w:shd w:val="clear" w:color="auto" w:fill="E6E6E6"/>
      </w:rPr>
      <w:fldChar w:fldCharType="end"/>
    </w:r>
    <w:r w:rsidR="00A92552">
      <w:t xml:space="preserve"> of </w:t>
    </w:r>
    <w:r w:rsidR="00F94322">
      <w:rPr>
        <w:color w:val="2B579A"/>
        <w:shd w:val="clear" w:color="auto" w:fill="E6E6E6"/>
      </w:rPr>
      <w:fldChar w:fldCharType="begin"/>
    </w:r>
    <w:r w:rsidR="00F94322">
      <w:instrText xml:space="preserve"> SECTIONPAGES  </w:instrText>
    </w:r>
    <w:r w:rsidR="00F94322">
      <w:rPr>
        <w:color w:val="2B579A"/>
        <w:shd w:val="clear" w:color="auto" w:fill="E6E6E6"/>
      </w:rPr>
      <w:fldChar w:fldCharType="separate"/>
    </w:r>
    <w:r w:rsidR="006443F2">
      <w:rPr>
        <w:noProof/>
      </w:rPr>
      <w:t>2</w:t>
    </w:r>
    <w:r w:rsidR="00F94322">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5D2E" w14:textId="25016D1F" w:rsidR="00A92552" w:rsidRPr="00FE209C" w:rsidRDefault="00A92552" w:rsidP="00FE209C">
    <w:pPr>
      <w:pStyle w:val="FLISFormfooter"/>
    </w:pPr>
    <w:r w:rsidRPr="00FE209C">
      <w:t>ACC</w:t>
    </w:r>
    <w:r w:rsidR="002D621E">
      <w:t>885</w:t>
    </w:r>
    <w:r w:rsidRPr="00FE209C">
      <w:tab/>
    </w:r>
    <w:r w:rsidR="001B765F">
      <w:t xml:space="preserve">August </w:t>
    </w:r>
    <w:r w:rsidR="002D621E">
      <w:t>2023</w:t>
    </w:r>
    <w:r w:rsidRPr="00FE209C">
      <w:tab/>
      <w:t xml:space="preserve">Page </w:t>
    </w:r>
    <w:r w:rsidRPr="008979E1">
      <w:rPr>
        <w:color w:val="2B579A"/>
      </w:rPr>
      <w:fldChar w:fldCharType="begin"/>
    </w:r>
    <w:r w:rsidRPr="008979E1">
      <w:instrText xml:space="preserve"> PAGE </w:instrText>
    </w:r>
    <w:r w:rsidRPr="008979E1">
      <w:rPr>
        <w:color w:val="2B579A"/>
      </w:rPr>
      <w:fldChar w:fldCharType="separate"/>
    </w:r>
    <w:r w:rsidR="004735DF" w:rsidRPr="008979E1">
      <w:rPr>
        <w:noProof/>
      </w:rPr>
      <w:t>1</w:t>
    </w:r>
    <w:r w:rsidRPr="008979E1">
      <w:rPr>
        <w:color w:val="2B579A"/>
      </w:rPr>
      <w:fldChar w:fldCharType="end"/>
    </w:r>
    <w:r w:rsidRPr="00FE209C">
      <w:t xml:space="preserve"> of </w:t>
    </w:r>
    <w:r w:rsidR="002C36DA">
      <w:rPr>
        <w:color w:val="2B579A"/>
        <w:shd w:val="clear" w:color="auto" w:fill="E6E6E6"/>
      </w:rPr>
      <w:fldChar w:fldCharType="begin"/>
    </w:r>
    <w:r w:rsidR="002C36DA">
      <w:instrText xml:space="preserve"> SECTIONPAGES  </w:instrText>
    </w:r>
    <w:r w:rsidR="002C36DA">
      <w:rPr>
        <w:color w:val="2B579A"/>
        <w:shd w:val="clear" w:color="auto" w:fill="E6E6E6"/>
      </w:rPr>
      <w:fldChar w:fldCharType="separate"/>
    </w:r>
    <w:r w:rsidR="009D4061">
      <w:rPr>
        <w:noProof/>
      </w:rPr>
      <w:t>1</w:t>
    </w:r>
    <w:r w:rsidR="002C36DA">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59CA" w14:textId="77777777" w:rsidR="002C4CFC" w:rsidRDefault="002C4CFC" w:rsidP="00651BE8">
      <w:r>
        <w:separator/>
      </w:r>
    </w:p>
  </w:footnote>
  <w:footnote w:type="continuationSeparator" w:id="0">
    <w:p w14:paraId="30629336" w14:textId="77777777" w:rsidR="002C4CFC" w:rsidRDefault="002C4CFC" w:rsidP="00651BE8">
      <w:r>
        <w:continuationSeparator/>
      </w:r>
    </w:p>
  </w:footnote>
  <w:footnote w:type="continuationNotice" w:id="1">
    <w:p w14:paraId="7A56013F" w14:textId="77777777" w:rsidR="002C4CFC" w:rsidRDefault="002C4CFC" w:rsidP="00651B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BE27" w14:textId="77777777" w:rsidR="009D4061" w:rsidRDefault="009D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25BD" w14:textId="3B814D49" w:rsidR="00A92552" w:rsidRDefault="00860146" w:rsidP="00651BE8">
    <w:pPr>
      <w:pStyle w:val="FLISFormnumber"/>
    </w:pPr>
    <w:r>
      <w:t>ACC885 Concussion Services – Did Not Attend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289" w14:textId="18B876D8" w:rsidR="00A92552" w:rsidRDefault="000A6914" w:rsidP="00651BE8">
    <w:pPr>
      <w:pStyle w:val="FLISFormnumber"/>
    </w:pPr>
    <w:r>
      <w:rPr>
        <w:noProof/>
        <w:color w:val="2B579A"/>
        <w:shd w:val="clear" w:color="auto" w:fill="E6E6E6"/>
      </w:rPr>
      <w:drawing>
        <wp:anchor distT="0" distB="0" distL="114300" distR="114300" simplePos="0" relativeHeight="251658240" behindDoc="0" locked="0" layoutInCell="1" allowOverlap="1" wp14:anchorId="327CB881" wp14:editId="75BF06A9">
          <wp:simplePos x="0" y="0"/>
          <wp:positionH relativeFrom="margin">
            <wp:posOffset>4580573</wp:posOffset>
          </wp:positionH>
          <wp:positionV relativeFrom="paragraph">
            <wp:posOffset>198438</wp:posOffset>
          </wp:positionV>
          <wp:extent cx="1806575" cy="554355"/>
          <wp:effectExtent l="0" t="0" r="3175" b="0"/>
          <wp:wrapNone/>
          <wp:docPr id="1" name="Picture 1" descr="Blue and 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whit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54355"/>
                  </a:xfrm>
                  <a:prstGeom prst="rect">
                    <a:avLst/>
                  </a:prstGeom>
                </pic:spPr>
              </pic:pic>
            </a:graphicData>
          </a:graphic>
          <wp14:sizeRelH relativeFrom="margin">
            <wp14:pctWidth>0</wp14:pctWidth>
          </wp14:sizeRelH>
          <wp14:sizeRelV relativeFrom="margin">
            <wp14:pctHeight>0</wp14:pctHeight>
          </wp14:sizeRelV>
        </wp:anchor>
      </w:drawing>
    </w:r>
    <w:r w:rsidR="00A92552">
      <w:t>ACC</w:t>
    </w:r>
    <w:r w:rsidR="005B2F0B">
      <w:t>885</w:t>
    </w:r>
  </w:p>
  <w:p w14:paraId="4E19734C" w14:textId="0C64CD8E" w:rsidR="00A92552" w:rsidRPr="002D621E" w:rsidRDefault="002D621E" w:rsidP="00651BE8">
    <w:pPr>
      <w:pStyle w:val="FLISFormname"/>
    </w:pPr>
    <w:r>
      <w:t>Concussion service – Did Not Attend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2F9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9E93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5880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52BF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1F437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E4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0652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22A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7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B054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860DC3"/>
    <w:multiLevelType w:val="singleLevel"/>
    <w:tmpl w:val="50E27270"/>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1" w15:restartNumberingAfterBreak="0">
    <w:nsid w:val="07770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9D5569B"/>
    <w:multiLevelType w:val="singleLevel"/>
    <w:tmpl w:val="6102EFA8"/>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13" w15:restartNumberingAfterBreak="0">
    <w:nsid w:val="130B4739"/>
    <w:multiLevelType w:val="singleLevel"/>
    <w:tmpl w:val="7826E14A"/>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14" w15:restartNumberingAfterBreak="0">
    <w:nsid w:val="13490A64"/>
    <w:multiLevelType w:val="hybridMultilevel"/>
    <w:tmpl w:val="B69045D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2556EC"/>
    <w:multiLevelType w:val="multilevel"/>
    <w:tmpl w:val="2E04D496"/>
    <w:lvl w:ilvl="0">
      <w:start w:val="1"/>
      <w:numFmt w:val="bullet"/>
      <w:lvlText w:val=""/>
      <w:lvlJc w:val="left"/>
      <w:pPr>
        <w:tabs>
          <w:tab w:val="num" w:pos="720"/>
        </w:tabs>
        <w:ind w:left="720" w:hanging="360"/>
      </w:pPr>
      <w:rPr>
        <w:rFonts w:ascii="Symbol" w:hAnsi="Symbol" w:hint="default"/>
        <w:color w:val="1378BE"/>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461FF6"/>
    <w:multiLevelType w:val="multilevel"/>
    <w:tmpl w:val="BA12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89641BF"/>
    <w:multiLevelType w:val="singleLevel"/>
    <w:tmpl w:val="95905F9A"/>
    <w:lvl w:ilvl="0">
      <w:start w:val="1"/>
      <w:numFmt w:val="bullet"/>
      <w:lvlText w:val=""/>
      <w:lvlJc w:val="left"/>
      <w:pPr>
        <w:tabs>
          <w:tab w:val="num" w:pos="717"/>
        </w:tabs>
        <w:ind w:left="714" w:hanging="357"/>
      </w:pPr>
      <w:rPr>
        <w:rFonts w:ascii="Symbol" w:hAnsi="Symbol" w:hint="default"/>
      </w:rPr>
    </w:lvl>
  </w:abstractNum>
  <w:abstractNum w:abstractNumId="18" w15:restartNumberingAfterBreak="0">
    <w:nsid w:val="291B28F1"/>
    <w:multiLevelType w:val="singleLevel"/>
    <w:tmpl w:val="8D9E5FB6"/>
    <w:lvl w:ilvl="0">
      <w:start w:val="1"/>
      <w:numFmt w:val="decimal"/>
      <w:pStyle w:val="ListNumbered"/>
      <w:lvlText w:val="%1"/>
      <w:lvlJc w:val="left"/>
      <w:pPr>
        <w:tabs>
          <w:tab w:val="num" w:pos="709"/>
        </w:tabs>
        <w:ind w:left="709" w:hanging="709"/>
      </w:pPr>
    </w:lvl>
  </w:abstractNum>
  <w:abstractNum w:abstractNumId="19" w15:restartNumberingAfterBreak="0">
    <w:nsid w:val="2A34554A"/>
    <w:multiLevelType w:val="singleLevel"/>
    <w:tmpl w:val="10AE58DC"/>
    <w:lvl w:ilvl="0">
      <w:start w:val="1"/>
      <w:numFmt w:val="bullet"/>
      <w:pStyle w:val="ListBulletLast"/>
      <w:lvlText w:val=""/>
      <w:lvlJc w:val="left"/>
      <w:pPr>
        <w:tabs>
          <w:tab w:val="num" w:pos="360"/>
        </w:tabs>
        <w:ind w:left="360" w:hanging="360"/>
      </w:pPr>
      <w:rPr>
        <w:rFonts w:ascii="Symbol" w:hAnsi="Symbol" w:hint="default"/>
        <w:sz w:val="24"/>
      </w:rPr>
    </w:lvl>
  </w:abstractNum>
  <w:abstractNum w:abstractNumId="20" w15:restartNumberingAfterBreak="0">
    <w:nsid w:val="2CF31CD0"/>
    <w:multiLevelType w:val="hybridMultilevel"/>
    <w:tmpl w:val="3B3491FA"/>
    <w:lvl w:ilvl="0" w:tplc="0896B4EA">
      <w:start w:val="1"/>
      <w:numFmt w:val="bullet"/>
      <w:lvlText w:val=""/>
      <w:lvlJc w:val="left"/>
      <w:pPr>
        <w:tabs>
          <w:tab w:val="num" w:pos="720"/>
        </w:tabs>
        <w:ind w:left="720" w:hanging="360"/>
      </w:pPr>
      <w:rPr>
        <w:rFonts w:ascii="Symbol" w:hAnsi="Symbol" w:hint="default"/>
        <w:color w:val="0096DB"/>
        <w:sz w:val="36"/>
        <w:szCs w:val="24"/>
      </w:rPr>
    </w:lvl>
    <w:lvl w:ilvl="1" w:tplc="90F6A076">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C30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C058A6"/>
    <w:multiLevelType w:val="multilevel"/>
    <w:tmpl w:val="4A643940"/>
    <w:lvl w:ilvl="0">
      <w:start w:val="1"/>
      <w:numFmt w:val="bullet"/>
      <w:lvlText w:val=""/>
      <w:lvlJc w:val="left"/>
      <w:pPr>
        <w:tabs>
          <w:tab w:val="num" w:pos="720"/>
        </w:tabs>
        <w:ind w:left="720" w:hanging="360"/>
      </w:pPr>
      <w:rPr>
        <w:rFonts w:ascii="Symbol" w:hAnsi="Symbol" w:hint="default"/>
        <w:color w:val="0096DB"/>
        <w:sz w:val="36"/>
        <w:szCs w:val="24"/>
      </w:rPr>
    </w:lvl>
    <w:lvl w:ilvl="1">
      <w:start w:val="1"/>
      <w:numFmt w:val="bullet"/>
      <w:lvlText w:val=""/>
      <w:lvlJc w:val="left"/>
      <w:pPr>
        <w:tabs>
          <w:tab w:val="num" w:pos="1440"/>
        </w:tabs>
        <w:ind w:left="1440" w:hanging="360"/>
      </w:pPr>
      <w:rPr>
        <w:rFonts w:ascii="Symbol" w:hAnsi="Symbol" w:hint="default"/>
        <w:color w:val="0096DB"/>
        <w:sz w:val="36"/>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F46E5"/>
    <w:multiLevelType w:val="hybridMultilevel"/>
    <w:tmpl w:val="50FC60D0"/>
    <w:lvl w:ilvl="0" w:tplc="7A0A3ABE">
      <w:start w:val="1"/>
      <w:numFmt w:val="bullet"/>
      <w:pStyle w:val="FLISForm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B36E1"/>
    <w:multiLevelType w:val="hybridMultilevel"/>
    <w:tmpl w:val="2E04D496"/>
    <w:lvl w:ilvl="0" w:tplc="B43E5342">
      <w:start w:val="1"/>
      <w:numFmt w:val="bullet"/>
      <w:lvlText w:val=""/>
      <w:lvlJc w:val="left"/>
      <w:pPr>
        <w:tabs>
          <w:tab w:val="num" w:pos="720"/>
        </w:tabs>
        <w:ind w:left="720" w:hanging="360"/>
      </w:pPr>
      <w:rPr>
        <w:rFonts w:ascii="Symbol" w:hAnsi="Symbol" w:hint="default"/>
        <w:color w:val="1378BE"/>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40B72"/>
    <w:multiLevelType w:val="multilevel"/>
    <w:tmpl w:val="A23074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32274"/>
    <w:multiLevelType w:val="hybridMultilevel"/>
    <w:tmpl w:val="0C1ABD2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BFC2B8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6C66086"/>
    <w:multiLevelType w:val="hybridMultilevel"/>
    <w:tmpl w:val="AEB6F546"/>
    <w:lvl w:ilvl="0" w:tplc="48E01A48">
      <w:start w:val="1"/>
      <w:numFmt w:val="bullet"/>
      <w:lvlText w:val=""/>
      <w:lvlJc w:val="left"/>
      <w:pPr>
        <w:tabs>
          <w:tab w:val="num" w:pos="720"/>
        </w:tabs>
        <w:ind w:left="720" w:hanging="360"/>
      </w:pPr>
      <w:rPr>
        <w:rFonts w:ascii="Symbol" w:hAnsi="Symbol" w:hint="default"/>
        <w:color w:val="0096DB"/>
        <w:sz w:val="36"/>
        <w:szCs w:val="24"/>
      </w:rPr>
    </w:lvl>
    <w:lvl w:ilvl="1" w:tplc="21DC357C">
      <w:start w:val="1"/>
      <w:numFmt w:val="bullet"/>
      <w:lvlText w:val=""/>
      <w:lvlJc w:val="left"/>
      <w:pPr>
        <w:tabs>
          <w:tab w:val="num" w:pos="1440"/>
        </w:tabs>
        <w:ind w:left="1440" w:hanging="360"/>
      </w:pPr>
      <w:rPr>
        <w:rFonts w:ascii="Symbol" w:hAnsi="Symbol" w:hint="default"/>
        <w:color w:val="0096DB"/>
        <w:sz w:val="36"/>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029F5"/>
    <w:multiLevelType w:val="hybridMultilevel"/>
    <w:tmpl w:val="D3504B36"/>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9997603">
    <w:abstractNumId w:val="9"/>
  </w:num>
  <w:num w:numId="2" w16cid:durableId="1332685047">
    <w:abstractNumId w:val="8"/>
  </w:num>
  <w:num w:numId="3" w16cid:durableId="438568650">
    <w:abstractNumId w:val="13"/>
  </w:num>
  <w:num w:numId="4" w16cid:durableId="251207416">
    <w:abstractNumId w:val="12"/>
  </w:num>
  <w:num w:numId="5" w16cid:durableId="1018191861">
    <w:abstractNumId w:val="19"/>
  </w:num>
  <w:num w:numId="6" w16cid:durableId="249850085">
    <w:abstractNumId w:val="3"/>
  </w:num>
  <w:num w:numId="7" w16cid:durableId="237446667">
    <w:abstractNumId w:val="2"/>
  </w:num>
  <w:num w:numId="8" w16cid:durableId="758986449">
    <w:abstractNumId w:val="1"/>
  </w:num>
  <w:num w:numId="9" w16cid:durableId="861282673">
    <w:abstractNumId w:val="0"/>
  </w:num>
  <w:num w:numId="10" w16cid:durableId="1734043604">
    <w:abstractNumId w:val="7"/>
  </w:num>
  <w:num w:numId="11" w16cid:durableId="1908685218">
    <w:abstractNumId w:val="6"/>
  </w:num>
  <w:num w:numId="12" w16cid:durableId="996149374">
    <w:abstractNumId w:val="5"/>
  </w:num>
  <w:num w:numId="13" w16cid:durableId="794326279">
    <w:abstractNumId w:val="4"/>
  </w:num>
  <w:num w:numId="14" w16cid:durableId="1144421718">
    <w:abstractNumId w:val="10"/>
  </w:num>
  <w:num w:numId="15" w16cid:durableId="263420629">
    <w:abstractNumId w:val="18"/>
  </w:num>
  <w:num w:numId="16" w16cid:durableId="979501562">
    <w:abstractNumId w:val="11"/>
  </w:num>
  <w:num w:numId="17" w16cid:durableId="2025131454">
    <w:abstractNumId w:val="21"/>
  </w:num>
  <w:num w:numId="18" w16cid:durableId="1731030402">
    <w:abstractNumId w:val="27"/>
  </w:num>
  <w:num w:numId="19" w16cid:durableId="180631073">
    <w:abstractNumId w:val="24"/>
  </w:num>
  <w:num w:numId="20" w16cid:durableId="413281302">
    <w:abstractNumId w:val="15"/>
  </w:num>
  <w:num w:numId="21" w16cid:durableId="142047080">
    <w:abstractNumId w:val="28"/>
  </w:num>
  <w:num w:numId="22" w16cid:durableId="1785614350">
    <w:abstractNumId w:val="14"/>
  </w:num>
  <w:num w:numId="23" w16cid:durableId="96222872">
    <w:abstractNumId w:val="29"/>
  </w:num>
  <w:num w:numId="24" w16cid:durableId="1762219954">
    <w:abstractNumId w:val="26"/>
  </w:num>
  <w:num w:numId="25" w16cid:durableId="699016391">
    <w:abstractNumId w:val="22"/>
  </w:num>
  <w:num w:numId="26" w16cid:durableId="1840348721">
    <w:abstractNumId w:val="20"/>
  </w:num>
  <w:num w:numId="27" w16cid:durableId="1536776517">
    <w:abstractNumId w:val="25"/>
  </w:num>
  <w:num w:numId="28" w16cid:durableId="1362046785">
    <w:abstractNumId w:val="16"/>
  </w:num>
  <w:num w:numId="29" w16cid:durableId="1161383101">
    <w:abstractNumId w:val="17"/>
  </w:num>
  <w:num w:numId="30" w16cid:durableId="782387025">
    <w:abstractNumId w:val="17"/>
  </w:num>
  <w:num w:numId="31" w16cid:durableId="13499151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8" w:dllVersion="513"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B"/>
    <w:rsid w:val="00007DE4"/>
    <w:rsid w:val="000133EB"/>
    <w:rsid w:val="00016649"/>
    <w:rsid w:val="00016BB0"/>
    <w:rsid w:val="0003053D"/>
    <w:rsid w:val="000368F8"/>
    <w:rsid w:val="000424FB"/>
    <w:rsid w:val="0005053C"/>
    <w:rsid w:val="000510EB"/>
    <w:rsid w:val="00053D05"/>
    <w:rsid w:val="00060798"/>
    <w:rsid w:val="00061B84"/>
    <w:rsid w:val="000639AD"/>
    <w:rsid w:val="00076CD9"/>
    <w:rsid w:val="00085B5C"/>
    <w:rsid w:val="00086C27"/>
    <w:rsid w:val="00092E6A"/>
    <w:rsid w:val="00095AD0"/>
    <w:rsid w:val="00096DF9"/>
    <w:rsid w:val="000A6914"/>
    <w:rsid w:val="000B1C88"/>
    <w:rsid w:val="000B74F5"/>
    <w:rsid w:val="000C4A93"/>
    <w:rsid w:val="000C72E6"/>
    <w:rsid w:val="000D3F04"/>
    <w:rsid w:val="000E0339"/>
    <w:rsid w:val="000E751C"/>
    <w:rsid w:val="000F7746"/>
    <w:rsid w:val="00100AA9"/>
    <w:rsid w:val="0011744F"/>
    <w:rsid w:val="00120F66"/>
    <w:rsid w:val="00135BA2"/>
    <w:rsid w:val="0013796D"/>
    <w:rsid w:val="00137C4F"/>
    <w:rsid w:val="00137FF5"/>
    <w:rsid w:val="00150F83"/>
    <w:rsid w:val="001555FD"/>
    <w:rsid w:val="001610FA"/>
    <w:rsid w:val="001614C4"/>
    <w:rsid w:val="0016711A"/>
    <w:rsid w:val="00167DC6"/>
    <w:rsid w:val="00172B0E"/>
    <w:rsid w:val="00182B14"/>
    <w:rsid w:val="001852E6"/>
    <w:rsid w:val="00196C34"/>
    <w:rsid w:val="00197C88"/>
    <w:rsid w:val="001A3F77"/>
    <w:rsid w:val="001B00BD"/>
    <w:rsid w:val="001B3BEF"/>
    <w:rsid w:val="001B6EA4"/>
    <w:rsid w:val="001B765F"/>
    <w:rsid w:val="001C611E"/>
    <w:rsid w:val="001D1849"/>
    <w:rsid w:val="001D2115"/>
    <w:rsid w:val="001D4227"/>
    <w:rsid w:val="001E1BA4"/>
    <w:rsid w:val="001F4E86"/>
    <w:rsid w:val="0021336B"/>
    <w:rsid w:val="002166E6"/>
    <w:rsid w:val="0022060B"/>
    <w:rsid w:val="002218CE"/>
    <w:rsid w:val="002220F1"/>
    <w:rsid w:val="0022452E"/>
    <w:rsid w:val="00226D59"/>
    <w:rsid w:val="002304CA"/>
    <w:rsid w:val="00233DE3"/>
    <w:rsid w:val="00234057"/>
    <w:rsid w:val="0023584B"/>
    <w:rsid w:val="002503B1"/>
    <w:rsid w:val="0025045A"/>
    <w:rsid w:val="00253061"/>
    <w:rsid w:val="00266427"/>
    <w:rsid w:val="002664AF"/>
    <w:rsid w:val="00275B7B"/>
    <w:rsid w:val="00296093"/>
    <w:rsid w:val="00297056"/>
    <w:rsid w:val="002A6AEC"/>
    <w:rsid w:val="002B796B"/>
    <w:rsid w:val="002C08D7"/>
    <w:rsid w:val="002C2661"/>
    <w:rsid w:val="002C36DA"/>
    <w:rsid w:val="002C4CFC"/>
    <w:rsid w:val="002C5725"/>
    <w:rsid w:val="002D2949"/>
    <w:rsid w:val="002D42F5"/>
    <w:rsid w:val="002D621E"/>
    <w:rsid w:val="002F4154"/>
    <w:rsid w:val="00302C87"/>
    <w:rsid w:val="003049CB"/>
    <w:rsid w:val="00321AEA"/>
    <w:rsid w:val="0032509B"/>
    <w:rsid w:val="003261D6"/>
    <w:rsid w:val="00326415"/>
    <w:rsid w:val="003264CF"/>
    <w:rsid w:val="00331FF8"/>
    <w:rsid w:val="0033243D"/>
    <w:rsid w:val="00345270"/>
    <w:rsid w:val="00346C0F"/>
    <w:rsid w:val="00360AFC"/>
    <w:rsid w:val="0036213F"/>
    <w:rsid w:val="00362FE7"/>
    <w:rsid w:val="00374EA0"/>
    <w:rsid w:val="00391631"/>
    <w:rsid w:val="0039329F"/>
    <w:rsid w:val="00393F21"/>
    <w:rsid w:val="003A253E"/>
    <w:rsid w:val="003A3A7A"/>
    <w:rsid w:val="003B1173"/>
    <w:rsid w:val="003B5BB6"/>
    <w:rsid w:val="003C7A90"/>
    <w:rsid w:val="003D4293"/>
    <w:rsid w:val="003E338C"/>
    <w:rsid w:val="003E5883"/>
    <w:rsid w:val="003E5B19"/>
    <w:rsid w:val="003F45AD"/>
    <w:rsid w:val="003F6867"/>
    <w:rsid w:val="003F7A0D"/>
    <w:rsid w:val="004056A8"/>
    <w:rsid w:val="0040748F"/>
    <w:rsid w:val="00407B4B"/>
    <w:rsid w:val="0041043F"/>
    <w:rsid w:val="00410EF3"/>
    <w:rsid w:val="0041484D"/>
    <w:rsid w:val="0041684D"/>
    <w:rsid w:val="00421784"/>
    <w:rsid w:val="00432428"/>
    <w:rsid w:val="0044517D"/>
    <w:rsid w:val="00454F4E"/>
    <w:rsid w:val="00456928"/>
    <w:rsid w:val="00460639"/>
    <w:rsid w:val="004648EB"/>
    <w:rsid w:val="004666BB"/>
    <w:rsid w:val="004732F9"/>
    <w:rsid w:val="004734AE"/>
    <w:rsid w:val="004735DF"/>
    <w:rsid w:val="00477AA2"/>
    <w:rsid w:val="0048653D"/>
    <w:rsid w:val="0049172A"/>
    <w:rsid w:val="004A5CC9"/>
    <w:rsid w:val="004B0257"/>
    <w:rsid w:val="004C3974"/>
    <w:rsid w:val="004C71ED"/>
    <w:rsid w:val="004D053D"/>
    <w:rsid w:val="004D6CA3"/>
    <w:rsid w:val="004D752C"/>
    <w:rsid w:val="004E0554"/>
    <w:rsid w:val="004F1BA1"/>
    <w:rsid w:val="004F2243"/>
    <w:rsid w:val="004F2829"/>
    <w:rsid w:val="004F6D2A"/>
    <w:rsid w:val="00500419"/>
    <w:rsid w:val="00503A3B"/>
    <w:rsid w:val="005052F4"/>
    <w:rsid w:val="005107E0"/>
    <w:rsid w:val="00525592"/>
    <w:rsid w:val="00525AD8"/>
    <w:rsid w:val="00531286"/>
    <w:rsid w:val="00533423"/>
    <w:rsid w:val="00534041"/>
    <w:rsid w:val="0053502F"/>
    <w:rsid w:val="005503AF"/>
    <w:rsid w:val="00551C99"/>
    <w:rsid w:val="0055221A"/>
    <w:rsid w:val="005553E8"/>
    <w:rsid w:val="00556630"/>
    <w:rsid w:val="005625F2"/>
    <w:rsid w:val="00570C01"/>
    <w:rsid w:val="0057117B"/>
    <w:rsid w:val="005744FE"/>
    <w:rsid w:val="00582B30"/>
    <w:rsid w:val="005920F5"/>
    <w:rsid w:val="00596AA5"/>
    <w:rsid w:val="005A1AEF"/>
    <w:rsid w:val="005A2394"/>
    <w:rsid w:val="005A571E"/>
    <w:rsid w:val="005B2F0B"/>
    <w:rsid w:val="005B62A1"/>
    <w:rsid w:val="005C3B30"/>
    <w:rsid w:val="005C4C92"/>
    <w:rsid w:val="005C4D6D"/>
    <w:rsid w:val="005C4E64"/>
    <w:rsid w:val="005C5749"/>
    <w:rsid w:val="005C5F26"/>
    <w:rsid w:val="005D04E8"/>
    <w:rsid w:val="005E3644"/>
    <w:rsid w:val="005E5746"/>
    <w:rsid w:val="005E7A4A"/>
    <w:rsid w:val="005F21C8"/>
    <w:rsid w:val="005F2658"/>
    <w:rsid w:val="005F7BF4"/>
    <w:rsid w:val="0060003A"/>
    <w:rsid w:val="006100F6"/>
    <w:rsid w:val="00617328"/>
    <w:rsid w:val="00621381"/>
    <w:rsid w:val="00625A5E"/>
    <w:rsid w:val="0063530B"/>
    <w:rsid w:val="00635DFF"/>
    <w:rsid w:val="00636D85"/>
    <w:rsid w:val="00640A85"/>
    <w:rsid w:val="00643825"/>
    <w:rsid w:val="006443F2"/>
    <w:rsid w:val="00644629"/>
    <w:rsid w:val="00644AC8"/>
    <w:rsid w:val="00651BE8"/>
    <w:rsid w:val="00653916"/>
    <w:rsid w:val="006546B8"/>
    <w:rsid w:val="00656188"/>
    <w:rsid w:val="006570B2"/>
    <w:rsid w:val="00661CC2"/>
    <w:rsid w:val="006629BD"/>
    <w:rsid w:val="00662EAE"/>
    <w:rsid w:val="00667A55"/>
    <w:rsid w:val="00680075"/>
    <w:rsid w:val="00680794"/>
    <w:rsid w:val="00684395"/>
    <w:rsid w:val="00690C8C"/>
    <w:rsid w:val="006A0BDA"/>
    <w:rsid w:val="006A31C2"/>
    <w:rsid w:val="006A7895"/>
    <w:rsid w:val="006B5700"/>
    <w:rsid w:val="006C38F0"/>
    <w:rsid w:val="006D6E0D"/>
    <w:rsid w:val="006E328D"/>
    <w:rsid w:val="006F0327"/>
    <w:rsid w:val="006F59B9"/>
    <w:rsid w:val="00701745"/>
    <w:rsid w:val="007021F6"/>
    <w:rsid w:val="007037B8"/>
    <w:rsid w:val="00721521"/>
    <w:rsid w:val="007239C8"/>
    <w:rsid w:val="00726623"/>
    <w:rsid w:val="00736D27"/>
    <w:rsid w:val="00740B44"/>
    <w:rsid w:val="00742123"/>
    <w:rsid w:val="007438B9"/>
    <w:rsid w:val="00743C9C"/>
    <w:rsid w:val="0074724F"/>
    <w:rsid w:val="007559B1"/>
    <w:rsid w:val="00756714"/>
    <w:rsid w:val="00762E4E"/>
    <w:rsid w:val="00785D6A"/>
    <w:rsid w:val="00786FC5"/>
    <w:rsid w:val="00793234"/>
    <w:rsid w:val="0079376B"/>
    <w:rsid w:val="007B094A"/>
    <w:rsid w:val="007B0FC6"/>
    <w:rsid w:val="007B2090"/>
    <w:rsid w:val="007D0916"/>
    <w:rsid w:val="007D19B9"/>
    <w:rsid w:val="007D5831"/>
    <w:rsid w:val="007F0BC3"/>
    <w:rsid w:val="007F414C"/>
    <w:rsid w:val="008161D4"/>
    <w:rsid w:val="008205CE"/>
    <w:rsid w:val="00825707"/>
    <w:rsid w:val="0083004B"/>
    <w:rsid w:val="00834F10"/>
    <w:rsid w:val="008403E3"/>
    <w:rsid w:val="008429DC"/>
    <w:rsid w:val="008453CB"/>
    <w:rsid w:val="008465F0"/>
    <w:rsid w:val="00860146"/>
    <w:rsid w:val="00860375"/>
    <w:rsid w:val="008643F4"/>
    <w:rsid w:val="008646C4"/>
    <w:rsid w:val="008737B0"/>
    <w:rsid w:val="00880234"/>
    <w:rsid w:val="00885329"/>
    <w:rsid w:val="008873EF"/>
    <w:rsid w:val="008979E1"/>
    <w:rsid w:val="008A68B3"/>
    <w:rsid w:val="008B387F"/>
    <w:rsid w:val="008D1FB6"/>
    <w:rsid w:val="008E214A"/>
    <w:rsid w:val="008F2A80"/>
    <w:rsid w:val="008F6719"/>
    <w:rsid w:val="008F70C6"/>
    <w:rsid w:val="009041B7"/>
    <w:rsid w:val="0092383C"/>
    <w:rsid w:val="00941568"/>
    <w:rsid w:val="009436C8"/>
    <w:rsid w:val="00955DB0"/>
    <w:rsid w:val="009612F5"/>
    <w:rsid w:val="00962655"/>
    <w:rsid w:val="00971B96"/>
    <w:rsid w:val="00971B99"/>
    <w:rsid w:val="00980DB8"/>
    <w:rsid w:val="00984087"/>
    <w:rsid w:val="0098443E"/>
    <w:rsid w:val="009868CC"/>
    <w:rsid w:val="00991E08"/>
    <w:rsid w:val="00992CC6"/>
    <w:rsid w:val="009A2B3F"/>
    <w:rsid w:val="009A5773"/>
    <w:rsid w:val="009B2195"/>
    <w:rsid w:val="009B4C13"/>
    <w:rsid w:val="009C5397"/>
    <w:rsid w:val="009C6F9C"/>
    <w:rsid w:val="009D379B"/>
    <w:rsid w:val="009D39F9"/>
    <w:rsid w:val="009D4061"/>
    <w:rsid w:val="009D56E0"/>
    <w:rsid w:val="009D7559"/>
    <w:rsid w:val="009D7E0A"/>
    <w:rsid w:val="009E1020"/>
    <w:rsid w:val="009E2269"/>
    <w:rsid w:val="009E2ACC"/>
    <w:rsid w:val="009E7198"/>
    <w:rsid w:val="009E7E2D"/>
    <w:rsid w:val="009F6C85"/>
    <w:rsid w:val="00A014DA"/>
    <w:rsid w:val="00A05FD9"/>
    <w:rsid w:val="00A06BBA"/>
    <w:rsid w:val="00A13842"/>
    <w:rsid w:val="00A16DF2"/>
    <w:rsid w:val="00A407A9"/>
    <w:rsid w:val="00A45159"/>
    <w:rsid w:val="00A52C43"/>
    <w:rsid w:val="00A56EED"/>
    <w:rsid w:val="00A64F7C"/>
    <w:rsid w:val="00A665C1"/>
    <w:rsid w:val="00A67291"/>
    <w:rsid w:val="00A7121E"/>
    <w:rsid w:val="00A74922"/>
    <w:rsid w:val="00A76510"/>
    <w:rsid w:val="00A76BE3"/>
    <w:rsid w:val="00A84BFA"/>
    <w:rsid w:val="00A92552"/>
    <w:rsid w:val="00A94FFB"/>
    <w:rsid w:val="00A957DD"/>
    <w:rsid w:val="00A97CFB"/>
    <w:rsid w:val="00AA17C7"/>
    <w:rsid w:val="00AA29B9"/>
    <w:rsid w:val="00AB6030"/>
    <w:rsid w:val="00AC3002"/>
    <w:rsid w:val="00AD1F38"/>
    <w:rsid w:val="00AD3145"/>
    <w:rsid w:val="00AD7B48"/>
    <w:rsid w:val="00AF4F21"/>
    <w:rsid w:val="00AF4FF5"/>
    <w:rsid w:val="00AF732A"/>
    <w:rsid w:val="00B01E06"/>
    <w:rsid w:val="00B057DD"/>
    <w:rsid w:val="00B17D5E"/>
    <w:rsid w:val="00B2082E"/>
    <w:rsid w:val="00B21F26"/>
    <w:rsid w:val="00B30C02"/>
    <w:rsid w:val="00B32736"/>
    <w:rsid w:val="00B5466A"/>
    <w:rsid w:val="00B563B2"/>
    <w:rsid w:val="00B5712B"/>
    <w:rsid w:val="00B578C5"/>
    <w:rsid w:val="00B62684"/>
    <w:rsid w:val="00B660E2"/>
    <w:rsid w:val="00B73941"/>
    <w:rsid w:val="00B82A9B"/>
    <w:rsid w:val="00B83426"/>
    <w:rsid w:val="00B8342C"/>
    <w:rsid w:val="00B8590B"/>
    <w:rsid w:val="00B91FFA"/>
    <w:rsid w:val="00BA2A11"/>
    <w:rsid w:val="00BA5267"/>
    <w:rsid w:val="00BB16FA"/>
    <w:rsid w:val="00BC368A"/>
    <w:rsid w:val="00BD1205"/>
    <w:rsid w:val="00BD1910"/>
    <w:rsid w:val="00BD4A99"/>
    <w:rsid w:val="00BD52FE"/>
    <w:rsid w:val="00BD6825"/>
    <w:rsid w:val="00BF11B6"/>
    <w:rsid w:val="00BF2001"/>
    <w:rsid w:val="00C06AE9"/>
    <w:rsid w:val="00C12749"/>
    <w:rsid w:val="00C13978"/>
    <w:rsid w:val="00C25802"/>
    <w:rsid w:val="00C25882"/>
    <w:rsid w:val="00C27AE5"/>
    <w:rsid w:val="00C31294"/>
    <w:rsid w:val="00C3249D"/>
    <w:rsid w:val="00C349E9"/>
    <w:rsid w:val="00C35F7B"/>
    <w:rsid w:val="00C36572"/>
    <w:rsid w:val="00C424DC"/>
    <w:rsid w:val="00C43F88"/>
    <w:rsid w:val="00C46C7B"/>
    <w:rsid w:val="00C47C35"/>
    <w:rsid w:val="00C500F0"/>
    <w:rsid w:val="00C53B5D"/>
    <w:rsid w:val="00C55518"/>
    <w:rsid w:val="00C56B9E"/>
    <w:rsid w:val="00C57938"/>
    <w:rsid w:val="00C63CFC"/>
    <w:rsid w:val="00C63F2B"/>
    <w:rsid w:val="00C668FA"/>
    <w:rsid w:val="00C70835"/>
    <w:rsid w:val="00C718A8"/>
    <w:rsid w:val="00C809A7"/>
    <w:rsid w:val="00C80EDF"/>
    <w:rsid w:val="00C8568B"/>
    <w:rsid w:val="00C913C3"/>
    <w:rsid w:val="00C9739B"/>
    <w:rsid w:val="00C97FF9"/>
    <w:rsid w:val="00CA0A41"/>
    <w:rsid w:val="00CA3590"/>
    <w:rsid w:val="00CA5B06"/>
    <w:rsid w:val="00CB3A0D"/>
    <w:rsid w:val="00CB748A"/>
    <w:rsid w:val="00CB75EF"/>
    <w:rsid w:val="00CC1742"/>
    <w:rsid w:val="00CC1C51"/>
    <w:rsid w:val="00CC322B"/>
    <w:rsid w:val="00CC77F2"/>
    <w:rsid w:val="00CC7A9F"/>
    <w:rsid w:val="00CD4770"/>
    <w:rsid w:val="00CE1F11"/>
    <w:rsid w:val="00CE4E01"/>
    <w:rsid w:val="00D00FFF"/>
    <w:rsid w:val="00D04001"/>
    <w:rsid w:val="00D059CF"/>
    <w:rsid w:val="00D108D1"/>
    <w:rsid w:val="00D1179C"/>
    <w:rsid w:val="00D1519B"/>
    <w:rsid w:val="00D20F83"/>
    <w:rsid w:val="00D31CEE"/>
    <w:rsid w:val="00D358A2"/>
    <w:rsid w:val="00D36045"/>
    <w:rsid w:val="00D4001D"/>
    <w:rsid w:val="00D40F5B"/>
    <w:rsid w:val="00D51216"/>
    <w:rsid w:val="00D64978"/>
    <w:rsid w:val="00D6538B"/>
    <w:rsid w:val="00D677C7"/>
    <w:rsid w:val="00D714D3"/>
    <w:rsid w:val="00D900B9"/>
    <w:rsid w:val="00D960C2"/>
    <w:rsid w:val="00D96A42"/>
    <w:rsid w:val="00D97C0A"/>
    <w:rsid w:val="00DA1491"/>
    <w:rsid w:val="00DA66A8"/>
    <w:rsid w:val="00DB1302"/>
    <w:rsid w:val="00DB7DA0"/>
    <w:rsid w:val="00DC06A8"/>
    <w:rsid w:val="00DC1F6C"/>
    <w:rsid w:val="00DD5727"/>
    <w:rsid w:val="00DE412D"/>
    <w:rsid w:val="00DE4E90"/>
    <w:rsid w:val="00DE6EEE"/>
    <w:rsid w:val="00E112B2"/>
    <w:rsid w:val="00E163BE"/>
    <w:rsid w:val="00E165D8"/>
    <w:rsid w:val="00E21413"/>
    <w:rsid w:val="00E218B9"/>
    <w:rsid w:val="00E2328C"/>
    <w:rsid w:val="00E25CA2"/>
    <w:rsid w:val="00E314B1"/>
    <w:rsid w:val="00E31A6B"/>
    <w:rsid w:val="00E437AC"/>
    <w:rsid w:val="00E46102"/>
    <w:rsid w:val="00E511B4"/>
    <w:rsid w:val="00E521E9"/>
    <w:rsid w:val="00E53C5E"/>
    <w:rsid w:val="00E630B2"/>
    <w:rsid w:val="00E70EFE"/>
    <w:rsid w:val="00E756FC"/>
    <w:rsid w:val="00E8469E"/>
    <w:rsid w:val="00E92C60"/>
    <w:rsid w:val="00E92FB1"/>
    <w:rsid w:val="00E9584B"/>
    <w:rsid w:val="00E97E64"/>
    <w:rsid w:val="00EA05F3"/>
    <w:rsid w:val="00EA41B9"/>
    <w:rsid w:val="00EA46DF"/>
    <w:rsid w:val="00EB0353"/>
    <w:rsid w:val="00EB0946"/>
    <w:rsid w:val="00EB5F79"/>
    <w:rsid w:val="00EC7680"/>
    <w:rsid w:val="00ED5FC5"/>
    <w:rsid w:val="00EE38B6"/>
    <w:rsid w:val="00EF6E89"/>
    <w:rsid w:val="00F142C2"/>
    <w:rsid w:val="00F361F2"/>
    <w:rsid w:val="00F570C6"/>
    <w:rsid w:val="00F64BBB"/>
    <w:rsid w:val="00F66B5D"/>
    <w:rsid w:val="00F72657"/>
    <w:rsid w:val="00F73982"/>
    <w:rsid w:val="00F74A12"/>
    <w:rsid w:val="00F77C63"/>
    <w:rsid w:val="00F84AB0"/>
    <w:rsid w:val="00F878F7"/>
    <w:rsid w:val="00F9034B"/>
    <w:rsid w:val="00F94322"/>
    <w:rsid w:val="00F94FEF"/>
    <w:rsid w:val="00FA09F8"/>
    <w:rsid w:val="00FA6B0A"/>
    <w:rsid w:val="00FA6BD0"/>
    <w:rsid w:val="00FB6C62"/>
    <w:rsid w:val="00FC14BC"/>
    <w:rsid w:val="00FC1CFC"/>
    <w:rsid w:val="00FC7E5C"/>
    <w:rsid w:val="00FD3CED"/>
    <w:rsid w:val="00FD4B4D"/>
    <w:rsid w:val="00FD5B69"/>
    <w:rsid w:val="00FD63BF"/>
    <w:rsid w:val="00FE209C"/>
    <w:rsid w:val="00FE5A96"/>
    <w:rsid w:val="3062A8C5"/>
    <w:rsid w:val="3B60E5AE"/>
    <w:rsid w:val="3D2622D6"/>
    <w:rsid w:val="4791FD0B"/>
    <w:rsid w:val="589D508E"/>
    <w:rsid w:val="592508AC"/>
    <w:rsid w:val="623EB0C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C7F4C"/>
  <w15:chartTrackingRefBased/>
  <w15:docId w15:val="{D823198B-F909-479C-8992-8762A1E8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heading" w:semiHidden="1"/>
    <w:lsdException w:name="caption" w:semiHidden="1" w:unhideWhenUsed="1" w:qFormat="1"/>
    <w:lsdException w:name="footnote reference" w:semiHidden="1"/>
    <w:lsdException w:name="endnote reference" w:semiHidden="1"/>
    <w:lsdException w:name="Title" w:semiHidden="1" w:qFormat="1"/>
    <w:lsdException w:name="Closing" w:semiHidden="1"/>
    <w:lsdException w:name="Signature" w:semiHidden="1"/>
    <w:lsdException w:name="Body Text" w:semiHidden="1"/>
    <w:lsdException w:name="Body Text Indent" w:semiHidden="1"/>
    <w:lsdException w:name="Subtitle" w:semiHidden="1" w:qFormat="1"/>
    <w:lsdException w:name="Date" w:semiHidden="1"/>
    <w:lsdException w:name="Body Text First Indent 2" w:semiHidden="1"/>
    <w:lsdException w:name="Body Text 2" w:semiHidden="1"/>
    <w:lsdException w:name="Body Text Indent 2" w:semiHidden="1"/>
    <w:lsdException w:name="Body Text Indent 3" w:semiHidden="1"/>
    <w:lsdException w:name="Block Text" w:semiHidden="1"/>
    <w:lsdException w:name="Hyperlink" w:semiHidden="1" w:uiPriority="99"/>
    <w:lsdException w:name="Strong" w:semiHidden="1" w:qFormat="1"/>
    <w:lsdException w:name="Emphasis" w:semiHidden="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ntroduction"/>
    <w:autoRedefine/>
    <w:semiHidden/>
    <w:qFormat/>
    <w:rsid w:val="00651BE8"/>
    <w:rPr>
      <w:rFonts w:ascii="Arial" w:eastAsia="Segoe UI" w:hAnsi="Arial"/>
      <w:sz w:val="18"/>
      <w:szCs w:val="18"/>
      <w:lang w:val="en-AU" w:eastAsia="en-US"/>
    </w:rPr>
  </w:style>
  <w:style w:type="paragraph" w:styleId="Heading1">
    <w:name w:val="heading 1"/>
    <w:aliases w:val="Form title"/>
    <w:basedOn w:val="Normal"/>
    <w:next w:val="Normal"/>
    <w:link w:val="Heading1Char"/>
    <w:semiHidden/>
    <w:qFormat/>
    <w:rsid w:val="008643F4"/>
    <w:pPr>
      <w:keepNext/>
      <w:spacing w:before="240" w:after="60"/>
      <w:ind w:right="2125"/>
      <w:outlineLvl w:val="0"/>
    </w:pPr>
    <w:rPr>
      <w:rFonts w:cs="Arial"/>
      <w:b/>
      <w:bCs/>
      <w:noProof/>
      <w:kern w:val="32"/>
      <w:sz w:val="36"/>
      <w:szCs w:val="36"/>
      <w:lang w:val="en-NZ" w:eastAsia="en-NZ"/>
    </w:rPr>
  </w:style>
  <w:style w:type="paragraph" w:styleId="Heading2">
    <w:name w:val="heading 2"/>
    <w:basedOn w:val="Normal"/>
    <w:next w:val="Normal"/>
    <w:link w:val="Heading2Char"/>
    <w:semiHidden/>
    <w:qFormat/>
    <w:rsid w:val="008643F4"/>
    <w:pPr>
      <w:keepNext/>
      <w:keepLines/>
      <w:spacing w:before="360"/>
      <w:outlineLvl w:val="1"/>
    </w:pPr>
    <w:rPr>
      <w:rFonts w:cs="Arial"/>
      <w:b/>
      <w:bCs/>
      <w:iCs/>
      <w:lang w:val="en-US"/>
    </w:rPr>
  </w:style>
  <w:style w:type="paragraph" w:styleId="Heading3">
    <w:name w:val="heading 3"/>
    <w:basedOn w:val="Normal"/>
    <w:next w:val="Normal"/>
    <w:semiHidden/>
    <w:qFormat/>
    <w:rsid w:val="008643F4"/>
    <w:pPr>
      <w:keepNext/>
      <w:spacing w:before="240" w:after="60"/>
      <w:outlineLvl w:val="2"/>
    </w:pPr>
    <w:rPr>
      <w:rFonts w:cs="Arial"/>
      <w:b/>
      <w:bCs/>
      <w:sz w:val="26"/>
      <w:szCs w:val="26"/>
    </w:rPr>
  </w:style>
  <w:style w:type="paragraph" w:styleId="Heading4">
    <w:name w:val="heading 4"/>
    <w:basedOn w:val="Normal"/>
    <w:next w:val="Normal"/>
    <w:semiHidden/>
    <w:qFormat/>
    <w:rsid w:val="008643F4"/>
    <w:pPr>
      <w:keepNext/>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8643F4"/>
    <w:pPr>
      <w:spacing w:before="240" w:after="60"/>
      <w:outlineLvl w:val="4"/>
    </w:pPr>
    <w:rPr>
      <w:b/>
      <w:bCs/>
      <w:i/>
      <w:iCs/>
      <w:sz w:val="26"/>
      <w:szCs w:val="26"/>
    </w:rPr>
  </w:style>
  <w:style w:type="paragraph" w:styleId="Heading6">
    <w:name w:val="heading 6"/>
    <w:basedOn w:val="Normal"/>
    <w:next w:val="Normal"/>
    <w:semiHidden/>
    <w:qFormat/>
    <w:rsid w:val="008643F4"/>
    <w:pPr>
      <w:spacing w:before="240" w:after="60"/>
      <w:outlineLvl w:val="5"/>
    </w:pPr>
    <w:rPr>
      <w:rFonts w:ascii="Times New Roman" w:hAnsi="Times New Roman"/>
      <w:b/>
      <w:bCs/>
      <w:szCs w:val="22"/>
    </w:rPr>
  </w:style>
  <w:style w:type="paragraph" w:styleId="Heading7">
    <w:name w:val="heading 7"/>
    <w:basedOn w:val="Normal"/>
    <w:next w:val="Normal"/>
    <w:semiHidden/>
    <w:qFormat/>
    <w:rsid w:val="008643F4"/>
    <w:pPr>
      <w:spacing w:before="240" w:after="60"/>
      <w:outlineLvl w:val="6"/>
    </w:pPr>
    <w:rPr>
      <w:rFonts w:ascii="Times New Roman" w:hAnsi="Times New Roman"/>
    </w:rPr>
  </w:style>
  <w:style w:type="paragraph" w:styleId="Heading8">
    <w:name w:val="heading 8"/>
    <w:basedOn w:val="Normal"/>
    <w:next w:val="Normal"/>
    <w:semiHidden/>
    <w:qFormat/>
    <w:rsid w:val="008643F4"/>
    <w:pPr>
      <w:spacing w:before="240" w:after="60"/>
      <w:outlineLvl w:val="7"/>
    </w:pPr>
    <w:rPr>
      <w:rFonts w:ascii="Times New Roman" w:hAnsi="Times New Roman"/>
      <w:i/>
      <w:iCs/>
    </w:rPr>
  </w:style>
  <w:style w:type="paragraph" w:styleId="Heading9">
    <w:name w:val="heading 9"/>
    <w:basedOn w:val="Normal"/>
    <w:next w:val="Normal"/>
    <w:semiHidden/>
    <w:qFormat/>
    <w:rsid w:val="008643F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nsSerifBold">
    <w:name w:val="SansSerifBold"/>
    <w:basedOn w:val="SansSerif"/>
    <w:semiHidden/>
    <w:rPr>
      <w:rFonts w:ascii="MetaPlusBold-Roman" w:hAnsi="MetaPlusBold-Roman"/>
    </w:rPr>
  </w:style>
  <w:style w:type="paragraph" w:customStyle="1" w:styleId="SansSerif">
    <w:name w:val="SansSerif"/>
    <w:basedOn w:val="Normal"/>
    <w:semiHidden/>
    <w:rPr>
      <w:rFonts w:ascii="MetaPlusNormal-Roman" w:hAnsi="MetaPlusNormal-Roman"/>
    </w:rPr>
  </w:style>
  <w:style w:type="character" w:customStyle="1" w:styleId="Formh2blackCharChar">
    <w:name w:val="Form h2 (black) Char Char"/>
    <w:link w:val="Formh2black"/>
    <w:rsid w:val="003E5B19"/>
    <w:rPr>
      <w:rFonts w:ascii="Arial" w:hAnsi="Arial" w:cs="Arial"/>
      <w:b/>
      <w:sz w:val="22"/>
      <w:szCs w:val="24"/>
      <w:lang w:val="en-NZ" w:eastAsia="en-US" w:bidi="ar-SA"/>
    </w:rPr>
  </w:style>
  <w:style w:type="paragraph" w:customStyle="1" w:styleId="SansSerifBoldItalic">
    <w:name w:val="SansSerifBoldItalic"/>
    <w:basedOn w:val="SansSerif"/>
    <w:semiHidden/>
    <w:rPr>
      <w:rFonts w:ascii="MetaPlusBold-Italic" w:hAnsi="MetaPlusBold-Italic"/>
    </w:rPr>
  </w:style>
  <w:style w:type="paragraph" w:customStyle="1" w:styleId="Title1">
    <w:name w:val="Title 1"/>
    <w:basedOn w:val="SansSerifBold"/>
    <w:semiHidden/>
    <w:pPr>
      <w:keepNext/>
      <w:widowControl w:val="0"/>
      <w:spacing w:before="240"/>
      <w:ind w:right="34"/>
      <w:outlineLvl w:val="0"/>
    </w:pPr>
    <w:rPr>
      <w:sz w:val="50"/>
    </w:rPr>
  </w:style>
  <w:style w:type="paragraph" w:styleId="Header">
    <w:name w:val="header"/>
    <w:basedOn w:val="Normal"/>
    <w:semiHidden/>
    <w:rsid w:val="008643F4"/>
    <w:pPr>
      <w:tabs>
        <w:tab w:val="center" w:pos="4320"/>
        <w:tab w:val="right" w:pos="8640"/>
      </w:tabs>
    </w:pPr>
  </w:style>
  <w:style w:type="paragraph" w:customStyle="1" w:styleId="FLISFormBullets">
    <w:name w:val="FLIS Form: Bullets"/>
    <w:basedOn w:val="FLISFormQuestionlabelsandanswers"/>
    <w:rsid w:val="007B094A"/>
    <w:pPr>
      <w:numPr>
        <w:numId w:val="31"/>
      </w:numPr>
      <w:spacing w:before="0" w:after="40"/>
      <w:ind w:left="714" w:hanging="357"/>
    </w:pPr>
  </w:style>
  <w:style w:type="paragraph" w:customStyle="1" w:styleId="Title2">
    <w:name w:val="Title 2"/>
    <w:basedOn w:val="Normal"/>
    <w:semiHidden/>
    <w:pPr>
      <w:keepNext/>
      <w:widowControl w:val="0"/>
      <w:spacing w:after="737"/>
      <w:outlineLvl w:val="1"/>
    </w:pPr>
    <w:rPr>
      <w:i/>
      <w:sz w:val="32"/>
    </w:rPr>
  </w:style>
  <w:style w:type="paragraph" w:customStyle="1" w:styleId="Title3">
    <w:name w:val="Title 3"/>
    <w:basedOn w:val="Normal"/>
    <w:semiHidden/>
    <w:pPr>
      <w:keepNext/>
      <w:spacing w:after="240"/>
      <w:outlineLvl w:val="2"/>
    </w:pPr>
    <w:rPr>
      <w:i/>
      <w:sz w:val="28"/>
    </w:rPr>
  </w:style>
  <w:style w:type="paragraph" w:styleId="DocumentMap">
    <w:name w:val="Document Map"/>
    <w:basedOn w:val="Normal"/>
    <w:semiHidden/>
    <w:rsid w:val="00B82A9B"/>
    <w:pPr>
      <w:shd w:val="clear" w:color="auto" w:fill="000080"/>
    </w:pPr>
    <w:rPr>
      <w:rFonts w:ascii="Tahoma" w:hAnsi="Tahoma" w:cs="Tahoma"/>
      <w:sz w:val="20"/>
      <w:szCs w:val="20"/>
    </w:rPr>
  </w:style>
  <w:style w:type="paragraph" w:styleId="ListBullet">
    <w:name w:val="List Bullet"/>
    <w:basedOn w:val="Normal"/>
    <w:semiHidden/>
    <w:rsid w:val="008643F4"/>
    <w:pPr>
      <w:numPr>
        <w:numId w:val="1"/>
      </w:numPr>
    </w:pPr>
  </w:style>
  <w:style w:type="paragraph" w:customStyle="1" w:styleId="ListBulletLast">
    <w:name w:val="List Bullet Last"/>
    <w:basedOn w:val="ListBullet"/>
    <w:next w:val="Normal"/>
    <w:semiHidden/>
    <w:pPr>
      <w:numPr>
        <w:numId w:val="5"/>
      </w:numPr>
      <w:tabs>
        <w:tab w:val="clear" w:pos="360"/>
        <w:tab w:val="num" w:pos="709"/>
      </w:tabs>
      <w:spacing w:after="240"/>
      <w:ind w:left="709" w:hanging="709"/>
    </w:pPr>
  </w:style>
  <w:style w:type="paragraph" w:customStyle="1" w:styleId="ListBulletBefore">
    <w:name w:val="List Bullet Before"/>
    <w:basedOn w:val="Normal"/>
    <w:next w:val="Normal"/>
    <w:semiHidden/>
    <w:rsid w:val="008643F4"/>
    <w:pPr>
      <w:keepNext/>
      <w:numPr>
        <w:numId w:val="14"/>
      </w:numPr>
      <w:tabs>
        <w:tab w:val="left" w:pos="709"/>
      </w:tabs>
      <w:spacing w:after="60"/>
    </w:pPr>
    <w:rPr>
      <w:rFonts w:ascii="Berkeley" w:hAnsi="Berkeley"/>
      <w:szCs w:val="20"/>
      <w:lang w:val="en-NZ" w:eastAsia="en-GB"/>
    </w:rPr>
  </w:style>
  <w:style w:type="paragraph" w:customStyle="1" w:styleId="ListBulletSub">
    <w:name w:val="List Bullet Sub"/>
    <w:basedOn w:val="Normal"/>
    <w:semiHidden/>
    <w:rsid w:val="00E25CA2"/>
    <w:pPr>
      <w:numPr>
        <w:numId w:val="3"/>
      </w:numPr>
      <w:tabs>
        <w:tab w:val="clear" w:pos="360"/>
        <w:tab w:val="left" w:pos="1418"/>
      </w:tabs>
      <w:spacing w:after="60"/>
      <w:ind w:left="1418" w:hanging="709"/>
    </w:pPr>
  </w:style>
  <w:style w:type="character" w:styleId="CommentReference">
    <w:name w:val="annotation reference"/>
    <w:semiHidden/>
    <w:rsid w:val="005503AF"/>
    <w:rPr>
      <w:sz w:val="16"/>
      <w:szCs w:val="16"/>
    </w:rPr>
  </w:style>
  <w:style w:type="paragraph" w:customStyle="1" w:styleId="ListBulletSubContinued">
    <w:name w:val="List Bullet Sub Continued"/>
    <w:basedOn w:val="ListBulletSub"/>
    <w:semiHidden/>
    <w:pPr>
      <w:numPr>
        <w:numId w:val="0"/>
      </w:numPr>
      <w:tabs>
        <w:tab w:val="clear" w:pos="1418"/>
      </w:tabs>
      <w:ind w:left="1418"/>
    </w:pPr>
  </w:style>
  <w:style w:type="paragraph" w:customStyle="1" w:styleId="ListBulletSubLast">
    <w:name w:val="List Bullet Sub Last"/>
    <w:basedOn w:val="ListBulletSub"/>
    <w:next w:val="ListBullet"/>
    <w:semiHidden/>
    <w:pPr>
      <w:numPr>
        <w:numId w:val="4"/>
      </w:numPr>
      <w:tabs>
        <w:tab w:val="clear" w:pos="360"/>
      </w:tabs>
      <w:ind w:left="1418" w:hanging="709"/>
    </w:pPr>
  </w:style>
  <w:style w:type="paragraph" w:customStyle="1" w:styleId="ListNumbered">
    <w:name w:val="List Numbered"/>
    <w:basedOn w:val="Normal"/>
    <w:semiHidden/>
    <w:rsid w:val="008643F4"/>
    <w:pPr>
      <w:numPr>
        <w:numId w:val="15"/>
      </w:numPr>
      <w:spacing w:after="60"/>
    </w:pPr>
    <w:rPr>
      <w:rFonts w:ascii="Berkeley" w:hAnsi="Berkeley"/>
      <w:szCs w:val="20"/>
      <w:lang w:val="en-NZ" w:eastAsia="en-GB"/>
    </w:rPr>
  </w:style>
  <w:style w:type="paragraph" w:customStyle="1" w:styleId="ListNumberedLast">
    <w:name w:val="List Numbered Last"/>
    <w:basedOn w:val="ListNumbered"/>
    <w:next w:val="Normal"/>
    <w:semiHidden/>
    <w:pPr>
      <w:spacing w:after="240"/>
    </w:pPr>
  </w:style>
  <w:style w:type="paragraph" w:styleId="CommentText">
    <w:name w:val="annotation text"/>
    <w:basedOn w:val="Normal"/>
    <w:semiHidden/>
    <w:rsid w:val="005503AF"/>
    <w:rPr>
      <w:sz w:val="20"/>
      <w:szCs w:val="20"/>
    </w:rPr>
  </w:style>
  <w:style w:type="paragraph" w:styleId="CommentSubject">
    <w:name w:val="annotation subject"/>
    <w:basedOn w:val="CommentText"/>
    <w:next w:val="CommentText"/>
    <w:semiHidden/>
    <w:rsid w:val="005503AF"/>
    <w:rPr>
      <w:b/>
      <w:bCs/>
    </w:rPr>
  </w:style>
  <w:style w:type="paragraph" w:customStyle="1" w:styleId="SansSerifItalic">
    <w:name w:val="SansSerifItalic"/>
    <w:basedOn w:val="SansSerif"/>
    <w:semiHidden/>
    <w:rPr>
      <w:rFonts w:ascii="MetaPlusNormal-Italic" w:hAnsi="MetaPlusNormal-Italic"/>
    </w:rPr>
  </w:style>
  <w:style w:type="paragraph" w:styleId="Footer">
    <w:name w:val="footer"/>
    <w:basedOn w:val="Normal"/>
    <w:semiHidden/>
    <w:rsid w:val="009D7E0A"/>
    <w:pPr>
      <w:tabs>
        <w:tab w:val="center" w:pos="4153"/>
        <w:tab w:val="right" w:pos="8306"/>
      </w:tabs>
    </w:pPr>
  </w:style>
  <w:style w:type="character" w:customStyle="1" w:styleId="SansSerifChar">
    <w:name w:val="SansSerifChar"/>
    <w:semiHidden/>
    <w:rPr>
      <w:rFonts w:ascii="MetaPlusNormal-Roman" w:hAnsi="MetaPlusNormal-Roman"/>
      <w:sz w:val="20"/>
    </w:rPr>
  </w:style>
  <w:style w:type="paragraph" w:styleId="ListNumber">
    <w:name w:val="List Number"/>
    <w:basedOn w:val="Normal"/>
    <w:semiHidden/>
    <w:rsid w:val="008643F4"/>
    <w:pPr>
      <w:numPr>
        <w:numId w:val="2"/>
      </w:numPr>
    </w:pPr>
  </w:style>
  <w:style w:type="character" w:customStyle="1" w:styleId="Heading1Char">
    <w:name w:val="Heading 1 Char"/>
    <w:aliases w:val="Form title Char"/>
    <w:link w:val="Heading1"/>
    <w:semiHidden/>
    <w:rsid w:val="004D053D"/>
    <w:rPr>
      <w:rFonts w:ascii="Arial" w:hAnsi="Arial" w:cs="Arial"/>
      <w:b/>
      <w:bCs/>
      <w:noProof/>
      <w:kern w:val="32"/>
      <w:sz w:val="36"/>
      <w:szCs w:val="36"/>
    </w:rPr>
  </w:style>
  <w:style w:type="character" w:customStyle="1" w:styleId="FLISFormIntroductionCharChar">
    <w:name w:val="FLIS Form: Introduction Char Char"/>
    <w:link w:val="FLISFormIntroduction"/>
    <w:rsid w:val="00E2328C"/>
    <w:rPr>
      <w:rFonts w:ascii="Arial" w:eastAsia="Segoe UI" w:hAnsi="Arial" w:cs="Arial"/>
      <w:szCs w:val="18"/>
      <w:lang w:val="en-AU" w:eastAsia="en-US"/>
    </w:rPr>
  </w:style>
  <w:style w:type="paragraph" w:customStyle="1" w:styleId="PullQuote">
    <w:name w:val="Pull Quote"/>
    <w:basedOn w:val="Heading2"/>
    <w:semiHidden/>
    <w:qFormat/>
    <w:rsid w:val="008643F4"/>
    <w:pPr>
      <w:spacing w:before="240" w:after="600"/>
    </w:pPr>
    <w:rPr>
      <w:color w:val="595959"/>
    </w:rPr>
  </w:style>
  <w:style w:type="paragraph" w:customStyle="1" w:styleId="FLISFormIntrolastparagraph">
    <w:name w:val="FLIS Form: Intro last paragraph"/>
    <w:basedOn w:val="FLISFormIntroduction"/>
    <w:rsid w:val="009D7E0A"/>
    <w:pPr>
      <w:spacing w:after="240"/>
    </w:pPr>
  </w:style>
  <w:style w:type="character" w:styleId="FollowedHyperlink">
    <w:name w:val="FollowedHyperlink"/>
    <w:semiHidden/>
    <w:rsid w:val="008643F4"/>
    <w:rPr>
      <w:rFonts w:ascii="Arial" w:hAnsi="Arial"/>
      <w:color w:val="000000"/>
      <w:sz w:val="20"/>
      <w:u w:val="single"/>
    </w:rPr>
  </w:style>
  <w:style w:type="paragraph" w:styleId="BalloonText">
    <w:name w:val="Balloon Text"/>
    <w:basedOn w:val="Normal"/>
    <w:semiHidden/>
    <w:rsid w:val="008643F4"/>
    <w:rPr>
      <w:rFonts w:ascii="Tahoma" w:hAnsi="Tahoma" w:cs="Tahoma"/>
      <w:sz w:val="16"/>
      <w:szCs w:val="16"/>
    </w:rPr>
  </w:style>
  <w:style w:type="paragraph" w:styleId="BodyText3">
    <w:name w:val="Body Text 3"/>
    <w:basedOn w:val="Normal"/>
    <w:semiHidden/>
    <w:rsid w:val="008643F4"/>
    <w:rPr>
      <w:sz w:val="16"/>
      <w:szCs w:val="16"/>
    </w:rPr>
  </w:style>
  <w:style w:type="paragraph" w:styleId="BodyTextFirstIndent">
    <w:name w:val="Body Text First Indent"/>
    <w:basedOn w:val="Normal"/>
    <w:semiHidden/>
    <w:rsid w:val="008643F4"/>
    <w:pPr>
      <w:ind w:firstLine="210"/>
    </w:pPr>
    <w:rPr>
      <w:sz w:val="20"/>
    </w:rPr>
  </w:style>
  <w:style w:type="paragraph" w:styleId="E-mailSignature">
    <w:name w:val="E-mail Signature"/>
    <w:basedOn w:val="Normal"/>
    <w:semiHidden/>
    <w:rsid w:val="008643F4"/>
  </w:style>
  <w:style w:type="paragraph" w:styleId="EndnoteText">
    <w:name w:val="endnote text"/>
    <w:basedOn w:val="Normal"/>
    <w:semiHidden/>
    <w:rsid w:val="008643F4"/>
    <w:rPr>
      <w:szCs w:val="20"/>
    </w:rPr>
  </w:style>
  <w:style w:type="paragraph" w:styleId="EnvelopeAddress">
    <w:name w:val="envelope address"/>
    <w:basedOn w:val="Normal"/>
    <w:semiHidden/>
    <w:rsid w:val="008643F4"/>
    <w:pPr>
      <w:framePr w:w="7920" w:h="1980" w:hRule="exact" w:hSpace="180" w:wrap="auto" w:hAnchor="page" w:xAlign="center" w:yAlign="bottom"/>
      <w:ind w:left="2880"/>
    </w:pPr>
    <w:rPr>
      <w:rFonts w:cs="Arial"/>
    </w:rPr>
  </w:style>
  <w:style w:type="paragraph" w:styleId="EnvelopeReturn">
    <w:name w:val="envelope return"/>
    <w:basedOn w:val="Normal"/>
    <w:semiHidden/>
    <w:rsid w:val="008643F4"/>
    <w:rPr>
      <w:rFonts w:cs="Arial"/>
      <w:szCs w:val="20"/>
    </w:rPr>
  </w:style>
  <w:style w:type="paragraph" w:styleId="FootnoteText">
    <w:name w:val="footnote text"/>
    <w:basedOn w:val="Normal"/>
    <w:semiHidden/>
    <w:rsid w:val="008643F4"/>
    <w:rPr>
      <w:szCs w:val="20"/>
    </w:rPr>
  </w:style>
  <w:style w:type="paragraph" w:styleId="HTMLAddress">
    <w:name w:val="HTML Address"/>
    <w:basedOn w:val="Normal"/>
    <w:semiHidden/>
    <w:rsid w:val="008643F4"/>
    <w:rPr>
      <w:i/>
      <w:iCs/>
    </w:rPr>
  </w:style>
  <w:style w:type="paragraph" w:styleId="HTMLPreformatted">
    <w:name w:val="HTML Preformatted"/>
    <w:basedOn w:val="Normal"/>
    <w:semiHidden/>
    <w:rsid w:val="008643F4"/>
    <w:rPr>
      <w:rFonts w:ascii="Courier New" w:hAnsi="Courier New" w:cs="Courier New"/>
      <w:szCs w:val="20"/>
    </w:rPr>
  </w:style>
  <w:style w:type="paragraph" w:styleId="Index1">
    <w:name w:val="index 1"/>
    <w:basedOn w:val="Normal"/>
    <w:next w:val="Normal"/>
    <w:autoRedefine/>
    <w:semiHidden/>
    <w:rsid w:val="008643F4"/>
    <w:pPr>
      <w:ind w:left="200" w:hanging="200"/>
    </w:pPr>
  </w:style>
  <w:style w:type="paragraph" w:styleId="Index2">
    <w:name w:val="index 2"/>
    <w:basedOn w:val="Normal"/>
    <w:next w:val="Normal"/>
    <w:autoRedefine/>
    <w:semiHidden/>
    <w:rsid w:val="008643F4"/>
    <w:pPr>
      <w:ind w:left="400" w:hanging="200"/>
    </w:pPr>
  </w:style>
  <w:style w:type="paragraph" w:styleId="Index3">
    <w:name w:val="index 3"/>
    <w:basedOn w:val="Normal"/>
    <w:next w:val="Normal"/>
    <w:autoRedefine/>
    <w:semiHidden/>
    <w:rsid w:val="008643F4"/>
    <w:pPr>
      <w:ind w:left="600" w:hanging="200"/>
    </w:pPr>
  </w:style>
  <w:style w:type="paragraph" w:styleId="Index4">
    <w:name w:val="index 4"/>
    <w:basedOn w:val="Normal"/>
    <w:next w:val="Normal"/>
    <w:autoRedefine/>
    <w:semiHidden/>
    <w:rsid w:val="008643F4"/>
    <w:pPr>
      <w:ind w:left="800" w:hanging="200"/>
    </w:pPr>
  </w:style>
  <w:style w:type="paragraph" w:styleId="Index5">
    <w:name w:val="index 5"/>
    <w:basedOn w:val="Normal"/>
    <w:next w:val="Normal"/>
    <w:autoRedefine/>
    <w:semiHidden/>
    <w:rsid w:val="008643F4"/>
    <w:pPr>
      <w:ind w:left="1000" w:hanging="200"/>
    </w:pPr>
  </w:style>
  <w:style w:type="paragraph" w:styleId="Index6">
    <w:name w:val="index 6"/>
    <w:basedOn w:val="Normal"/>
    <w:next w:val="Normal"/>
    <w:autoRedefine/>
    <w:semiHidden/>
    <w:rsid w:val="008643F4"/>
    <w:pPr>
      <w:ind w:left="1200" w:hanging="200"/>
    </w:pPr>
  </w:style>
  <w:style w:type="paragraph" w:styleId="Index7">
    <w:name w:val="index 7"/>
    <w:basedOn w:val="Normal"/>
    <w:next w:val="Normal"/>
    <w:autoRedefine/>
    <w:semiHidden/>
    <w:rsid w:val="008643F4"/>
    <w:pPr>
      <w:ind w:left="1400" w:hanging="200"/>
    </w:pPr>
  </w:style>
  <w:style w:type="paragraph" w:styleId="Index8">
    <w:name w:val="index 8"/>
    <w:basedOn w:val="Normal"/>
    <w:next w:val="Normal"/>
    <w:autoRedefine/>
    <w:semiHidden/>
    <w:rsid w:val="008643F4"/>
    <w:pPr>
      <w:ind w:left="1600" w:hanging="200"/>
    </w:pPr>
  </w:style>
  <w:style w:type="paragraph" w:styleId="Index9">
    <w:name w:val="index 9"/>
    <w:basedOn w:val="Normal"/>
    <w:next w:val="Normal"/>
    <w:autoRedefine/>
    <w:semiHidden/>
    <w:rsid w:val="008643F4"/>
    <w:pPr>
      <w:ind w:left="1800" w:hanging="200"/>
    </w:pPr>
  </w:style>
  <w:style w:type="paragraph" w:styleId="List">
    <w:name w:val="List"/>
    <w:basedOn w:val="Normal"/>
    <w:semiHidden/>
    <w:rsid w:val="008643F4"/>
    <w:pPr>
      <w:ind w:left="283" w:hanging="283"/>
    </w:pPr>
  </w:style>
  <w:style w:type="paragraph" w:styleId="List2">
    <w:name w:val="List 2"/>
    <w:basedOn w:val="Normal"/>
    <w:semiHidden/>
    <w:rsid w:val="008643F4"/>
    <w:pPr>
      <w:ind w:left="566" w:hanging="283"/>
    </w:pPr>
  </w:style>
  <w:style w:type="paragraph" w:styleId="List3">
    <w:name w:val="List 3"/>
    <w:basedOn w:val="Normal"/>
    <w:semiHidden/>
    <w:rsid w:val="008643F4"/>
    <w:pPr>
      <w:ind w:left="849" w:hanging="283"/>
    </w:pPr>
  </w:style>
  <w:style w:type="paragraph" w:styleId="List4">
    <w:name w:val="List 4"/>
    <w:basedOn w:val="Normal"/>
    <w:semiHidden/>
    <w:rsid w:val="008643F4"/>
    <w:pPr>
      <w:ind w:left="1132" w:hanging="283"/>
    </w:pPr>
  </w:style>
  <w:style w:type="paragraph" w:styleId="List5">
    <w:name w:val="List 5"/>
    <w:basedOn w:val="Normal"/>
    <w:semiHidden/>
    <w:rsid w:val="008643F4"/>
    <w:pPr>
      <w:ind w:left="1415" w:hanging="283"/>
    </w:pPr>
  </w:style>
  <w:style w:type="paragraph" w:styleId="ListBullet2">
    <w:name w:val="List Bullet 2"/>
    <w:basedOn w:val="Normal"/>
    <w:semiHidden/>
    <w:rsid w:val="008643F4"/>
    <w:pPr>
      <w:numPr>
        <w:numId w:val="10"/>
      </w:numPr>
    </w:pPr>
  </w:style>
  <w:style w:type="paragraph" w:styleId="ListBullet3">
    <w:name w:val="List Bullet 3"/>
    <w:basedOn w:val="Normal"/>
    <w:semiHidden/>
    <w:rsid w:val="008643F4"/>
    <w:pPr>
      <w:numPr>
        <w:numId w:val="11"/>
      </w:numPr>
    </w:pPr>
  </w:style>
  <w:style w:type="paragraph" w:styleId="ListBullet4">
    <w:name w:val="List Bullet 4"/>
    <w:basedOn w:val="Normal"/>
    <w:semiHidden/>
    <w:rsid w:val="008643F4"/>
    <w:pPr>
      <w:numPr>
        <w:numId w:val="12"/>
      </w:numPr>
    </w:pPr>
  </w:style>
  <w:style w:type="paragraph" w:styleId="ListBullet5">
    <w:name w:val="List Bullet 5"/>
    <w:basedOn w:val="Normal"/>
    <w:semiHidden/>
    <w:rsid w:val="008643F4"/>
    <w:pPr>
      <w:numPr>
        <w:numId w:val="13"/>
      </w:numPr>
    </w:pPr>
  </w:style>
  <w:style w:type="paragraph" w:styleId="ListContinue">
    <w:name w:val="List Continue"/>
    <w:basedOn w:val="Normal"/>
    <w:semiHidden/>
    <w:rsid w:val="008643F4"/>
    <w:pPr>
      <w:ind w:left="283"/>
    </w:pPr>
  </w:style>
  <w:style w:type="paragraph" w:styleId="ListContinue2">
    <w:name w:val="List Continue 2"/>
    <w:basedOn w:val="Normal"/>
    <w:semiHidden/>
    <w:rsid w:val="008643F4"/>
    <w:pPr>
      <w:ind w:left="566"/>
    </w:pPr>
  </w:style>
  <w:style w:type="paragraph" w:styleId="ListContinue3">
    <w:name w:val="List Continue 3"/>
    <w:basedOn w:val="Normal"/>
    <w:semiHidden/>
    <w:rsid w:val="008643F4"/>
    <w:pPr>
      <w:ind w:left="849"/>
    </w:pPr>
  </w:style>
  <w:style w:type="paragraph" w:styleId="ListContinue4">
    <w:name w:val="List Continue 4"/>
    <w:basedOn w:val="Normal"/>
    <w:semiHidden/>
    <w:rsid w:val="008643F4"/>
    <w:pPr>
      <w:ind w:left="1132"/>
    </w:pPr>
  </w:style>
  <w:style w:type="paragraph" w:styleId="ListContinue5">
    <w:name w:val="List Continue 5"/>
    <w:basedOn w:val="Normal"/>
    <w:semiHidden/>
    <w:rsid w:val="008643F4"/>
    <w:pPr>
      <w:ind w:left="1415"/>
    </w:pPr>
  </w:style>
  <w:style w:type="paragraph" w:styleId="ListNumber2">
    <w:name w:val="List Number 2"/>
    <w:basedOn w:val="Normal"/>
    <w:semiHidden/>
    <w:rsid w:val="008643F4"/>
    <w:pPr>
      <w:numPr>
        <w:numId w:val="6"/>
      </w:numPr>
    </w:pPr>
  </w:style>
  <w:style w:type="paragraph" w:styleId="ListNumber3">
    <w:name w:val="List Number 3"/>
    <w:basedOn w:val="Normal"/>
    <w:semiHidden/>
    <w:rsid w:val="008643F4"/>
    <w:pPr>
      <w:numPr>
        <w:numId w:val="7"/>
      </w:numPr>
    </w:pPr>
  </w:style>
  <w:style w:type="paragraph" w:styleId="ListNumber4">
    <w:name w:val="List Number 4"/>
    <w:basedOn w:val="Normal"/>
    <w:semiHidden/>
    <w:rsid w:val="008643F4"/>
    <w:pPr>
      <w:numPr>
        <w:numId w:val="8"/>
      </w:numPr>
    </w:pPr>
  </w:style>
  <w:style w:type="paragraph" w:styleId="ListNumber5">
    <w:name w:val="List Number 5"/>
    <w:basedOn w:val="Normal"/>
    <w:semiHidden/>
    <w:rsid w:val="008643F4"/>
    <w:pPr>
      <w:numPr>
        <w:numId w:val="9"/>
      </w:numPr>
    </w:pPr>
  </w:style>
  <w:style w:type="paragraph" w:styleId="MacroText">
    <w:name w:val="macro"/>
    <w:semiHidden/>
    <w:rsid w:val="008643F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lang w:val="en-AU" w:eastAsia="en-US"/>
    </w:rPr>
  </w:style>
  <w:style w:type="paragraph" w:styleId="MessageHeader">
    <w:name w:val="Message Header"/>
    <w:basedOn w:val="Normal"/>
    <w:semiHidden/>
    <w:rsid w:val="008643F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643F4"/>
    <w:rPr>
      <w:rFonts w:ascii="Times New Roman" w:hAnsi="Times New Roman"/>
    </w:rPr>
  </w:style>
  <w:style w:type="paragraph" w:styleId="NormalIndent">
    <w:name w:val="Normal Indent"/>
    <w:basedOn w:val="Normal"/>
    <w:semiHidden/>
    <w:rsid w:val="008643F4"/>
    <w:pPr>
      <w:ind w:left="720"/>
    </w:pPr>
  </w:style>
  <w:style w:type="paragraph" w:styleId="NoteHeading">
    <w:name w:val="Note Heading"/>
    <w:basedOn w:val="Normal"/>
    <w:next w:val="Normal"/>
    <w:semiHidden/>
    <w:rsid w:val="008643F4"/>
  </w:style>
  <w:style w:type="paragraph" w:styleId="PlainText">
    <w:name w:val="Plain Text"/>
    <w:basedOn w:val="Normal"/>
    <w:semiHidden/>
    <w:rsid w:val="008643F4"/>
    <w:rPr>
      <w:rFonts w:ascii="Courier New" w:hAnsi="Courier New" w:cs="Courier New"/>
      <w:szCs w:val="20"/>
    </w:rPr>
  </w:style>
  <w:style w:type="paragraph" w:styleId="Salutation">
    <w:name w:val="Salutation"/>
    <w:basedOn w:val="Normal"/>
    <w:next w:val="Normal"/>
    <w:semiHidden/>
    <w:rsid w:val="008643F4"/>
  </w:style>
  <w:style w:type="paragraph" w:customStyle="1" w:styleId="FLISFormSignaturerow">
    <w:name w:val="FLIS Form: Signature row"/>
    <w:basedOn w:val="Normal"/>
    <w:rsid w:val="00AB6030"/>
    <w:pPr>
      <w:spacing w:before="240" w:after="60"/>
    </w:pPr>
    <w:rPr>
      <w:sz w:val="20"/>
    </w:rPr>
  </w:style>
  <w:style w:type="paragraph" w:styleId="TableofAuthorities">
    <w:name w:val="table of authorities"/>
    <w:basedOn w:val="Normal"/>
    <w:next w:val="Normal"/>
    <w:semiHidden/>
    <w:rsid w:val="008643F4"/>
    <w:pPr>
      <w:ind w:left="200" w:hanging="200"/>
    </w:pPr>
  </w:style>
  <w:style w:type="paragraph" w:styleId="TableofFigures">
    <w:name w:val="table of figures"/>
    <w:basedOn w:val="Normal"/>
    <w:next w:val="Normal"/>
    <w:semiHidden/>
    <w:rsid w:val="008643F4"/>
  </w:style>
  <w:style w:type="paragraph" w:styleId="TOAHeading">
    <w:name w:val="toa heading"/>
    <w:basedOn w:val="Normal"/>
    <w:next w:val="Normal"/>
    <w:semiHidden/>
    <w:rsid w:val="008643F4"/>
    <w:pPr>
      <w:spacing w:before="120"/>
    </w:pPr>
    <w:rPr>
      <w:rFonts w:cs="Arial"/>
      <w:b/>
      <w:bCs/>
    </w:rPr>
  </w:style>
  <w:style w:type="paragraph" w:styleId="TOC1">
    <w:name w:val="toc 1"/>
    <w:basedOn w:val="Normal"/>
    <w:next w:val="Normal"/>
    <w:autoRedefine/>
    <w:semiHidden/>
    <w:rsid w:val="008643F4"/>
  </w:style>
  <w:style w:type="paragraph" w:styleId="TOC2">
    <w:name w:val="toc 2"/>
    <w:basedOn w:val="Normal"/>
    <w:next w:val="Normal"/>
    <w:autoRedefine/>
    <w:semiHidden/>
    <w:rsid w:val="008643F4"/>
    <w:pPr>
      <w:ind w:left="200"/>
    </w:pPr>
  </w:style>
  <w:style w:type="paragraph" w:styleId="TOC3">
    <w:name w:val="toc 3"/>
    <w:basedOn w:val="Normal"/>
    <w:next w:val="Normal"/>
    <w:autoRedefine/>
    <w:semiHidden/>
    <w:rsid w:val="008643F4"/>
    <w:pPr>
      <w:ind w:left="400"/>
    </w:pPr>
  </w:style>
  <w:style w:type="paragraph" w:styleId="TOC4">
    <w:name w:val="toc 4"/>
    <w:basedOn w:val="Normal"/>
    <w:next w:val="Normal"/>
    <w:autoRedefine/>
    <w:semiHidden/>
    <w:rsid w:val="008643F4"/>
    <w:pPr>
      <w:ind w:left="600"/>
    </w:pPr>
  </w:style>
  <w:style w:type="paragraph" w:styleId="TOC5">
    <w:name w:val="toc 5"/>
    <w:basedOn w:val="Normal"/>
    <w:next w:val="Normal"/>
    <w:autoRedefine/>
    <w:semiHidden/>
    <w:rsid w:val="008643F4"/>
    <w:pPr>
      <w:ind w:left="800"/>
    </w:pPr>
  </w:style>
  <w:style w:type="paragraph" w:styleId="TOC6">
    <w:name w:val="toc 6"/>
    <w:basedOn w:val="Normal"/>
    <w:next w:val="Normal"/>
    <w:autoRedefine/>
    <w:semiHidden/>
    <w:rsid w:val="008643F4"/>
    <w:pPr>
      <w:ind w:left="1000"/>
    </w:pPr>
  </w:style>
  <w:style w:type="paragraph" w:styleId="TOC7">
    <w:name w:val="toc 7"/>
    <w:basedOn w:val="Normal"/>
    <w:next w:val="Normal"/>
    <w:autoRedefine/>
    <w:semiHidden/>
    <w:rsid w:val="008643F4"/>
    <w:pPr>
      <w:ind w:left="1200"/>
    </w:pPr>
  </w:style>
  <w:style w:type="paragraph" w:styleId="TOC8">
    <w:name w:val="toc 8"/>
    <w:basedOn w:val="Normal"/>
    <w:next w:val="Normal"/>
    <w:autoRedefine/>
    <w:semiHidden/>
    <w:rsid w:val="008643F4"/>
    <w:pPr>
      <w:ind w:left="1400"/>
    </w:pPr>
  </w:style>
  <w:style w:type="paragraph" w:styleId="TOC9">
    <w:name w:val="toc 9"/>
    <w:basedOn w:val="Normal"/>
    <w:next w:val="Normal"/>
    <w:autoRedefine/>
    <w:semiHidden/>
    <w:rsid w:val="008643F4"/>
    <w:pPr>
      <w:ind w:left="1600"/>
    </w:pPr>
  </w:style>
  <w:style w:type="table" w:styleId="TableGrid">
    <w:name w:val="Table Grid"/>
    <w:basedOn w:val="TableNormal"/>
    <w:semiHidden/>
    <w:rsid w:val="008643F4"/>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itleCharChar">
    <w:name w:val="Form title Char Char"/>
    <w:rsid w:val="00D677C7"/>
    <w:rPr>
      <w:rFonts w:ascii="Arial" w:hAnsi="Arial" w:cs="Arial"/>
      <w:b/>
      <w:bCs/>
      <w:noProof/>
      <w:kern w:val="32"/>
      <w:sz w:val="36"/>
      <w:szCs w:val="36"/>
      <w:lang w:val="en-NZ" w:eastAsia="en-NZ" w:bidi="ar-SA"/>
    </w:rPr>
  </w:style>
  <w:style w:type="numbering" w:styleId="111111">
    <w:name w:val="Outline List 2"/>
    <w:basedOn w:val="NoList"/>
    <w:semiHidden/>
    <w:rsid w:val="008643F4"/>
    <w:pPr>
      <w:numPr>
        <w:numId w:val="16"/>
      </w:numPr>
    </w:pPr>
  </w:style>
  <w:style w:type="numbering" w:styleId="1ai">
    <w:name w:val="Outline List 1"/>
    <w:basedOn w:val="NoList"/>
    <w:semiHidden/>
    <w:rsid w:val="008643F4"/>
    <w:pPr>
      <w:numPr>
        <w:numId w:val="17"/>
      </w:numPr>
    </w:pPr>
  </w:style>
  <w:style w:type="paragraph" w:customStyle="1" w:styleId="FLISFormGap">
    <w:name w:val="FLIS Form Gap"/>
    <w:rsid w:val="003E338C"/>
    <w:pPr>
      <w:keepNext/>
      <w:spacing w:line="160" w:lineRule="exact"/>
    </w:pPr>
    <w:rPr>
      <w:rFonts w:ascii="Arial" w:hAnsi="Arial" w:cs="Arial"/>
      <w:sz w:val="16"/>
      <w:szCs w:val="24"/>
      <w:lang w:eastAsia="en-US"/>
    </w:rPr>
  </w:style>
  <w:style w:type="character" w:styleId="HTMLAcronym">
    <w:name w:val="HTML Acronym"/>
    <w:basedOn w:val="DefaultParagraphFont"/>
    <w:semiHidden/>
    <w:rsid w:val="008643F4"/>
  </w:style>
  <w:style w:type="character" w:styleId="HTMLCite">
    <w:name w:val="HTML Cite"/>
    <w:semiHidden/>
    <w:rsid w:val="008643F4"/>
    <w:rPr>
      <w:i/>
      <w:iCs/>
    </w:rPr>
  </w:style>
  <w:style w:type="character" w:styleId="HTMLCode">
    <w:name w:val="HTML Code"/>
    <w:semiHidden/>
    <w:rsid w:val="008643F4"/>
    <w:rPr>
      <w:rFonts w:ascii="Courier New" w:hAnsi="Courier New" w:cs="Courier New"/>
      <w:sz w:val="20"/>
      <w:szCs w:val="20"/>
    </w:rPr>
  </w:style>
  <w:style w:type="character" w:styleId="HTMLDefinition">
    <w:name w:val="HTML Definition"/>
    <w:semiHidden/>
    <w:rsid w:val="008643F4"/>
    <w:rPr>
      <w:i/>
      <w:iCs/>
    </w:rPr>
  </w:style>
  <w:style w:type="character" w:styleId="HTMLKeyboard">
    <w:name w:val="HTML Keyboard"/>
    <w:semiHidden/>
    <w:rsid w:val="008643F4"/>
    <w:rPr>
      <w:rFonts w:ascii="Courier New" w:hAnsi="Courier New" w:cs="Courier New"/>
      <w:sz w:val="20"/>
      <w:szCs w:val="20"/>
    </w:rPr>
  </w:style>
  <w:style w:type="character" w:styleId="HTMLSample">
    <w:name w:val="HTML Sample"/>
    <w:semiHidden/>
    <w:rsid w:val="008643F4"/>
    <w:rPr>
      <w:rFonts w:ascii="Courier New" w:hAnsi="Courier New" w:cs="Courier New"/>
    </w:rPr>
  </w:style>
  <w:style w:type="character" w:styleId="HTMLTypewriter">
    <w:name w:val="HTML Typewriter"/>
    <w:semiHidden/>
    <w:rsid w:val="008643F4"/>
    <w:rPr>
      <w:rFonts w:ascii="Courier New" w:hAnsi="Courier New" w:cs="Courier New"/>
      <w:sz w:val="20"/>
      <w:szCs w:val="20"/>
    </w:rPr>
  </w:style>
  <w:style w:type="character" w:styleId="HTMLVariable">
    <w:name w:val="HTML Variable"/>
    <w:semiHidden/>
    <w:rsid w:val="008643F4"/>
    <w:rPr>
      <w:i/>
      <w:iCs/>
    </w:rPr>
  </w:style>
  <w:style w:type="character" w:styleId="LineNumber">
    <w:name w:val="line number"/>
    <w:basedOn w:val="DefaultParagraphFont"/>
    <w:semiHidden/>
    <w:rsid w:val="008643F4"/>
  </w:style>
  <w:style w:type="character" w:styleId="PageNumber">
    <w:name w:val="page number"/>
    <w:basedOn w:val="DefaultParagraphFont"/>
    <w:semiHidden/>
    <w:rsid w:val="008643F4"/>
  </w:style>
  <w:style w:type="table" w:styleId="Table3Deffects1">
    <w:name w:val="Table 3D effects 1"/>
    <w:basedOn w:val="TableNormal"/>
    <w:semiHidden/>
    <w:rsid w:val="008643F4"/>
    <w:pPr>
      <w:spacing w:after="120" w:line="240" w:lineRule="atLeast"/>
      <w:ind w:left="51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643F4"/>
    <w:pPr>
      <w:spacing w:after="120" w:line="240" w:lineRule="atLeast"/>
      <w:ind w:left="51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643F4"/>
    <w:pPr>
      <w:spacing w:after="120" w:line="240" w:lineRule="atLeast"/>
      <w:ind w:left="51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643F4"/>
    <w:pPr>
      <w:spacing w:after="120" w:line="240" w:lineRule="atLeast"/>
      <w:ind w:left="51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643F4"/>
    <w:pPr>
      <w:spacing w:after="120" w:line="240" w:lineRule="atLeast"/>
      <w:ind w:left="51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643F4"/>
    <w:pPr>
      <w:spacing w:after="120" w:line="240" w:lineRule="atLeast"/>
      <w:ind w:left="51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643F4"/>
    <w:pPr>
      <w:spacing w:after="120" w:line="240" w:lineRule="atLeast"/>
      <w:ind w:left="51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643F4"/>
    <w:pPr>
      <w:spacing w:after="120" w:line="240" w:lineRule="atLeast"/>
      <w:ind w:left="51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643F4"/>
    <w:pPr>
      <w:spacing w:after="120" w:line="240" w:lineRule="atLeast"/>
      <w:ind w:left="51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643F4"/>
    <w:pPr>
      <w:spacing w:after="120" w:line="240" w:lineRule="atLeast"/>
      <w:ind w:left="51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643F4"/>
    <w:pPr>
      <w:spacing w:after="120" w:line="240" w:lineRule="atLeast"/>
      <w:ind w:left="51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643F4"/>
    <w:pPr>
      <w:spacing w:after="120" w:line="240" w:lineRule="atLeast"/>
      <w:ind w:left="51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643F4"/>
    <w:pPr>
      <w:spacing w:after="120" w:line="240" w:lineRule="atLeast"/>
      <w:ind w:left="51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643F4"/>
    <w:pPr>
      <w:spacing w:after="120" w:line="240" w:lineRule="atLeast"/>
      <w:ind w:left="51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643F4"/>
    <w:pPr>
      <w:spacing w:after="120" w:line="240" w:lineRule="atLeast"/>
      <w:ind w:left="51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643F4"/>
    <w:pPr>
      <w:spacing w:after="120" w:line="240" w:lineRule="atLeast"/>
      <w:ind w:left="51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643F4"/>
    <w:pPr>
      <w:spacing w:after="120" w:line="240" w:lineRule="atLeast"/>
      <w:ind w:left="51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643F4"/>
    <w:pPr>
      <w:spacing w:after="120" w:line="240" w:lineRule="atLeast"/>
      <w:ind w:left="51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643F4"/>
    <w:pPr>
      <w:spacing w:after="120" w:line="240" w:lineRule="atLeast"/>
      <w:ind w:left="51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643F4"/>
    <w:pPr>
      <w:spacing w:after="120" w:line="240" w:lineRule="atLeast"/>
      <w:ind w:left="51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643F4"/>
    <w:pPr>
      <w:spacing w:after="120" w:line="240" w:lineRule="atLeast"/>
      <w:ind w:left="51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643F4"/>
    <w:pPr>
      <w:spacing w:after="120" w:line="240" w:lineRule="atLeast"/>
      <w:ind w:left="51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643F4"/>
    <w:pPr>
      <w:spacing w:after="120" w:line="240" w:lineRule="atLeast"/>
      <w:ind w:left="51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643F4"/>
    <w:pPr>
      <w:spacing w:after="120" w:line="240" w:lineRule="atLeast"/>
      <w:ind w:left="51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643F4"/>
    <w:pPr>
      <w:spacing w:after="120" w:line="240" w:lineRule="atLeast"/>
      <w:ind w:left="51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643F4"/>
    <w:pPr>
      <w:spacing w:after="120" w:line="240" w:lineRule="atLeast"/>
      <w:ind w:left="51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643F4"/>
    <w:pPr>
      <w:spacing w:after="120" w:line="240" w:lineRule="atLeast"/>
      <w:ind w:left="51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643F4"/>
    <w:pPr>
      <w:spacing w:after="120" w:line="240" w:lineRule="atLeast"/>
      <w:ind w:left="51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643F4"/>
    <w:pPr>
      <w:spacing w:after="120" w:line="240" w:lineRule="atLeast"/>
      <w:ind w:left="51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643F4"/>
    <w:pPr>
      <w:spacing w:after="120" w:line="240" w:lineRule="atLeast"/>
      <w:ind w:left="51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643F4"/>
    <w:pPr>
      <w:spacing w:after="120" w:line="240" w:lineRule="atLeast"/>
      <w:ind w:left="51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643F4"/>
    <w:pPr>
      <w:spacing w:after="120" w:line="240" w:lineRule="atLeast"/>
      <w:ind w:left="51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643F4"/>
    <w:pPr>
      <w:spacing w:after="120" w:line="240" w:lineRule="atLeast"/>
      <w:ind w:left="51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643F4"/>
    <w:pPr>
      <w:spacing w:after="120" w:line="240" w:lineRule="atLeast"/>
      <w:ind w:left="51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643F4"/>
    <w:pPr>
      <w:spacing w:after="120" w:line="240" w:lineRule="atLeast"/>
      <w:ind w:left="51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643F4"/>
    <w:pPr>
      <w:spacing w:after="120" w:line="240" w:lineRule="atLeast"/>
      <w:ind w:left="51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link w:val="Heading2"/>
    <w:semiHidden/>
    <w:rsid w:val="004D053D"/>
    <w:rPr>
      <w:rFonts w:ascii="Arial" w:hAnsi="Arial" w:cs="Arial"/>
      <w:b/>
      <w:bCs/>
      <w:iCs/>
      <w:sz w:val="22"/>
      <w:szCs w:val="24"/>
      <w:lang w:val="en-US" w:eastAsia="en-US"/>
    </w:rPr>
  </w:style>
  <w:style w:type="table" w:customStyle="1" w:styleId="InfoSheettable">
    <w:name w:val="Info Sheet table"/>
    <w:basedOn w:val="TableNormal"/>
    <w:semiHidden/>
    <w:rsid w:val="008643F4"/>
    <w:rPr>
      <w:rFonts w:ascii="Arial" w:hAnsi="Arial"/>
    </w:rPr>
    <w:tblPr>
      <w:tblBorders>
        <w:insideH w:val="single" w:sz="6" w:space="0" w:color="808080"/>
        <w:insideV w:val="single" w:sz="6" w:space="0" w:color="808080"/>
      </w:tblBorders>
    </w:tblPr>
  </w:style>
  <w:style w:type="paragraph" w:customStyle="1" w:styleId="FLISFormIntroduction">
    <w:name w:val="FLIS Form: Introduction"/>
    <w:basedOn w:val="Normal"/>
    <w:link w:val="FLISFormIntroductionCharChar"/>
    <w:rsid w:val="00E2328C"/>
    <w:rPr>
      <w:rFonts w:cs="Arial"/>
      <w:sz w:val="20"/>
    </w:rPr>
  </w:style>
  <w:style w:type="paragraph" w:customStyle="1" w:styleId="FLISFormSectionheaders">
    <w:name w:val="FLIS Form: Section headers"/>
    <w:basedOn w:val="Normal"/>
    <w:link w:val="FLISFormSectionheadersCharChar"/>
    <w:rsid w:val="00525AD8"/>
    <w:pPr>
      <w:keepNext/>
      <w:spacing w:before="60" w:after="60"/>
    </w:pPr>
    <w:rPr>
      <w:rFonts w:cs="Arial"/>
      <w:b/>
      <w:sz w:val="20"/>
      <w:lang w:val="en-NZ"/>
    </w:rPr>
  </w:style>
  <w:style w:type="paragraph" w:customStyle="1" w:styleId="FLISFormQuestionlabelsandanswers">
    <w:name w:val="FLIS Form: Question labels and answers"/>
    <w:basedOn w:val="Normal"/>
    <w:link w:val="FLISFormQuestionlabelsandanswersCharChar"/>
    <w:rsid w:val="001C611E"/>
    <w:pPr>
      <w:spacing w:before="120"/>
    </w:pPr>
    <w:rPr>
      <w:rFonts w:cs="Arial"/>
      <w:sz w:val="20"/>
    </w:rPr>
  </w:style>
  <w:style w:type="character" w:customStyle="1" w:styleId="FLISFormQuestionlabelsandanswersCharChar">
    <w:name w:val="FLIS Form: Question labels and answers Char Char"/>
    <w:link w:val="FLISFormQuestionlabelsandanswers"/>
    <w:rsid w:val="001C611E"/>
    <w:rPr>
      <w:rFonts w:ascii="Arial" w:hAnsi="Arial" w:cs="Arial"/>
      <w:szCs w:val="24"/>
      <w:lang w:val="en-AU" w:eastAsia="en-US" w:bidi="ar-SA"/>
    </w:rPr>
  </w:style>
  <w:style w:type="paragraph" w:customStyle="1" w:styleId="Formh2black">
    <w:name w:val="Form h2 (black)"/>
    <w:basedOn w:val="FLISFormQuestionlabelsandanswers"/>
    <w:link w:val="Formh2blackCharChar"/>
    <w:semiHidden/>
    <w:rsid w:val="00B057DD"/>
    <w:rPr>
      <w:b/>
      <w:lang w:val="en-NZ"/>
    </w:rPr>
  </w:style>
  <w:style w:type="paragraph" w:customStyle="1" w:styleId="FLISFormname">
    <w:name w:val="FLIS Form name"/>
    <w:basedOn w:val="Heading1"/>
    <w:rsid w:val="00E2328C"/>
    <w:pPr>
      <w:spacing w:before="0" w:after="240"/>
      <w:ind w:right="2126"/>
    </w:pPr>
    <w:rPr>
      <w:b w:val="0"/>
      <w:sz w:val="44"/>
    </w:rPr>
  </w:style>
  <w:style w:type="paragraph" w:customStyle="1" w:styleId="FLISFormnumber">
    <w:name w:val="FLIS Form number"/>
    <w:basedOn w:val="Normal"/>
    <w:rsid w:val="000424FB"/>
    <w:pPr>
      <w:spacing w:before="240"/>
    </w:pPr>
    <w:rPr>
      <w:sz w:val="32"/>
      <w:lang w:val="en-NZ"/>
    </w:rPr>
  </w:style>
  <w:style w:type="paragraph" w:customStyle="1" w:styleId="FLISFormPartTitle">
    <w:name w:val="FLIS Form: Part Title"/>
    <w:basedOn w:val="FLISFormIntroduction"/>
    <w:rsid w:val="00A74922"/>
    <w:rPr>
      <w:b/>
    </w:rPr>
  </w:style>
  <w:style w:type="paragraph" w:customStyle="1" w:styleId="FLISFormfooter">
    <w:name w:val="FLIS Form: footer"/>
    <w:rsid w:val="00C35F7B"/>
    <w:pPr>
      <w:tabs>
        <w:tab w:val="left" w:pos="0"/>
        <w:tab w:val="center" w:pos="4820"/>
        <w:tab w:val="right" w:pos="9639"/>
      </w:tabs>
    </w:pPr>
    <w:rPr>
      <w:rFonts w:ascii="Arial" w:hAnsi="Arial"/>
      <w:szCs w:val="24"/>
      <w:lang w:val="en-AU" w:eastAsia="en-US"/>
    </w:rPr>
  </w:style>
  <w:style w:type="paragraph" w:customStyle="1" w:styleId="FLISFormLegaldisclaimer">
    <w:name w:val="FLIS Form: Legal disclaimer"/>
    <w:basedOn w:val="FLISFormQuestionlabelsandanswers"/>
    <w:link w:val="FLISFormLegaldisclaimerCharChar"/>
    <w:rsid w:val="00F142C2"/>
    <w:pPr>
      <w:spacing w:before="240"/>
    </w:pPr>
    <w:rPr>
      <w:sz w:val="18"/>
      <w:lang w:val="en-NZ"/>
    </w:rPr>
  </w:style>
  <w:style w:type="character" w:customStyle="1" w:styleId="FLISFormSectionheadersCharChar">
    <w:name w:val="FLIS Form: Section headers Char Char"/>
    <w:link w:val="FLISFormSectionheaders"/>
    <w:rsid w:val="00525AD8"/>
    <w:rPr>
      <w:rFonts w:ascii="Arial" w:hAnsi="Arial" w:cs="Arial"/>
      <w:b/>
      <w:szCs w:val="24"/>
      <w:lang w:val="en-NZ" w:eastAsia="en-US" w:bidi="ar-SA"/>
    </w:rPr>
  </w:style>
  <w:style w:type="paragraph" w:customStyle="1" w:styleId="FLISFormBulletLast">
    <w:name w:val="FLIS Form: Bullet Last"/>
    <w:basedOn w:val="FLISFormBullets"/>
    <w:rsid w:val="007B094A"/>
    <w:pPr>
      <w:spacing w:after="120"/>
    </w:pPr>
  </w:style>
  <w:style w:type="character" w:customStyle="1" w:styleId="FLISFormLegaldisclaimerCharChar">
    <w:name w:val="FLIS Form: Legal disclaimer Char Char"/>
    <w:link w:val="FLISFormLegaldisclaimer"/>
    <w:rsid w:val="00F142C2"/>
    <w:rPr>
      <w:rFonts w:ascii="Arial" w:hAnsi="Arial" w:cs="Arial"/>
      <w:sz w:val="18"/>
      <w:szCs w:val="24"/>
      <w:lang w:val="en-NZ" w:eastAsia="en-US" w:bidi="ar-SA"/>
    </w:rPr>
  </w:style>
  <w:style w:type="character" w:styleId="Hyperlink">
    <w:name w:val="Hyperlink"/>
    <w:basedOn w:val="DefaultParagraphFont"/>
    <w:uiPriority w:val="99"/>
    <w:unhideWhenUsed/>
    <w:rsid w:val="002D2949"/>
    <w:rPr>
      <w:color w:val="0000FF"/>
      <w:u w:val="single"/>
    </w:rPr>
  </w:style>
  <w:style w:type="paragraph" w:styleId="Revision">
    <w:name w:val="Revision"/>
    <w:hidden/>
    <w:uiPriority w:val="99"/>
    <w:semiHidden/>
    <w:rsid w:val="003E5883"/>
    <w:rPr>
      <w:rFonts w:ascii="Arial" w:hAnsi="Arial"/>
      <w:sz w:val="22"/>
      <w:szCs w:val="24"/>
      <w:lang w:val="en-AU" w:eastAsia="en-US"/>
    </w:rPr>
  </w:style>
  <w:style w:type="character" w:styleId="Mention">
    <w:name w:val="Mention"/>
    <w:basedOn w:val="DefaultParagraphFont"/>
    <w:uiPriority w:val="99"/>
    <w:unhideWhenUsed/>
    <w:rsid w:val="00076CD9"/>
    <w:rPr>
      <w:color w:val="2B579A"/>
      <w:shd w:val="clear" w:color="auto" w:fill="E6E6E6"/>
    </w:rPr>
  </w:style>
  <w:style w:type="character" w:styleId="UnresolvedMention">
    <w:name w:val="Unresolved Mention"/>
    <w:basedOn w:val="DefaultParagraphFont"/>
    <w:uiPriority w:val="99"/>
    <w:semiHidden/>
    <w:unhideWhenUsed/>
    <w:rsid w:val="000D3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311393">
      <w:bodyDiv w:val="1"/>
      <w:marLeft w:val="0"/>
      <w:marRight w:val="0"/>
      <w:marTop w:val="0"/>
      <w:marBottom w:val="0"/>
      <w:divBdr>
        <w:top w:val="none" w:sz="0" w:space="0" w:color="auto"/>
        <w:left w:val="none" w:sz="0" w:space="0" w:color="auto"/>
        <w:bottom w:val="none" w:sz="0" w:space="0" w:color="auto"/>
        <w:right w:val="none" w:sz="0" w:space="0" w:color="auto"/>
      </w:divBdr>
    </w:div>
    <w:div w:id="2029792745">
      <w:bodyDiv w:val="1"/>
      <w:marLeft w:val="0"/>
      <w:marRight w:val="0"/>
      <w:marTop w:val="0"/>
      <w:marBottom w:val="0"/>
      <w:divBdr>
        <w:top w:val="none" w:sz="0" w:space="0" w:color="auto"/>
        <w:left w:val="none" w:sz="0" w:space="0" w:color="auto"/>
        <w:bottom w:val="none" w:sz="0" w:space="0" w:color="auto"/>
        <w:right w:val="none" w:sz="0" w:space="0" w:color="auto"/>
      </w:divBdr>
      <w:divsChild>
        <w:div w:id="329717334">
          <w:marLeft w:val="0"/>
          <w:marRight w:val="0"/>
          <w:marTop w:val="0"/>
          <w:marBottom w:val="0"/>
          <w:divBdr>
            <w:top w:val="none" w:sz="0" w:space="0" w:color="auto"/>
            <w:left w:val="none" w:sz="0" w:space="0" w:color="auto"/>
            <w:bottom w:val="none" w:sz="0" w:space="0" w:color="auto"/>
            <w:right w:val="none" w:sz="0" w:space="0" w:color="auto"/>
          </w:divBdr>
        </w:div>
        <w:div w:id="349382135">
          <w:marLeft w:val="0"/>
          <w:marRight w:val="0"/>
          <w:marTop w:val="0"/>
          <w:marBottom w:val="0"/>
          <w:divBdr>
            <w:top w:val="none" w:sz="0" w:space="0" w:color="auto"/>
            <w:left w:val="none" w:sz="0" w:space="0" w:color="auto"/>
            <w:bottom w:val="none" w:sz="0" w:space="0" w:color="auto"/>
            <w:right w:val="none" w:sz="0" w:space="0" w:color="auto"/>
          </w:divBdr>
        </w:div>
        <w:div w:id="751392291">
          <w:marLeft w:val="0"/>
          <w:marRight w:val="0"/>
          <w:marTop w:val="0"/>
          <w:marBottom w:val="0"/>
          <w:divBdr>
            <w:top w:val="none" w:sz="0" w:space="0" w:color="auto"/>
            <w:left w:val="none" w:sz="0" w:space="0" w:color="auto"/>
            <w:bottom w:val="none" w:sz="0" w:space="0" w:color="auto"/>
            <w:right w:val="none" w:sz="0" w:space="0" w:color="auto"/>
          </w:divBdr>
          <w:divsChild>
            <w:div w:id="542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laimsdocs@acc.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vieP\AppData\Local\Temp\Temp3_OneDrive_1_6-06-2023%20(1).zip\FormTemplate%20-%202%20page%201.6_Jun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F27FE2C0BF4649AE2A21350C923CB4" ma:contentTypeVersion="28" ma:contentTypeDescription="Create a new document." ma:contentTypeScope="" ma:versionID="9ba85a652897dd3aca24881b6684aa4c">
  <xsd:schema xmlns:xsd="http://www.w3.org/2001/XMLSchema" xmlns:xs="http://www.w3.org/2001/XMLSchema" xmlns:p="http://schemas.microsoft.com/office/2006/metadata/properties" xmlns:ns1="http://schemas.microsoft.com/sharepoint/v3" xmlns:ns2="ad75a4fd-0c0f-482e-9e06-41207d464321" xmlns:ns3="191fbaff-9906-4cea-949f-62c60d6b9a1b" targetNamespace="http://schemas.microsoft.com/office/2006/metadata/properties" ma:root="true" ma:fieldsID="2d4c7d99909310fc18ca298f73e34ce8" ns1:_="" ns2:_="" ns3:_="">
    <xsd:import namespace="http://schemas.microsoft.com/sharepoint/v3"/>
    <xsd:import namespace="ad75a4fd-0c0f-482e-9e06-41207d464321"/>
    <xsd:import namespace="191fbaff-9906-4cea-949f-62c60d6b9a1b"/>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75a4fd-0c0f-482e-9e06-41207d464321"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1fbaff-9906-4cea-949f-62c60d6b9a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91fbaff-9906-4cea-949f-62c60d6b9a1b">
      <UserInfo>
        <DisplayName>Sophie Aitchison</DisplayName>
        <AccountId>2139</AccountId>
        <AccountType/>
      </UserInfo>
      <UserInfo>
        <DisplayName>Geoff Mercer</DisplayName>
        <AccountId>3356</AccountId>
        <AccountType/>
      </UserInfo>
      <UserInfo>
        <DisplayName>Hans Heimark</DisplayName>
        <AccountId>398</AccountId>
        <AccountType/>
      </UserInfo>
      <UserInfo>
        <DisplayName>Deeanna Piermarini</DisplayName>
        <AccountId>1563</AccountId>
        <AccountType/>
      </UserInfo>
      <UserInfo>
        <DisplayName>Jax Minkhorst</DisplayName>
        <AccountId>3052</AccountId>
        <AccountType/>
      </UserInfo>
      <UserInfo>
        <DisplayName>Steph Brunt</DisplayName>
        <AccountId>3406</AccountId>
        <AccountType/>
      </UserInfo>
      <UserInfo>
        <DisplayName>Michael Mercier</DisplayName>
        <AccountId>1702</AccountId>
        <AccountType/>
      </UserInfo>
      <UserInfo>
        <DisplayName>Nic Gaffaney</DisplayName>
        <AccountId>1999</AccountId>
        <AccountType/>
      </UserInfo>
      <UserInfo>
        <DisplayName>Amie Peters</DisplayName>
        <AccountId>2648</AccountId>
        <AccountType/>
      </UserInfo>
      <UserInfo>
        <DisplayName>Claire Lenssen</DisplayName>
        <AccountId>3936</AccountId>
        <AccountType/>
      </UserInfo>
    </SharedWithUsers>
  </documentManagement>
</p:properties>
</file>

<file path=customXml/itemProps1.xml><?xml version="1.0" encoding="utf-8"?>
<ds:datastoreItem xmlns:ds="http://schemas.openxmlformats.org/officeDocument/2006/customXml" ds:itemID="{8E94EDC4-7CA4-4772-BAB6-9B8225951E5D}">
  <ds:schemaRefs>
    <ds:schemaRef ds:uri="http://schemas.microsoft.com/sharepoint/v3/contenttype/forms"/>
  </ds:schemaRefs>
</ds:datastoreItem>
</file>

<file path=customXml/itemProps2.xml><?xml version="1.0" encoding="utf-8"?>
<ds:datastoreItem xmlns:ds="http://schemas.openxmlformats.org/officeDocument/2006/customXml" ds:itemID="{538CAAA0-CB11-475D-849C-A83827A8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75a4fd-0c0f-482e-9e06-41207d464321"/>
    <ds:schemaRef ds:uri="191fbaff-9906-4cea-949f-62c60d6b9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9E835-3923-4E27-B5A5-3B4FB07AA4FB}">
  <ds:schemaRefs>
    <ds:schemaRef ds:uri="ad75a4fd-0c0f-482e-9e06-41207d464321"/>
    <ds:schemaRef ds:uri="http://www.w3.org/XML/1998/namespace"/>
    <ds:schemaRef ds:uri="http://schemas.microsoft.com/sharepoint/v3"/>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191fbaff-9906-4cea-949f-62c60d6b9a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FormTemplate - 2 page 1.6_June 23</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ACC885 Concussion services - Did Not Attend report</vt:lpstr>
    </vt:vector>
  </TitlesOfParts>
  <Manager>CE: Hans Heimark, CO:</Manager>
  <Company>ACC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ACC885 Concussion services - Did Not Attend report</dc:title>
  <dc:subject>concussion serrvice</dc:subject>
  <dc:creator>Sarah Ky</dc:creator>
  <cp:keywords>concussion service, did not attend report, ACC885</cp:keywords>
  <dc:description>07/2023 (SK) Added new brand template, updated: ACC language, reporting requirements, privacy statement, pricing</dc:description>
  <cp:lastModifiedBy>Sarah Ky</cp:lastModifiedBy>
  <cp:revision>2</cp:revision>
  <cp:lastPrinted>2014-02-15T22:47:00Z</cp:lastPrinted>
  <dcterms:created xsi:type="dcterms:W3CDTF">2023-08-30T01:43:00Z</dcterms:created>
  <dcterms:modified xsi:type="dcterms:W3CDTF">2023-08-30T01:43:00Z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d0942-8d27-4cf6-a327-a2a5798e4a3f_Enabled">
    <vt:lpwstr>true</vt:lpwstr>
  </property>
  <property fmtid="{D5CDD505-2E9C-101B-9397-08002B2CF9AE}" pid="3" name="MSIP_Label_e6cd0942-8d27-4cf6-a327-a2a5798e4a3f_SetDate">
    <vt:lpwstr>2020-04-01T01:52:12Z</vt:lpwstr>
  </property>
  <property fmtid="{D5CDD505-2E9C-101B-9397-08002B2CF9AE}" pid="4" name="MSIP_Label_e6cd0942-8d27-4cf6-a327-a2a5798e4a3f_Method">
    <vt:lpwstr>Privileged</vt:lpwstr>
  </property>
  <property fmtid="{D5CDD505-2E9C-101B-9397-08002B2CF9AE}" pid="5" name="MSIP_Label_e6cd0942-8d27-4cf6-a327-a2a5798e4a3f_Name">
    <vt:lpwstr>UNCLASSIFIED</vt:lpwstr>
  </property>
  <property fmtid="{D5CDD505-2E9C-101B-9397-08002B2CF9AE}" pid="6" name="MSIP_Label_e6cd0942-8d27-4cf6-a327-a2a5798e4a3f_SiteId">
    <vt:lpwstr>8506768f-a7d1-475b-901c-fc1c222f496a</vt:lpwstr>
  </property>
  <property fmtid="{D5CDD505-2E9C-101B-9397-08002B2CF9AE}" pid="7" name="MSIP_Label_e6cd0942-8d27-4cf6-a327-a2a5798e4a3f_ActionId">
    <vt:lpwstr>088d09cc-babc-47dc-bab0-0000001d1a90</vt:lpwstr>
  </property>
  <property fmtid="{D5CDD505-2E9C-101B-9397-08002B2CF9AE}" pid="8" name="MSIP_Label_e6cd0942-8d27-4cf6-a327-a2a5798e4a3f_ContentBits">
    <vt:lpwstr>0</vt:lpwstr>
  </property>
  <property fmtid="{D5CDD505-2E9C-101B-9397-08002B2CF9AE}" pid="9" name="ContentTypeId">
    <vt:lpwstr>0x010100F2F27FE2C0BF4649AE2A21350C923CB4</vt:lpwstr>
  </property>
</Properties>
</file>